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2494"/>
        <w:gridCol w:w="249"/>
        <w:gridCol w:w="1540"/>
        <w:gridCol w:w="2161"/>
        <w:gridCol w:w="283"/>
      </w:tblGrid>
      <w:tr w:rsidR="00026BED" w14:paraId="4C5886D8" w14:textId="77777777" w:rsidTr="009755AF">
        <w:trPr>
          <w:trHeight w:val="699"/>
        </w:trPr>
        <w:tc>
          <w:tcPr>
            <w:tcW w:w="6904" w:type="dxa"/>
            <w:gridSpan w:val="4"/>
          </w:tcPr>
          <w:p w14:paraId="439903FB" w14:textId="77EDB521" w:rsidR="00026BED" w:rsidRDefault="00026BED" w:rsidP="009755AF">
            <w:pPr>
              <w:pStyle w:val="Heading4"/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E4FAD">
              <w:rPr>
                <w:rFonts w:asciiTheme="minorHAnsi" w:hAnsiTheme="minorHAnsi"/>
                <w:bCs/>
                <w:sz w:val="22"/>
                <w:szCs w:val="22"/>
              </w:rPr>
              <w:t>Auð</w:t>
            </w:r>
            <w:r w:rsidR="00083B41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BE4FAD">
              <w:rPr>
                <w:rFonts w:asciiTheme="minorHAnsi" w:hAnsiTheme="minorHAnsi"/>
                <w:bCs/>
                <w:sz w:val="22"/>
                <w:szCs w:val="22"/>
              </w:rPr>
              <w:t>enni sýnis:</w:t>
            </w:r>
          </w:p>
          <w:sdt>
            <w:sdtPr>
              <w:rPr>
                <w:bCs/>
              </w:rPr>
              <w:alias w:val="Auðkenni"/>
              <w:tag w:val="Auðkenni"/>
              <w:id w:val="-1817257044"/>
              <w:placeholder>
                <w:docPart w:val="B4A093172C3C45F2858B193FA1FC2FE3"/>
              </w:placeholder>
              <w:showingPlcHdr/>
              <w15:appearance w15:val="hidden"/>
            </w:sdtPr>
            <w:sdtEndPr/>
            <w:sdtContent>
              <w:p w14:paraId="603A9D9B" w14:textId="77777777" w:rsidR="00026BED" w:rsidRPr="00774856" w:rsidRDefault="00026BED" w:rsidP="009755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  <w:tc>
          <w:tcPr>
            <w:tcW w:w="2444" w:type="dxa"/>
            <w:gridSpan w:val="2"/>
            <w:vMerge w:val="restart"/>
            <w:vAlign w:val="center"/>
          </w:tcPr>
          <w:p w14:paraId="43BD32F4" w14:textId="77777777" w:rsidR="00026BED" w:rsidRDefault="00026BED" w:rsidP="009755AF">
            <w:pPr>
              <w:jc w:val="center"/>
              <w:rPr>
                <w:bCs/>
              </w:rPr>
            </w:pPr>
            <w:r>
              <w:rPr>
                <w:bCs/>
              </w:rPr>
              <w:t>RLE númer</w:t>
            </w:r>
          </w:p>
        </w:tc>
      </w:tr>
      <w:tr w:rsidR="00026BED" w14:paraId="36ECC6E8" w14:textId="77777777" w:rsidTr="009755AF">
        <w:trPr>
          <w:trHeight w:val="667"/>
        </w:trPr>
        <w:tc>
          <w:tcPr>
            <w:tcW w:w="6904" w:type="dxa"/>
            <w:gridSpan w:val="4"/>
          </w:tcPr>
          <w:p w14:paraId="7B39DBE4" w14:textId="77777777" w:rsidR="00026BED" w:rsidRDefault="00026BED" w:rsidP="009755AF">
            <w:pPr>
              <w:spacing w:after="0"/>
              <w:rPr>
                <w:bCs/>
              </w:rPr>
            </w:pPr>
            <w:r>
              <w:rPr>
                <w:bCs/>
              </w:rPr>
              <w:t>Sendandi:</w:t>
            </w:r>
          </w:p>
          <w:sdt>
            <w:sdtPr>
              <w:rPr>
                <w:bCs/>
              </w:rPr>
              <w:alias w:val="Sendandi"/>
              <w:tag w:val="Sendandi"/>
              <w:id w:val="1827779862"/>
              <w:placeholder>
                <w:docPart w:val="FA88B5601C074578A283C6BE3CE4179C"/>
              </w:placeholder>
              <w:showingPlcHdr/>
              <w15:appearance w15:val="hidden"/>
            </w:sdtPr>
            <w:sdtEndPr/>
            <w:sdtContent>
              <w:p w14:paraId="75B5A858" w14:textId="77777777" w:rsidR="00026BED" w:rsidRDefault="00026BED" w:rsidP="009755AF">
                <w:pPr>
                  <w:pStyle w:val="Head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  <w:tc>
          <w:tcPr>
            <w:tcW w:w="2444" w:type="dxa"/>
            <w:gridSpan w:val="2"/>
            <w:vMerge/>
          </w:tcPr>
          <w:p w14:paraId="5508352C" w14:textId="77777777" w:rsidR="00026BED" w:rsidRDefault="00026BED" w:rsidP="009755AF">
            <w:pPr>
              <w:pStyle w:val="Header"/>
              <w:rPr>
                <w:bCs/>
              </w:rPr>
            </w:pPr>
          </w:p>
        </w:tc>
      </w:tr>
      <w:tr w:rsidR="00026BED" w14:paraId="104E8811" w14:textId="77777777" w:rsidTr="009755AF">
        <w:trPr>
          <w:trHeight w:val="705"/>
        </w:trPr>
        <w:tc>
          <w:tcPr>
            <w:tcW w:w="9348" w:type="dxa"/>
            <w:gridSpan w:val="6"/>
          </w:tcPr>
          <w:p w14:paraId="349777AA" w14:textId="77777777" w:rsidR="00026BED" w:rsidRDefault="00026BED" w:rsidP="009755AF">
            <w:pPr>
              <w:pStyle w:val="Header"/>
              <w:rPr>
                <w:bCs/>
              </w:rPr>
            </w:pPr>
            <w:r>
              <w:rPr>
                <w:bCs/>
              </w:rPr>
              <w:t>Greiðandi:</w:t>
            </w:r>
          </w:p>
          <w:sdt>
            <w:sdtPr>
              <w:rPr>
                <w:bCs/>
              </w:rPr>
              <w:alias w:val="Greiðandi"/>
              <w:tag w:val="Greiðandi"/>
              <w:id w:val="1860081649"/>
              <w:placeholder>
                <w:docPart w:val="9167CA91A2BC43BF9406D487BC86CE00"/>
              </w:placeholder>
              <w:showingPlcHdr/>
              <w15:appearance w15:val="hidden"/>
            </w:sdtPr>
            <w:sdtEndPr/>
            <w:sdtContent>
              <w:p w14:paraId="31D6963E" w14:textId="77777777" w:rsidR="00026BED" w:rsidRDefault="00026BED" w:rsidP="009755AF">
                <w:pPr>
                  <w:pStyle w:val="Head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026BED" w14:paraId="20CC6A3B" w14:textId="77777777" w:rsidTr="009755AF">
        <w:trPr>
          <w:trHeight w:hRule="exact" w:val="30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C6A8DA" w14:textId="77777777" w:rsidR="00026BED" w:rsidRDefault="00026BED" w:rsidP="009755AF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Svar óskast sent: </w:t>
            </w:r>
          </w:p>
          <w:p w14:paraId="73488145" w14:textId="77777777" w:rsidR="00026BED" w:rsidRDefault="00026BED" w:rsidP="009755AF">
            <w:pPr>
              <w:pStyle w:val="Header"/>
              <w:rPr>
                <w:bCs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94183F" w14:textId="77777777" w:rsidR="00026BED" w:rsidRDefault="00026BED" w:rsidP="009755AF">
            <w:pPr>
              <w:pStyle w:val="Header"/>
              <w:rPr>
                <w:bCs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72FD2F" w14:textId="77777777" w:rsidR="00026BED" w:rsidRDefault="00026BED" w:rsidP="009755AF">
            <w:pPr>
              <w:pStyle w:val="Header"/>
              <w:spacing w:before="360"/>
              <w:rPr>
                <w:bCs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7B4CF" w14:textId="77777777" w:rsidR="00026BED" w:rsidRDefault="00026BED" w:rsidP="009755AF">
            <w:pPr>
              <w:pStyle w:val="Header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4A906701" w14:textId="77777777" w:rsidR="00026BED" w:rsidRDefault="00026BED" w:rsidP="009755AF">
            <w:pPr>
              <w:pStyle w:val="Header"/>
              <w:spacing w:before="360"/>
              <w:rPr>
                <w:bCs/>
              </w:rPr>
            </w:pPr>
          </w:p>
        </w:tc>
      </w:tr>
      <w:tr w:rsidR="00026BED" w14:paraId="3D7BFE5D" w14:textId="77777777" w:rsidTr="009755AF">
        <w:trPr>
          <w:trHeight w:hRule="exact" w:val="69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41D3E" w14:textId="77777777" w:rsidR="00026BED" w:rsidRPr="000B10B2" w:rsidRDefault="002608EC" w:rsidP="009755AF">
            <w:pPr>
              <w:pStyle w:val="Header"/>
              <w:rPr>
                <w:bCs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105747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B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BED">
              <w:rPr>
                <w:bCs/>
              </w:rPr>
              <w:t xml:space="preserve"> í tölvupósti:</w:t>
            </w:r>
            <w:sdt>
              <w:sdtPr>
                <w:rPr>
                  <w:bCs/>
                </w:rPr>
                <w:id w:val="-1361123509"/>
                <w:placeholder>
                  <w:docPart w:val="43DCB5E4C5C0439AA4440DCA380255F7"/>
                </w:placeholder>
                <w15:appearance w15:val="hidden"/>
              </w:sdtPr>
              <w:sdtEndPr/>
              <w:sdtContent>
                <w:r w:rsidR="00026BED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7B2BC1F" w14:textId="77777777" w:rsidR="00026BED" w:rsidRDefault="00026BED" w:rsidP="009755AF">
            <w:pPr>
              <w:pStyle w:val="Header"/>
              <w:jc w:val="center"/>
            </w:pPr>
          </w:p>
          <w:p w14:paraId="4EE7E0FB" w14:textId="77777777" w:rsidR="00026BED" w:rsidRDefault="00026BED" w:rsidP="009755AF">
            <w:pPr>
              <w:pStyle w:val="Header"/>
              <w:jc w:val="center"/>
            </w:pPr>
            <w:r>
              <w:t>__________________________________</w:t>
            </w:r>
          </w:p>
          <w:p w14:paraId="30AED05B" w14:textId="77777777" w:rsidR="00026BED" w:rsidRPr="000F3ECC" w:rsidRDefault="00026BED" w:rsidP="009755AF">
            <w:pPr>
              <w:pStyle w:val="Header"/>
              <w:jc w:val="center"/>
            </w:pPr>
            <w:r>
              <w:t>Dagsetning og undirskrift</w:t>
            </w:r>
          </w:p>
        </w:tc>
      </w:tr>
      <w:tr w:rsidR="00026BED" w14:paraId="5D6A64C1" w14:textId="77777777" w:rsidTr="009755AF">
        <w:trPr>
          <w:trHeight w:hRule="exact" w:val="5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E51" w14:textId="77777777" w:rsidR="00026BED" w:rsidRDefault="002608EC" w:rsidP="009755AF">
            <w:pPr>
              <w:pStyle w:val="Header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10260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B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BED">
              <w:rPr>
                <w:bCs/>
              </w:rPr>
              <w:t xml:space="preserve"> Í gátt:</w:t>
            </w:r>
            <w:sdt>
              <w:sdtPr>
                <w:rPr>
                  <w:bCs/>
                </w:rPr>
                <w:id w:val="263273534"/>
                <w:placeholder>
                  <w:docPart w:val="DA85BE5CE69F45498DDDEFD5F19A06A8"/>
                </w:placeholder>
                <w:showingPlcHdr/>
                <w15:appearance w15:val="hidden"/>
              </w:sdtPr>
              <w:sdtEndPr/>
              <w:sdtContent>
                <w:r w:rsidR="00026BED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3DFE3CAC" w14:textId="77777777" w:rsidR="00026BED" w:rsidRDefault="00026BED" w:rsidP="009755AF">
            <w:pPr>
              <w:pStyle w:val="Header"/>
              <w:spacing w:before="360"/>
              <w:rPr>
                <w:bCs/>
              </w:rPr>
            </w:pPr>
          </w:p>
        </w:tc>
      </w:tr>
    </w:tbl>
    <w:p w14:paraId="55A82AE3" w14:textId="77777777" w:rsidR="00026BED" w:rsidRDefault="00026BED" w:rsidP="00026BED"/>
    <w:p w14:paraId="2F821A16" w14:textId="77777777" w:rsidR="00026BED" w:rsidRPr="00F80C7C" w:rsidRDefault="00026BED" w:rsidP="00026BED">
      <w:pPr>
        <w:rPr>
          <w:b/>
          <w:bCs/>
          <w:sz w:val="24"/>
          <w:szCs w:val="24"/>
        </w:rPr>
      </w:pPr>
      <w:r w:rsidRPr="00F80C7C">
        <w:rPr>
          <w:b/>
          <w:bCs/>
          <w:sz w:val="24"/>
          <w:szCs w:val="24"/>
        </w:rPr>
        <w:t>Staðfesting og mæling með sértækri mæliaðferð: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6"/>
        <w:gridCol w:w="3629"/>
        <w:gridCol w:w="715"/>
        <w:gridCol w:w="456"/>
        <w:gridCol w:w="4095"/>
      </w:tblGrid>
      <w:tr w:rsidR="00A50522" w14:paraId="1293430C" w14:textId="77777777" w:rsidTr="009755AF">
        <w:sdt>
          <w:sdtPr>
            <w:rPr>
              <w:sz w:val="24"/>
              <w:szCs w:val="24"/>
            </w:rPr>
            <w:id w:val="-13692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2D2F8CBE" w14:textId="77777777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14372B32" w14:textId="77777777" w:rsidR="00A50522" w:rsidRPr="00CC5693" w:rsidRDefault="00A50522" w:rsidP="00A50522">
            <w:pPr>
              <w:rPr>
                <w:b/>
                <w:bCs/>
              </w:rPr>
            </w:pPr>
            <w:r w:rsidRPr="00CC5693">
              <w:rPr>
                <w:b/>
                <w:bCs/>
              </w:rPr>
              <w:t>Alkóhól</w:t>
            </w:r>
            <w:r>
              <w:rPr>
                <w:b/>
                <w:bCs/>
              </w:rPr>
              <w:t>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380CC4C" w14:textId="77777777" w:rsidR="00A50522" w:rsidRDefault="00A50522" w:rsidP="00A50522"/>
        </w:tc>
        <w:sdt>
          <w:sdtPr>
            <w:rPr>
              <w:sz w:val="24"/>
              <w:szCs w:val="24"/>
            </w:rPr>
            <w:id w:val="-12307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1F2A3CC1" w14:textId="79D1A240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  <w:bottom w:val="nil"/>
            </w:tcBorders>
          </w:tcPr>
          <w:p w14:paraId="326973FB" w14:textId="33C5D995" w:rsidR="00A50522" w:rsidRDefault="00A50522" w:rsidP="00A50522">
            <w:r w:rsidRPr="00272B55">
              <w:rPr>
                <w:b/>
                <w:bCs/>
              </w:rPr>
              <w:t>Róandi lyf og svefnlyf</w:t>
            </w:r>
            <w:r>
              <w:rPr>
                <w:b/>
                <w:bCs/>
              </w:rPr>
              <w:t>:</w:t>
            </w:r>
          </w:p>
        </w:tc>
      </w:tr>
      <w:tr w:rsidR="00A50522" w14:paraId="562B00EC" w14:textId="77777777" w:rsidTr="009755AF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367FD530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61226442" w14:textId="77777777" w:rsidR="00A50522" w:rsidRDefault="00A50522" w:rsidP="00A50522">
            <w:r>
              <w:t>Etanól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F6D1F4D" w14:textId="77777777" w:rsidR="00A50522" w:rsidRDefault="00A50522" w:rsidP="00A50522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1856B952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52104B71" w14:textId="4838F9E7" w:rsidR="00A50522" w:rsidRDefault="00A50522" w:rsidP="00A50522">
            <w:r w:rsidRPr="00272B55">
              <w:t>Benzódíazepínsambönd og skyld lyf</w:t>
            </w:r>
          </w:p>
        </w:tc>
      </w:tr>
      <w:tr w:rsidR="00A50522" w14:paraId="1F5A3F26" w14:textId="77777777" w:rsidTr="009755AF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4ACF3387" w14:textId="77777777" w:rsidR="00A50522" w:rsidRDefault="00A50522" w:rsidP="00A50522"/>
        </w:tc>
        <w:tc>
          <w:tcPr>
            <w:tcW w:w="3629" w:type="dxa"/>
            <w:tcBorders>
              <w:left w:val="nil"/>
              <w:bottom w:val="single" w:sz="4" w:space="0" w:color="auto"/>
              <w:right w:val="nil"/>
            </w:tcBorders>
          </w:tcPr>
          <w:p w14:paraId="09F89B10" w14:textId="77777777" w:rsidR="00A50522" w:rsidRDefault="00A50522" w:rsidP="00A50522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1616033" w14:textId="77777777" w:rsidR="00A50522" w:rsidRDefault="00A50522" w:rsidP="00A50522"/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2FB43E86" w14:textId="77777777" w:rsidR="00A50522" w:rsidRDefault="00A50522" w:rsidP="00A50522"/>
        </w:tc>
        <w:tc>
          <w:tcPr>
            <w:tcW w:w="4095" w:type="dxa"/>
            <w:tcBorders>
              <w:left w:val="nil"/>
              <w:bottom w:val="single" w:sz="4" w:space="0" w:color="auto"/>
              <w:right w:val="nil"/>
            </w:tcBorders>
          </w:tcPr>
          <w:p w14:paraId="30CF64C9" w14:textId="77777777" w:rsidR="00A50522" w:rsidRDefault="00A50522" w:rsidP="00A50522"/>
        </w:tc>
      </w:tr>
      <w:tr w:rsidR="00A50522" w14:paraId="4AD4575B" w14:textId="77777777" w:rsidTr="009755AF">
        <w:sdt>
          <w:sdtPr>
            <w:rPr>
              <w:sz w:val="24"/>
              <w:szCs w:val="24"/>
            </w:rPr>
            <w:id w:val="113483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64355D42" w14:textId="77777777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6E479F9D" w14:textId="77777777" w:rsidR="00A50522" w:rsidRDefault="00A50522" w:rsidP="00A50522">
            <w:r w:rsidRPr="00CC5693">
              <w:rPr>
                <w:b/>
                <w:bCs/>
              </w:rPr>
              <w:t>A</w:t>
            </w:r>
            <w:r>
              <w:rPr>
                <w:b/>
                <w:bCs/>
              </w:rPr>
              <w:t>mfetamín: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CC346CA" w14:textId="77777777" w:rsidR="00A50522" w:rsidRDefault="00A50522" w:rsidP="00A50522"/>
        </w:tc>
        <w:sdt>
          <w:sdtPr>
            <w:rPr>
              <w:sz w:val="24"/>
              <w:szCs w:val="24"/>
            </w:rPr>
            <w:id w:val="193941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7A7F9DDA" w14:textId="77777777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  <w:bottom w:val="nil"/>
            </w:tcBorders>
          </w:tcPr>
          <w:p w14:paraId="0CD7B8AC" w14:textId="4CD7E56A" w:rsidR="00A50522" w:rsidRDefault="00A50522" w:rsidP="00A50522">
            <w:r>
              <w:rPr>
                <w:b/>
                <w:bCs/>
              </w:rPr>
              <w:t>Verkjalyf/ópíöt:</w:t>
            </w:r>
          </w:p>
        </w:tc>
      </w:tr>
      <w:tr w:rsidR="00A50522" w14:paraId="37CAF464" w14:textId="77777777" w:rsidTr="00A50522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4F2812BA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4F634D26" w14:textId="77777777" w:rsidR="00A50522" w:rsidRDefault="00A50522" w:rsidP="00A50522">
            <w:r>
              <w:t>Amfetamín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F939401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4BA1C51A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18134F03" w14:textId="1188ECD3" w:rsidR="00A50522" w:rsidRPr="00272B55" w:rsidRDefault="00A50522" w:rsidP="00A50522">
            <w:pPr>
              <w:rPr>
                <w:b/>
                <w:bCs/>
              </w:rPr>
            </w:pPr>
            <w:r w:rsidRPr="00ED0844">
              <w:t>Búprenorfín, Norbúprenorfín</w:t>
            </w:r>
            <w:r>
              <w:t>*</w:t>
            </w:r>
          </w:p>
        </w:tc>
      </w:tr>
      <w:tr w:rsidR="00A50522" w14:paraId="08D116CE" w14:textId="77777777" w:rsidTr="00A50522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000E730E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45608194" w14:textId="77777777" w:rsidR="00A50522" w:rsidRDefault="00A50522" w:rsidP="00A50522">
            <w:r>
              <w:t>Metamfetamín</w:t>
            </w: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14:paraId="2257EC07" w14:textId="77777777" w:rsidR="00A50522" w:rsidRDefault="00A50522" w:rsidP="00A50522"/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680D1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89535" w14:textId="4CF221E9" w:rsidR="00A50522" w:rsidRDefault="00A50522" w:rsidP="00A50522">
            <w:r w:rsidRPr="00ED0844">
              <w:t>Fentanýl</w:t>
            </w:r>
          </w:p>
        </w:tc>
      </w:tr>
      <w:tr w:rsidR="00A50522" w14:paraId="651FB19C" w14:textId="77777777" w:rsidTr="00A50522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58649CC0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26DE4945" w14:textId="77777777" w:rsidR="00A50522" w:rsidRDefault="00A50522" w:rsidP="00A50522">
            <w:r>
              <w:t>MDMA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8AD958A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64E8ED2" w14:textId="7842D548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EC9F744" w14:textId="000BB786" w:rsidR="00A50522" w:rsidRDefault="00A50522" w:rsidP="00A50522">
            <w:r w:rsidRPr="00ED0844">
              <w:t>Kódein</w:t>
            </w:r>
          </w:p>
        </w:tc>
      </w:tr>
      <w:tr w:rsidR="00A50522" w14:paraId="5E1599BC" w14:textId="77777777" w:rsidTr="009755AF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0BED9992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35293F18" w14:textId="77777777" w:rsidR="00A50522" w:rsidRDefault="00A50522" w:rsidP="00A50522">
            <w:r>
              <w:t>MDA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A665962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137FBA07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6106594" w14:textId="5C8C34EB" w:rsidR="00A50522" w:rsidRDefault="00A50522" w:rsidP="00A50522">
            <w:r w:rsidRPr="00ED0844">
              <w:t>Metadón</w:t>
            </w:r>
          </w:p>
        </w:tc>
      </w:tr>
      <w:tr w:rsidR="00A50522" w14:paraId="5C5E1006" w14:textId="77777777" w:rsidTr="009755AF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7DB79942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077F82A0" w14:textId="77777777" w:rsidR="00A50522" w:rsidRPr="00CC5693" w:rsidRDefault="00A50522" w:rsidP="00A50522">
            <w:pPr>
              <w:rPr>
                <w:vertAlign w:val="superscript"/>
              </w:rPr>
            </w:pPr>
            <w:r>
              <w:t>Metýlfenidat, Ritalínsýra*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1C2DB2A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6B5EA615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9166CF1" w14:textId="09D6FFC8" w:rsidR="00A50522" w:rsidRDefault="00A50522" w:rsidP="00A50522">
            <w:r w:rsidRPr="00ED0844">
              <w:t>Morfín</w:t>
            </w:r>
          </w:p>
        </w:tc>
      </w:tr>
      <w:tr w:rsidR="00A50522" w14:paraId="2F79041C" w14:textId="77777777" w:rsidTr="00A50522">
        <w:sdt>
          <w:sdtPr>
            <w:rPr>
              <w:sz w:val="24"/>
              <w:szCs w:val="24"/>
            </w:rPr>
            <w:id w:val="-20434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1F99920B" w14:textId="77777777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top w:val="single" w:sz="4" w:space="0" w:color="auto"/>
              <w:left w:val="nil"/>
              <w:bottom w:val="nil"/>
            </w:tcBorders>
          </w:tcPr>
          <w:p w14:paraId="61847DFF" w14:textId="77777777" w:rsidR="00A50522" w:rsidRDefault="00A50522" w:rsidP="00A50522">
            <w:r>
              <w:rPr>
                <w:b/>
                <w:bCs/>
              </w:rPr>
              <w:t>Handhverfugreining amfetamíns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2E27CD9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35DC692C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63BB9CBE" w14:textId="181F45B2" w:rsidR="00A50522" w:rsidRDefault="00A50522" w:rsidP="00A50522">
            <w:r w:rsidRPr="00ED0844">
              <w:t>Oxýkódon</w:t>
            </w:r>
          </w:p>
        </w:tc>
      </w:tr>
      <w:tr w:rsidR="00A50522" w14:paraId="4A3506A4" w14:textId="77777777" w:rsidTr="00A50522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509F6CE7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0F21C5BE" w14:textId="77777777" w:rsidR="00A50522" w:rsidRDefault="00A50522" w:rsidP="00A50522">
            <w:r>
              <w:t>d-amfetamín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DABCC1D" w14:textId="77777777" w:rsidR="00A50522" w:rsidRDefault="00A50522" w:rsidP="00A50522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62C22FF4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4EB67F0D" w14:textId="02C16D53" w:rsidR="00A50522" w:rsidRDefault="00A50522" w:rsidP="00A50522">
            <w:r w:rsidRPr="00ED0844">
              <w:t>Tramadól, O-desmetýltramadól</w:t>
            </w:r>
            <w:r>
              <w:t>*</w:t>
            </w:r>
            <w:r w:rsidRPr="00ED0844">
              <w:t xml:space="preserve"> </w:t>
            </w:r>
          </w:p>
        </w:tc>
      </w:tr>
      <w:tr w:rsidR="00A50522" w14:paraId="3BB6ED16" w14:textId="77777777" w:rsidTr="00A50522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6F4C9126" w14:textId="77777777" w:rsidR="00A50522" w:rsidRDefault="00A50522" w:rsidP="00A50522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67695B42" w14:textId="77777777" w:rsidR="00A50522" w:rsidRDefault="00A50522" w:rsidP="00A50522">
            <w:r>
              <w:t>l-amfetamín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4FDEE7F0" w14:textId="77777777" w:rsidR="00A50522" w:rsidRDefault="00A50522" w:rsidP="00A50522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4D0C8" w14:textId="77777777" w:rsidR="00A50522" w:rsidRDefault="00A50522" w:rsidP="00A50522"/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6664" w14:textId="3842E181" w:rsidR="00A50522" w:rsidRDefault="00A50522" w:rsidP="00A50522"/>
        </w:tc>
      </w:tr>
      <w:tr w:rsidR="00A50522" w14:paraId="1F145292" w14:textId="77777777" w:rsidTr="00A50522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73B227E6" w14:textId="77777777" w:rsidR="00A50522" w:rsidRDefault="00A50522" w:rsidP="00A50522"/>
        </w:tc>
        <w:tc>
          <w:tcPr>
            <w:tcW w:w="3629" w:type="dxa"/>
            <w:tcBorders>
              <w:left w:val="nil"/>
              <w:bottom w:val="single" w:sz="4" w:space="0" w:color="auto"/>
              <w:right w:val="nil"/>
            </w:tcBorders>
          </w:tcPr>
          <w:p w14:paraId="14B1AAA1" w14:textId="77777777" w:rsidR="00A50522" w:rsidRDefault="00A50522" w:rsidP="00A50522"/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7EEB9091" w14:textId="77777777" w:rsidR="00A50522" w:rsidRDefault="00A50522" w:rsidP="00A50522"/>
        </w:tc>
        <w:sdt>
          <w:sdtPr>
            <w:rPr>
              <w:sz w:val="24"/>
              <w:szCs w:val="24"/>
            </w:rPr>
            <w:id w:val="-19283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2E15FFB7" w14:textId="173CC388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single" w:sz="4" w:space="0" w:color="auto"/>
              <w:left w:val="nil"/>
              <w:bottom w:val="nil"/>
            </w:tcBorders>
          </w:tcPr>
          <w:p w14:paraId="1CFFDED5" w14:textId="1125F5DA" w:rsidR="00A50522" w:rsidRDefault="00A50522" w:rsidP="00A50522">
            <w:r>
              <w:rPr>
                <w:b/>
                <w:bCs/>
              </w:rPr>
              <w:t>Ýmis efni:</w:t>
            </w:r>
          </w:p>
        </w:tc>
      </w:tr>
      <w:tr w:rsidR="00A50522" w14:paraId="725C0DF8" w14:textId="77777777" w:rsidTr="00A50522">
        <w:sdt>
          <w:sdtPr>
            <w:rPr>
              <w:sz w:val="24"/>
              <w:szCs w:val="24"/>
            </w:rPr>
            <w:id w:val="-3810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69B05F90" w14:textId="77777777" w:rsidR="00A50522" w:rsidRDefault="00A50522" w:rsidP="00A505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2E4EFDD1" w14:textId="77777777" w:rsidR="00A50522" w:rsidRDefault="00A50522" w:rsidP="00A50522">
            <w:r>
              <w:rPr>
                <w:b/>
                <w:bCs/>
              </w:rPr>
              <w:t>Kannabis: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76C00FC" w14:textId="77777777" w:rsidR="00A50522" w:rsidRDefault="00A50522" w:rsidP="00A50522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56E9704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EA45BA1" w14:textId="0EF97B7B" w:rsidR="00A50522" w:rsidRDefault="00A50522" w:rsidP="00A50522">
            <w:r>
              <w:t>Gabapentín</w:t>
            </w:r>
          </w:p>
        </w:tc>
      </w:tr>
      <w:tr w:rsidR="00A50522" w14:paraId="1EC66107" w14:textId="77777777" w:rsidTr="00A50522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5AB22D8F" w14:textId="77777777" w:rsidR="00A50522" w:rsidRDefault="00A50522" w:rsidP="00A5052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008AA61D" w14:textId="4D50F457" w:rsidR="00A50522" w:rsidRDefault="00A50522" w:rsidP="00A50522">
            <w:pPr>
              <w:rPr>
                <w:b/>
                <w:bCs/>
              </w:rPr>
            </w:pPr>
            <w:r w:rsidRPr="00272B55">
              <w:t>Tetrahýdrókannabínól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2134DDF" w14:textId="77777777" w:rsidR="00A50522" w:rsidRDefault="00A50522" w:rsidP="00A50522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199F4BB7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0F287969" w14:textId="7F418213" w:rsidR="00A50522" w:rsidRPr="00ED0844" w:rsidRDefault="00A50522" w:rsidP="00A50522">
            <w:r>
              <w:t>Pregabalin</w:t>
            </w:r>
          </w:p>
        </w:tc>
      </w:tr>
      <w:tr w:rsidR="00A50522" w14:paraId="2C57FC2E" w14:textId="77777777" w:rsidTr="00A5052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B045C" w14:textId="77777777" w:rsidR="00A50522" w:rsidRDefault="00A50522" w:rsidP="00A5052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31324" w14:textId="77777777" w:rsidR="00A50522" w:rsidRDefault="00A50522" w:rsidP="00A50522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8921E20" w14:textId="77777777" w:rsidR="00A50522" w:rsidRDefault="00A50522" w:rsidP="00A50522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A877D" w14:textId="7C6B9715" w:rsidR="00A50522" w:rsidRDefault="00A50522" w:rsidP="00A50522"/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CCCC1" w14:textId="288FDA67" w:rsidR="00A50522" w:rsidRPr="00ED0844" w:rsidRDefault="00A50522" w:rsidP="00A50522"/>
        </w:tc>
      </w:tr>
      <w:tr w:rsidR="00A50522" w14:paraId="7F7AD889" w14:textId="77777777" w:rsidTr="00A50522">
        <w:sdt>
          <w:sdtPr>
            <w:rPr>
              <w:sz w:val="24"/>
              <w:szCs w:val="24"/>
            </w:rPr>
            <w:id w:val="9529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02210F23" w14:textId="2CD20A9D" w:rsidR="00A50522" w:rsidRDefault="00A50522" w:rsidP="00A5052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top w:val="single" w:sz="4" w:space="0" w:color="auto"/>
              <w:left w:val="nil"/>
              <w:bottom w:val="nil"/>
            </w:tcBorders>
          </w:tcPr>
          <w:p w14:paraId="494E6D95" w14:textId="64D9FE11" w:rsidR="00A50522" w:rsidRDefault="00A50522" w:rsidP="00A50522">
            <w:pPr>
              <w:rPr>
                <w:b/>
                <w:bCs/>
              </w:rPr>
            </w:pPr>
            <w:r>
              <w:rPr>
                <w:b/>
                <w:bCs/>
              </w:rPr>
              <w:t>Kókaín: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60CECBFD" w14:textId="77777777" w:rsidR="00A50522" w:rsidRDefault="00A50522" w:rsidP="00A5052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74981A" w14:textId="0EB4D159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14:paraId="2BFC0C91" w14:textId="6CACA5AA" w:rsidR="00A50522" w:rsidRPr="00ED0844" w:rsidRDefault="00A50522" w:rsidP="00A50522"/>
        </w:tc>
      </w:tr>
      <w:tr w:rsidR="00A50522" w14:paraId="639B15DA" w14:textId="77777777" w:rsidTr="00A50522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5A254272" w14:textId="77777777" w:rsidR="00A50522" w:rsidRDefault="00A50522" w:rsidP="00A50522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627302A7" w14:textId="19F4B16A" w:rsidR="00A50522" w:rsidRDefault="00A50522" w:rsidP="00A50522">
            <w:pPr>
              <w:rPr>
                <w:b/>
                <w:bCs/>
              </w:rPr>
            </w:pPr>
            <w:r w:rsidRPr="00272B55">
              <w:t>Kókaín</w:t>
            </w:r>
            <w:r>
              <w:t xml:space="preserve">, </w:t>
            </w:r>
            <w:r w:rsidRPr="00265E23">
              <w:t>Benzóýlekgonin</w:t>
            </w:r>
            <w:r>
              <w:t>*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139A871" w14:textId="77777777" w:rsidR="00A50522" w:rsidRDefault="00A50522" w:rsidP="00A5052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BFFE6D8" w14:textId="77777777" w:rsidR="00A50522" w:rsidRDefault="00A50522" w:rsidP="00A50522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14:paraId="3347C69C" w14:textId="77777777" w:rsidR="00A50522" w:rsidRPr="00ED0844" w:rsidRDefault="00A50522" w:rsidP="00A50522"/>
        </w:tc>
      </w:tr>
    </w:tbl>
    <w:p w14:paraId="72F95FB1" w14:textId="77777777" w:rsidR="00026BED" w:rsidRDefault="00026BED" w:rsidP="00026BED"/>
    <w:p w14:paraId="688E786B" w14:textId="09E4F9E3" w:rsidR="00A50522" w:rsidRDefault="003229EB" w:rsidP="00026BED">
      <w:pPr>
        <w:rPr>
          <w:b/>
          <w:bCs/>
        </w:rPr>
      </w:pPr>
      <w:r>
        <w:rPr>
          <w:b/>
          <w:bCs/>
        </w:rPr>
        <w:t>Aðrar upplýsingar:</w:t>
      </w:r>
      <w:sdt>
        <w:sdtPr>
          <w:rPr>
            <w:b/>
            <w:bCs/>
          </w:rPr>
          <w:id w:val="-1931351189"/>
          <w:placeholder>
            <w:docPart w:val="7A4B4598ED0C498B8AEE911DC20F4520"/>
          </w:placeholder>
          <w:showingPlcHdr/>
        </w:sdtPr>
        <w:sdtEndPr/>
        <w:sdtContent>
          <w:r>
            <w:rPr>
              <w:b/>
              <w:bCs/>
            </w:rPr>
            <w:t xml:space="preserve">  </w:t>
          </w:r>
        </w:sdtContent>
      </w:sdt>
    </w:p>
    <w:p w14:paraId="3B00B755" w14:textId="77777777" w:rsidR="003229EB" w:rsidRPr="003229EB" w:rsidRDefault="003229EB" w:rsidP="00026BED">
      <w:pPr>
        <w:rPr>
          <w:b/>
          <w:bCs/>
        </w:rPr>
      </w:pPr>
    </w:p>
    <w:p w14:paraId="63D9011C" w14:textId="77777777" w:rsidR="00026BED" w:rsidRDefault="00026BED" w:rsidP="00026BED">
      <w:pPr>
        <w:rPr>
          <w:sz w:val="20"/>
          <w:szCs w:val="20"/>
        </w:rPr>
      </w:pPr>
      <w:r w:rsidRPr="00483F4E">
        <w:rPr>
          <w:sz w:val="20"/>
          <w:szCs w:val="20"/>
        </w:rPr>
        <w:t xml:space="preserve">*merkt efni eru umbrotsefni framangreinds efnis. Sjá nánar um </w:t>
      </w:r>
      <w:r>
        <w:rPr>
          <w:sz w:val="20"/>
          <w:szCs w:val="20"/>
        </w:rPr>
        <w:t>umbrot</w:t>
      </w:r>
      <w:r w:rsidRPr="00483F4E">
        <w:rPr>
          <w:sz w:val="20"/>
          <w:szCs w:val="20"/>
        </w:rPr>
        <w:t xml:space="preserve"> á </w:t>
      </w:r>
      <w:hyperlink r:id="rId10" w:history="1">
        <w:r w:rsidRPr="00947A70">
          <w:rPr>
            <w:rStyle w:val="Hyperlink"/>
            <w:sz w:val="20"/>
            <w:szCs w:val="20"/>
          </w:rPr>
          <w:t>https://rle.hi.is/is/thjonusta/avana-og-fikniefnamaelingar</w:t>
        </w:r>
      </w:hyperlink>
    </w:p>
    <w:p w14:paraId="170C7A19" w14:textId="77777777" w:rsidR="00026BED" w:rsidRDefault="00026BED" w:rsidP="00026BED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733E4">
        <w:rPr>
          <w:sz w:val="20"/>
          <w:szCs w:val="20"/>
        </w:rPr>
        <w:t xml:space="preserve">Sjá nánar </w:t>
      </w:r>
      <w:r>
        <w:rPr>
          <w:sz w:val="20"/>
          <w:szCs w:val="20"/>
        </w:rPr>
        <w:t xml:space="preserve">um handhverfur amfetamíns á </w:t>
      </w:r>
      <w:hyperlink r:id="rId11" w:history="1">
        <w:r w:rsidRPr="00947A70">
          <w:rPr>
            <w:rStyle w:val="Hyperlink"/>
            <w:sz w:val="20"/>
            <w:szCs w:val="20"/>
          </w:rPr>
          <w:t>https://rle.hi.is/is/midlun/handhverfugreining-amfetamins</w:t>
        </w:r>
      </w:hyperlink>
    </w:p>
    <w:p w14:paraId="7F0465B8" w14:textId="77777777" w:rsidR="00822886" w:rsidRPr="00352EB8" w:rsidRDefault="00822886" w:rsidP="00874275"/>
    <w:sectPr w:rsidR="00822886" w:rsidRPr="00352EB8" w:rsidSect="00E6573C">
      <w:headerReference w:type="default" r:id="rId12"/>
      <w:footerReference w:type="default" r:id="rId13"/>
      <w:pgSz w:w="11906" w:h="16838" w:code="9"/>
      <w:pgMar w:top="1327" w:right="992" w:bottom="1247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01BB" w14:textId="77777777" w:rsidR="00C32A5D" w:rsidRDefault="00C32A5D" w:rsidP="00BC0608">
      <w:pPr>
        <w:spacing w:after="0" w:line="240" w:lineRule="auto"/>
      </w:pPr>
      <w:r>
        <w:separator/>
      </w:r>
    </w:p>
  </w:endnote>
  <w:endnote w:type="continuationSeparator" w:id="0">
    <w:p w14:paraId="3A2C66A1" w14:textId="77777777" w:rsidR="00C32A5D" w:rsidRDefault="00C32A5D" w:rsidP="00B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5624" w14:textId="77777777" w:rsidR="00BC0608" w:rsidRPr="00291199" w:rsidRDefault="00BC0608" w:rsidP="00BC06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119260F9" w14:textId="09A06460" w:rsidR="00E1445F" w:rsidRDefault="00E0175C">
    <w:pPr>
      <w:pStyle w:val="Footer"/>
      <w:rPr>
        <w:noProof/>
      </w:rPr>
    </w:pPr>
    <w:r>
      <w:t>Útg:</w:t>
    </w:r>
    <w:r w:rsidR="007E0073">
      <w:t xml:space="preserve">  </w:t>
    </w:r>
    <w:sdt>
      <w:sdtPr>
        <w:alias w:val="Útgáfudagur"/>
        <w:tag w:val="Utgafudagur"/>
        <w:id w:val="739442499"/>
        <w:placeholder>
          <w:docPart w:val="B4A093172C3C45F2858B193FA1FC2F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Utgafudagur[1]" w:storeItemID="{319C13F7-3ED6-42D7-AC20-F13EEFFE59AA}"/>
        <w:date w:fullDate="2023-06-05T00:00:00Z">
          <w:dateFormat w:val="d.M.yyyy"/>
          <w:lid w:val="is-IS"/>
          <w:storeMappedDataAs w:val="dateTime"/>
          <w:calendar w:val="gregorian"/>
        </w:date>
      </w:sdtPr>
      <w:sdtEndPr/>
      <w:sdtContent>
        <w:r w:rsidR="002608EC">
          <w:t>5.6.2023</w:t>
        </w:r>
      </w:sdtContent>
    </w:sdt>
    <w:r w:rsidR="00E1445F">
      <w:t xml:space="preserve"> </w:t>
    </w:r>
    <w:r w:rsidR="00E1445F">
      <w:tab/>
    </w:r>
    <w:r w:rsidR="00E1445F">
      <w:tab/>
    </w:r>
    <w:r w:rsidR="00EF50B7">
      <w:t xml:space="preserve">Bls. </w:t>
    </w:r>
    <w:r w:rsidR="00EF50B7">
      <w:fldChar w:fldCharType="begin"/>
    </w:r>
    <w:r w:rsidR="00EF50B7">
      <w:instrText xml:space="preserve"> PAGE  \* Arabic  \* MERGEFORMAT </w:instrText>
    </w:r>
    <w:r w:rsidR="00EF50B7">
      <w:fldChar w:fldCharType="separate"/>
    </w:r>
    <w:r w:rsidR="009F30D9">
      <w:rPr>
        <w:noProof/>
      </w:rPr>
      <w:t>1</w:t>
    </w:r>
    <w:r w:rsidR="00EF50B7">
      <w:fldChar w:fldCharType="end"/>
    </w:r>
    <w:r w:rsidR="00EF50B7">
      <w:t xml:space="preserve"> af </w:t>
    </w:r>
    <w:fldSimple w:instr=" NUMPAGES  \* Arabic  \* MERGEFORMAT ">
      <w:r w:rsidR="009F30D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F2CF" w14:textId="77777777" w:rsidR="00C32A5D" w:rsidRDefault="00C32A5D" w:rsidP="00BC0608">
      <w:pPr>
        <w:spacing w:after="0" w:line="240" w:lineRule="auto"/>
      </w:pPr>
      <w:bookmarkStart w:id="0" w:name="_Hlk503347936"/>
      <w:bookmarkEnd w:id="0"/>
      <w:r>
        <w:separator/>
      </w:r>
    </w:p>
  </w:footnote>
  <w:footnote w:type="continuationSeparator" w:id="0">
    <w:p w14:paraId="7A4599DA" w14:textId="77777777" w:rsidR="00C32A5D" w:rsidRDefault="00C32A5D" w:rsidP="00BC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3"/>
      <w:gridCol w:w="4069"/>
      <w:gridCol w:w="4949"/>
    </w:tblGrid>
    <w:tr w:rsidR="00E00B43" w14:paraId="77A7B591" w14:textId="77777777" w:rsidTr="00E00B43">
      <w:trPr>
        <w:trHeight w:val="416"/>
      </w:trPr>
      <w:tc>
        <w:tcPr>
          <w:tcW w:w="1323" w:type="dxa"/>
          <w:vMerge w:val="restart"/>
        </w:tcPr>
        <w:p w14:paraId="46F0232F" w14:textId="721F02B3" w:rsidR="00E00B43" w:rsidRDefault="00E00B43" w:rsidP="00874275">
          <w:pPr>
            <w:pStyle w:val="Header"/>
            <w:tabs>
              <w:tab w:val="right" w:pos="9475"/>
            </w:tabs>
            <w:jc w:val="center"/>
            <w:rPr>
              <w:sz w:val="18"/>
            </w:rPr>
          </w:pPr>
          <w:r w:rsidRPr="00F57DDA">
            <w:rPr>
              <w:b/>
              <w:noProof/>
              <w:color w:val="0070C0"/>
              <w:sz w:val="32"/>
              <w:szCs w:val="32"/>
              <w:lang w:val="en-GB" w:eastAsia="en-GB"/>
            </w:rPr>
            <w:drawing>
              <wp:inline distT="0" distB="0" distL="0" distR="0" wp14:anchorId="2AB772A2" wp14:editId="5AB57004">
                <wp:extent cx="767715" cy="758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LE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dxa"/>
        </w:tcPr>
        <w:p w14:paraId="058297CC" w14:textId="2521F68E" w:rsidR="00E00B43" w:rsidRDefault="00E00B43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 xml:space="preserve">Rannsóknastofa í lyfja- og </w:t>
          </w:r>
          <w:r>
            <w:rPr>
              <w:sz w:val="18"/>
            </w:rPr>
            <w:t>e</w:t>
          </w:r>
          <w:r w:rsidRPr="00F736D4">
            <w:rPr>
              <w:sz w:val="18"/>
            </w:rPr>
            <w:t>iturefnafræði</w:t>
          </w:r>
        </w:p>
        <w:p w14:paraId="7E0618CA" w14:textId="77777777" w:rsidR="00E00B43" w:rsidRDefault="00E00B43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Haga, Hofsvallagötu 53, 107 Reykjavík</w:t>
          </w:r>
        </w:p>
        <w:p w14:paraId="4AF1F99D" w14:textId="77777777" w:rsidR="00E00B43" w:rsidRDefault="00E00B43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>
            <w:rPr>
              <w:sz w:val="18"/>
            </w:rPr>
            <w:t>Sími: 525-5130</w:t>
          </w:r>
        </w:p>
        <w:p w14:paraId="4001DC2B" w14:textId="77777777" w:rsidR="00E00B43" w:rsidRDefault="002608EC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hyperlink r:id="rId2" w:history="1">
            <w:r w:rsidR="00E00B43" w:rsidRPr="000B19C5">
              <w:rPr>
                <w:rStyle w:val="Hyperlink"/>
                <w:sz w:val="18"/>
              </w:rPr>
              <w:t>http://www.rle.hi.is</w:t>
            </w:r>
          </w:hyperlink>
        </w:p>
      </w:tc>
      <w:tc>
        <w:tcPr>
          <w:tcW w:w="4949" w:type="dxa"/>
          <w:tcBorders>
            <w:left w:val="nil"/>
          </w:tcBorders>
        </w:tcPr>
        <w:p w14:paraId="22683930" w14:textId="20971720" w:rsidR="00E00B43" w:rsidRDefault="00E00B43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HS-003</w:t>
          </w:r>
        </w:p>
        <w:p w14:paraId="61F7BA01" w14:textId="67EE85F9" w:rsidR="00E00B43" w:rsidRDefault="00E00B43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18"/>
            </w:rPr>
          </w:pPr>
        </w:p>
      </w:tc>
    </w:tr>
    <w:tr w:rsidR="00E00B43" w14:paraId="1B2B6A77" w14:textId="77777777" w:rsidTr="00E00B43">
      <w:tc>
        <w:tcPr>
          <w:tcW w:w="1323" w:type="dxa"/>
          <w:vMerge/>
        </w:tcPr>
        <w:p w14:paraId="139D81FA" w14:textId="48975EDC" w:rsidR="00E00B43" w:rsidRPr="00F57DDA" w:rsidRDefault="00E00B43" w:rsidP="00874275">
          <w:pPr>
            <w:pStyle w:val="Header"/>
            <w:tabs>
              <w:tab w:val="clear" w:pos="9026"/>
              <w:tab w:val="right" w:pos="9475"/>
            </w:tabs>
            <w:jc w:val="center"/>
            <w:rPr>
              <w:b/>
              <w:noProof/>
              <w:color w:val="0070C0"/>
              <w:sz w:val="32"/>
              <w:szCs w:val="32"/>
              <w:lang w:val="en-GB" w:eastAsia="en-GB"/>
            </w:rPr>
          </w:pPr>
        </w:p>
      </w:tc>
      <w:tc>
        <w:tcPr>
          <w:tcW w:w="9018" w:type="dxa"/>
          <w:gridSpan w:val="2"/>
        </w:tcPr>
        <w:p w14:paraId="1211BA2A" w14:textId="77777777" w:rsidR="00E00B43" w:rsidRDefault="00E00B43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32"/>
              <w:szCs w:val="32"/>
            </w:rPr>
          </w:pPr>
        </w:p>
        <w:p w14:paraId="5F715DE1" w14:textId="4B297F9E" w:rsidR="00E00B43" w:rsidRDefault="00E00B43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r>
            <w:rPr>
              <w:sz w:val="32"/>
              <w:szCs w:val="32"/>
            </w:rPr>
            <w:t>Beiðni um magnákvörðun á ávana- og fíkniefnum í blóði</w:t>
          </w:r>
        </w:p>
      </w:tc>
    </w:tr>
  </w:tbl>
  <w:p w14:paraId="77ED6985" w14:textId="77777777" w:rsidR="00BC0608" w:rsidRPr="00352EB8" w:rsidRDefault="00BC0608" w:rsidP="00436384">
    <w:pPr>
      <w:pStyle w:val="Header"/>
      <w:tabs>
        <w:tab w:val="clear" w:pos="9026"/>
        <w:tab w:val="right" w:pos="9475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pCPqR7Xo+hnZoK4nD3ZgQ9+j5hHpRc6Mp+ShTvGxXUOoeKhDgI+Q0pBHeYD9yL9xttcie10sWwOSBOFblB50Q==" w:salt="AjSDRLEVxAysJXgVPYg2FA==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D"/>
    <w:rsid w:val="00026BED"/>
    <w:rsid w:val="00083B41"/>
    <w:rsid w:val="00227AF7"/>
    <w:rsid w:val="00256374"/>
    <w:rsid w:val="002608EC"/>
    <w:rsid w:val="002F7827"/>
    <w:rsid w:val="003229EB"/>
    <w:rsid w:val="00352EB8"/>
    <w:rsid w:val="003A3F54"/>
    <w:rsid w:val="003B4AA8"/>
    <w:rsid w:val="003E11C3"/>
    <w:rsid w:val="00436384"/>
    <w:rsid w:val="00476658"/>
    <w:rsid w:val="00477DCA"/>
    <w:rsid w:val="006F59F7"/>
    <w:rsid w:val="00751F80"/>
    <w:rsid w:val="007E0073"/>
    <w:rsid w:val="00805DD7"/>
    <w:rsid w:val="00822886"/>
    <w:rsid w:val="00874275"/>
    <w:rsid w:val="00887A3A"/>
    <w:rsid w:val="008A60BB"/>
    <w:rsid w:val="009F30D9"/>
    <w:rsid w:val="00A50522"/>
    <w:rsid w:val="00A779F7"/>
    <w:rsid w:val="00AA08DD"/>
    <w:rsid w:val="00AB4830"/>
    <w:rsid w:val="00AC1DC3"/>
    <w:rsid w:val="00B44C3F"/>
    <w:rsid w:val="00BB4406"/>
    <w:rsid w:val="00BC0608"/>
    <w:rsid w:val="00BC552B"/>
    <w:rsid w:val="00C25027"/>
    <w:rsid w:val="00C32A5D"/>
    <w:rsid w:val="00CF205D"/>
    <w:rsid w:val="00D0311C"/>
    <w:rsid w:val="00E00B43"/>
    <w:rsid w:val="00E0175C"/>
    <w:rsid w:val="00E1445F"/>
    <w:rsid w:val="00E6573C"/>
    <w:rsid w:val="00EA5112"/>
    <w:rsid w:val="00E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3195"/>
  <w15:chartTrackingRefBased/>
  <w15:docId w15:val="{BAD41890-9EFD-4990-8BDD-B3F3B97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ED"/>
  </w:style>
  <w:style w:type="paragraph" w:styleId="Heading4">
    <w:name w:val="heading 4"/>
    <w:basedOn w:val="Normal"/>
    <w:next w:val="Normal"/>
    <w:link w:val="Heading4Char"/>
    <w:qFormat/>
    <w:rsid w:val="00026BE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608"/>
  </w:style>
  <w:style w:type="paragraph" w:styleId="Footer">
    <w:name w:val="footer"/>
    <w:basedOn w:val="Normal"/>
    <w:link w:val="FooterChar"/>
    <w:uiPriority w:val="99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08"/>
  </w:style>
  <w:style w:type="character" w:styleId="PlaceholderText">
    <w:name w:val="Placeholder Text"/>
    <w:basedOn w:val="DefaultParagraphFont"/>
    <w:uiPriority w:val="99"/>
    <w:semiHidden/>
    <w:rsid w:val="00BC0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EB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26B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le.hi.is/is/midlun/handhverfugreining-amfetamin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le.hi.is/is/thjonusta/avana-og-fikniefnamaeling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le.hi.i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iknistofnun.sharepoint.com/teams/RLE/Vinnubok/Forms/Heimas&#237;&#240;uskjal/H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093172C3C45F2858B193FA1FC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0E37-7408-445C-AFA8-B6C563D8F82C}"/>
      </w:docPartPr>
      <w:docPartBody>
        <w:p w:rsidR="0015308B" w:rsidRDefault="0086455E" w:rsidP="0086455E">
          <w:pPr>
            <w:pStyle w:val="B4A093172C3C45F2858B193FA1FC2FE3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FA88B5601C074578A283C6BE3CE4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B694-6A34-4BEF-AE22-2DE437DA1738}"/>
      </w:docPartPr>
      <w:docPartBody>
        <w:p w:rsidR="0015308B" w:rsidRDefault="0086455E" w:rsidP="0086455E">
          <w:pPr>
            <w:pStyle w:val="FA88B5601C074578A283C6BE3CE4179C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9167CA91A2BC43BF9406D487BC86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EFA0-7655-4D99-B1C8-50AC9278E27B}"/>
      </w:docPartPr>
      <w:docPartBody>
        <w:p w:rsidR="0015308B" w:rsidRDefault="0086455E" w:rsidP="0086455E">
          <w:pPr>
            <w:pStyle w:val="9167CA91A2BC43BF9406D487BC86CE00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3DCB5E4C5C0439AA4440DCA3802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86E5-F49B-4B4E-964F-D4EDDE8178BD}"/>
      </w:docPartPr>
      <w:docPartBody>
        <w:p w:rsidR="0015308B" w:rsidRDefault="006568D1" w:rsidP="006568D1">
          <w:pPr>
            <w:pStyle w:val="43DCB5E4C5C0439AA4440DCA380255F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DA85BE5CE69F45498DDDEFD5F19A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74F2-24B7-4614-9E3C-81819C6B6253}"/>
      </w:docPartPr>
      <w:docPartBody>
        <w:p w:rsidR="0015308B" w:rsidRDefault="0086455E" w:rsidP="0086455E">
          <w:pPr>
            <w:pStyle w:val="DA85BE5CE69F45498DDDEFD5F19A06A8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7A4B4598ED0C498B8AEE911DC20F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8ADB-9D5B-4EB8-A129-0727AF88B6A4}"/>
      </w:docPartPr>
      <w:docPartBody>
        <w:p w:rsidR="009D3261" w:rsidRDefault="0086455E" w:rsidP="0086455E">
          <w:pPr>
            <w:pStyle w:val="7A4B4598ED0C498B8AEE911DC20F4520"/>
          </w:pPr>
          <w:r>
            <w:rPr>
              <w:b/>
              <w:bCs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1"/>
    <w:rsid w:val="0015308B"/>
    <w:rsid w:val="006568D1"/>
    <w:rsid w:val="00690008"/>
    <w:rsid w:val="0086455E"/>
    <w:rsid w:val="009D3261"/>
    <w:rsid w:val="00E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093172C3C45F2858B193FA1FC2FE3">
    <w:name w:val="B4A093172C3C45F2858B193FA1FC2FE3"/>
    <w:rsid w:val="0086455E"/>
    <w:rPr>
      <w:rFonts w:eastAsiaTheme="minorHAnsi"/>
      <w:lang w:eastAsia="en-US"/>
    </w:rPr>
  </w:style>
  <w:style w:type="paragraph" w:customStyle="1" w:styleId="FA88B5601C074578A283C6BE3CE4179C">
    <w:name w:val="FA88B5601C074578A283C6BE3CE4179C"/>
    <w:rsid w:val="008645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67CA91A2BC43BF9406D487BC86CE00">
    <w:name w:val="9167CA91A2BC43BF9406D487BC86CE00"/>
    <w:rsid w:val="008645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3DCB5E4C5C0439AA4440DCA380255F7">
    <w:name w:val="43DCB5E4C5C0439AA4440DCA380255F7"/>
    <w:rsid w:val="006568D1"/>
  </w:style>
  <w:style w:type="paragraph" w:customStyle="1" w:styleId="DA85BE5CE69F45498DDDEFD5F19A06A8">
    <w:name w:val="DA85BE5CE69F45498DDDEFD5F19A06A8"/>
    <w:rsid w:val="008645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6455E"/>
    <w:rPr>
      <w:color w:val="808080"/>
    </w:rPr>
  </w:style>
  <w:style w:type="paragraph" w:customStyle="1" w:styleId="7A4B4598ED0C498B8AEE911DC20F4520">
    <w:name w:val="7A4B4598ED0C498B8AEE911DC20F4520"/>
    <w:rsid w:val="008645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imasíðuskjal" ma:contentTypeID="0x010100B314BEFCF5B80D4AA0F02066BAFFD4120020E16E722D5118478C1EB85442D26826" ma:contentTypeVersion="15" ma:contentTypeDescription="HS" ma:contentTypeScope="" ma:versionID="874c5267b4b5d4e4abe319aeab509575">
  <xsd:schema xmlns:xsd="http://www.w3.org/2001/XMLSchema" xmlns:xs="http://www.w3.org/2001/XMLSchema" xmlns:p="http://schemas.microsoft.com/office/2006/metadata/properties" xmlns:ns2="3b50f653-cbb8-4a96-8483-35241e4b35dd" targetNamespace="http://schemas.microsoft.com/office/2006/metadata/properties" ma:root="true" ma:fieldsID="fb64f82d9819792f549fa4ebac5b4ab3" ns2:_="">
    <xsd:import namespace="3b50f653-cbb8-4a96-8483-35241e4b35dd"/>
    <xsd:element name="properties">
      <xsd:complexType>
        <xsd:sequence>
          <xsd:element name="documentManagement">
            <xsd:complexType>
              <xsd:all>
                <xsd:element ref="ns2:Abyrgd" minOccurs="0"/>
                <xsd:element ref="ns2:DagsSamth" minOccurs="0"/>
                <xsd:element ref="ns2:d2647c1722c74d56947875463e1307ae" minOccurs="0"/>
                <xsd:element ref="ns2:TaxCatchAll" minOccurs="0"/>
                <xsd:element ref="ns2:TaxCatchAllLabel" minOccurs="0"/>
                <xsd:element ref="ns2:dec2d61fd79e449ca69738ed577f7ceb" minOccurs="0"/>
                <xsd:element ref="ns2:Postlisti" minOccurs="0"/>
                <xsd:element ref="ns2:Samthykkjandi" minOccurs="0"/>
                <xsd:element ref="ns2:SkjalNr" minOccurs="0"/>
                <xsd:element ref="ns2:StadaSkjals" minOccurs="0"/>
                <xsd:element ref="ns2:Stadsetning" minOccurs="0"/>
                <xsd:element ref="ns2:p95f503f00dc4e34b13ba4988e54261e" minOccurs="0"/>
                <xsd:element ref="ns2:Utgafudagur" minOccurs="0"/>
                <xsd:element ref="ns2:Skjalakynn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f653-cbb8-4a96-8483-35241e4b35dd" elementFormDefault="qualified">
    <xsd:import namespace="http://schemas.microsoft.com/office/2006/documentManagement/types"/>
    <xsd:import namespace="http://schemas.microsoft.com/office/infopath/2007/PartnerControls"/>
    <xsd:element name="Abyrgd" ma:index="8" nillable="true" ma:displayName="Ábyrgð" ma:description="Ábyrgðarhlutverk" ma:list="{337f6236-2c7b-41eb-839a-a9e205bea584}" ma:internalName="Abyrgd" ma:showField="Title" ma:web="3b50f653-cbb8-4a96-8483-35241e4b35dd">
      <xsd:simpleType>
        <xsd:restriction base="dms:Lookup"/>
      </xsd:simpleType>
    </xsd:element>
    <xsd:element name="DagsSamth" ma:index="9" nillable="true" ma:displayName="Dags samþ" ma:description="Dagsetning samþykktar" ma:format="DateOnly" ma:internalName="DagsSamth">
      <xsd:simpleType>
        <xsd:restriction base="dms:DateTime"/>
      </xsd:simpleType>
    </xsd:element>
    <xsd:element name="d2647c1722c74d56947875463e1307ae" ma:index="10" nillable="true" ma:taxonomy="true" ma:internalName="d2647c1722c74d56947875463e1307ae" ma:taxonomyFieldName="DeildSvid" ma:displayName="Deild eða svið" ma:default="" ma:fieldId="{d2647c17-22c7-4d56-9478-75463e1307ae}" ma:taxonomyMulti="true" ma:sspId="eea1d401-ac04-46f1-9878-c8838732bb87" ma:termSetId="17a1c04d-9995-40cd-929c-075621bd13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5361252-d5ce-43f7-a421-447e8b0713e3}" ma:internalName="TaxCatchAll" ma:showField="CatchAllData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5361252-d5ce-43f7-a421-447e8b0713e3}" ma:internalName="TaxCatchAllLabel" ma:readOnly="true" ma:showField="CatchAllDataLabel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c2d61fd79e449ca69738ed577f7ceb" ma:index="14" nillable="true" ma:taxonomy="true" ma:internalName="dec2d61fd79e449ca69738ed577f7ceb" ma:taxonomyFieldName="Efni" ma:displayName="Efni" ma:default="" ma:fieldId="{dec2d61f-d79e-449c-a697-38ed577f7ceb}" ma:taxonomyMulti="true" ma:sspId="eea1d401-ac04-46f1-9878-c8838732bb87" ma:termSetId="ed14e3c7-2e15-4229-bc33-e12b3817b5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listi" ma:index="16" nillable="true" ma:displayName="Póstlisti old" ma:list="UserInfo" ma:SearchPeopleOnly="false" ma:SharePointGroup="0" ma:internalName="Postlist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thykkjandi" ma:index="17" nillable="true" ma:displayName="Samþykkjandi" ma:description="Fært inn sjálfvirkt í samþykktarferli" ma:list="UserInfo" ma:SharePointGroup="14" ma:internalName="Samthykkjandi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Nr" ma:index="18" nillable="true" ma:displayName="Skjal nr" ma:indexed="true" ma:internalName="SkjalNr">
      <xsd:simpleType>
        <xsd:restriction base="dms:Text">
          <xsd:maxLength value="10"/>
        </xsd:restriction>
      </xsd:simpleType>
    </xsd:element>
    <xsd:element name="StadaSkjals" ma:index="19" nillable="true" ma:displayName="Staða skjals" ma:default="Í gildi" ma:description="Í gildi eða ógilt" ma:format="Dropdown" ma:internalName="StadaSkjals">
      <xsd:simpleType>
        <xsd:restriction base="dms:Choice">
          <xsd:enumeration value="Í gildi"/>
          <xsd:enumeration value="Ógilt"/>
        </xsd:restriction>
      </xsd:simpleType>
    </xsd:element>
    <xsd:element name="Stadsetning" ma:index="20" nillable="true" ma:displayName="Staðsetning" ma:default="Eingöngu á vef" ma:description="Ef þörf er á útprentuðu eintaki" ma:format="Dropdown" ma:indexed="true" ma:internalName="Stadsetning">
      <xsd:simpleType>
        <xsd:restriction base="dms:Choice">
          <xsd:enumeration value="Alkóhólherbergi mappa"/>
          <xsd:enumeration value="Efnarannsóknaherbergi"/>
          <xsd:enumeration value="Efnarannsóknaherbergi mappa (VL)"/>
          <xsd:enumeration value="Eingöngu á vef"/>
          <xsd:enumeration value="Eiturefnabás mappa (VL)"/>
          <xsd:enumeration value="Gasgreinaherbergi veggtafla"/>
          <xsd:enumeration value="Heimasíða RLE"/>
          <xsd:enumeration value="LCMSMS bás flettistandur"/>
          <xsd:enumeration value="Lífsýnabás hilla (ELISA)"/>
          <xsd:enumeration value="Lífsýnabás mappa (Almennt)"/>
          <xsd:enumeration value="Lífsýnabás mappa (VL)"/>
          <xsd:enumeration value="Móttaka mappa (Pípettur)"/>
          <xsd:enumeration value="Móttökubás"/>
          <xsd:enumeration value="Skráningarbás flettistandur"/>
          <xsd:enumeration value="Skráningarbás veggtafla"/>
          <xsd:enumeration value="Skrifstofa mappa Orri reikningar"/>
          <xsd:enumeration value="Sogskápur 5"/>
          <xsd:enumeration value="Tecan herbergi"/>
          <xsd:enumeration value="Tækjatölvubás flettistandur"/>
          <xsd:enumeration value="Tækjatölvubás mappa (GC/GC-MS)"/>
          <xsd:enumeration value="Tækjatölvubás mappa (HPLC)"/>
          <xsd:enumeration value="Tækjatölvubás veggur"/>
          <xsd:enumeration value="Þvottaherbergi"/>
          <xsd:enumeration value="Tölvurými flettistandur"/>
          <xsd:enumeration value="Tölvurými flettistandar x2"/>
          <xsd:enumeration value="Tölvurými mappa (óhöpp/slys)"/>
          <xsd:enumeration value="Tölvurými mappa (Skilvindur)"/>
          <xsd:enumeration value="Tölvurými mappa (Vinnuumhv &amp; öryggi)"/>
          <xsd:enumeration value="Tölvurými mappa (Ýmis tæki)"/>
          <xsd:enumeration value="Tölvurými mappa (Öryggismál)"/>
          <xsd:enumeration value="Vatnsrými"/>
          <xsd:enumeration value="Veggtöflur uppi x 2 og niðri x 4"/>
          <xsd:enumeration value="Vinnurými hilla"/>
          <xsd:enumeration value="Vogarherbergi 127 veggtafla"/>
          <xsd:enumeration value="Vogarherbergi mappa (Pípettur)"/>
          <xsd:enumeration value="Vogarherbergi mappa (Stofnlausnir)"/>
          <xsd:enumeration value="Vogarherbergi mappa (Vogir)"/>
          <xsd:enumeration value="Vogarherbergi veggtöflur x2"/>
          <xsd:enumeration value="Vökvagreinaherbergi mappa"/>
        </xsd:restriction>
      </xsd:simpleType>
    </xsd:element>
    <xsd:element name="p95f503f00dc4e34b13ba4988e54261e" ma:index="21" nillable="true" ma:taxonomy="true" ma:internalName="p95f503f00dc4e34b13ba4988e54261e" ma:taxonomyFieldName="Tilvisanir" ma:displayName="Tilvísanir" ma:default="" ma:fieldId="{995f503f-00dc-4e34-b13b-a4988e54261e}" ma:taxonomyMulti="true" ma:sspId="eea1d401-ac04-46f1-9878-c8838732bb87" ma:termSetId="f5dd379d-1392-4a4a-bf4c-fab781e8f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tgafudagur" ma:index="23" nillable="true" ma:displayName="Útgáfudagur" ma:format="DateOnly" ma:internalName="Utgafudagur">
      <xsd:simpleType>
        <xsd:restriction base="dms:DateTime"/>
      </xsd:simpleType>
    </xsd:element>
    <xsd:element name="Skjalakynningar" ma:index="24" nillable="true" ma:displayName="Skjalakynningar" ma:description="Þeir hópar sem hafa þjálfun í því sem skjalið fjallar um, og eiga að fá senda skjalakynningar (áður póstlisti)" ma:list="{337f6236-2c7b-41eb-839a-a9e205bea584}" ma:internalName="Skjalakynningar" ma:showField="Title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647c1722c74d56947875463e1307ae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Lífsýni</TermName>
          <TermId xmlns="http://schemas.microsoft.com/office/infopath/2007/PartnerControls">5b34cb51-9f2f-4a1a-b719-c2ac49ad78e7</TermId>
        </TermInfo>
      </Terms>
    </d2647c1722c74d56947875463e1307ae>
    <StadaSkjals xmlns="3b50f653-cbb8-4a96-8483-35241e4b35dd">Í gildi</StadaSkjals>
    <Samthykkjandi xmlns="3b50f653-cbb8-4a96-8483-35241e4b35dd">
      <UserInfo>
        <DisplayName>Elísabet Jóna Sólbergsdóttir - HI</DisplayName>
        <AccountId>18</AccountId>
        <AccountType/>
      </UserInfo>
    </Samthykkjandi>
    <DagsSamth xmlns="3b50f653-cbb8-4a96-8483-35241e4b35dd">2023-06-05T00:00:00+00:00</DagsSamth>
    <Stadsetning xmlns="3b50f653-cbb8-4a96-8483-35241e4b35dd">Eingöngu á vef</Stadsetning>
    <Abyrgd xmlns="3b50f653-cbb8-4a96-8483-35241e4b35dd">16</Abyrgd>
    <p95f503f00dc4e34b13ba4988e54261e xmlns="3b50f653-cbb8-4a96-8483-35241e4b35dd">
      <Terms xmlns="http://schemas.microsoft.com/office/infopath/2007/PartnerControls"/>
    </p95f503f00dc4e34b13ba4988e54261e>
    <SkjalNr xmlns="3b50f653-cbb8-4a96-8483-35241e4b35dd">HS-003</SkjalNr>
    <dec2d61fd79e449ca69738ed577f7ceb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Beiðnir</TermName>
          <TermId xmlns="http://schemas.microsoft.com/office/infopath/2007/PartnerControls">7961d6aa-3079-498e-9333-261efb20d2ef</TermId>
        </TermInfo>
      </Terms>
    </dec2d61fd79e449ca69738ed577f7ceb>
    <TaxCatchAll xmlns="3b50f653-cbb8-4a96-8483-35241e4b35dd">
      <Value>116</Value>
      <Value>4</Value>
    </TaxCatchAll>
    <Utgafudagur xmlns="3b50f653-cbb8-4a96-8483-35241e4b35dd">2023-06-05T00:00:00+00:00</Utgafudagur>
    <Postlisti xmlns="3b50f653-cbb8-4a96-8483-35241e4b35dd">
      <UserInfo>
        <DisplayName/>
        <AccountId xsi:nil="true"/>
        <AccountType/>
      </UserInfo>
    </Postlisti>
    <Skjalakynningar xmlns="3b50f653-cbb8-4a96-8483-35241e4b35dd">
      <Value>97</Value>
    </Skjalakynningar>
  </documentManagement>
</p:properties>
</file>

<file path=customXml/itemProps1.xml><?xml version="1.0" encoding="utf-8"?>
<ds:datastoreItem xmlns:ds="http://schemas.openxmlformats.org/officeDocument/2006/customXml" ds:itemID="{88DA41D7-CA25-48D1-88A9-7E52B7ED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899B-E9CE-4D0E-8479-29299C551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66352-14A6-4D73-8C3B-CFCC31D6E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f653-cbb8-4a96-8483-35241e4b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C13F7-3ED6-42D7-AC20-F13EEFFE59A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3b50f653-cbb8-4a96-8483-35241e4b35d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HS_Template.dotx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Magnákvörðun á ávana- og fíkniefnum í blóði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Magnákvörðun á ávana- og fíkniefnum í blóði</dc:title>
  <dc:subject/>
  <dc:creator>Margrét Rún Jakobsdóttir</dc:creator>
  <cp:keywords/>
  <dc:description/>
  <cp:lastModifiedBy>Björn Þorgilsson - HI</cp:lastModifiedBy>
  <cp:revision>2</cp:revision>
  <dcterms:created xsi:type="dcterms:W3CDTF">2023-06-05T13:54:00Z</dcterms:created>
  <dcterms:modified xsi:type="dcterms:W3CDTF">2023-06-05T13:54:00Z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0x010100B314BEFCF5B80D4AA0F02066BAFFD4120020E16E722D5118478C1EB85442D26826</vt:lpwstr>
  </property>
  <property fmtid="{D5CDD505-2E9C-101B-9397-08002B2CF9AE}" pid="3" name="Efni">
    <vt:lpwstr>116;#Beiðnir|7961d6aa-3079-498e-9333-261efb20d2ef</vt:lpwstr>
  </property>
  <property fmtid="{D5CDD505-2E9C-101B-9397-08002B2CF9AE}" pid="4" name="DeildSvid">
    <vt:lpwstr>4;#Lífsýni|5b34cb51-9f2f-4a1a-b719-c2ac49ad78e7</vt:lpwstr>
  </property>
  <property fmtid="{D5CDD505-2E9C-101B-9397-08002B2CF9AE}" pid="5" name="Tilvisani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DLCPolicyLabelValue">
    <vt:lpwstr>2.0</vt:lpwstr>
  </property>
  <property fmtid="{D5CDD505-2E9C-101B-9397-08002B2CF9AE}" pid="9" name="DLCPolicyLabelClientValue">
    <vt:lpwstr>{_UIVersionString}</vt:lpwstr>
  </property>
</Properties>
</file>