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2439"/>
        <w:gridCol w:w="255"/>
        <w:gridCol w:w="2382"/>
        <w:gridCol w:w="1303"/>
        <w:gridCol w:w="284"/>
      </w:tblGrid>
      <w:tr w:rsidR="00297695" w14:paraId="77A56838" w14:textId="77777777" w:rsidTr="00BE4FAD">
        <w:trPr>
          <w:trHeight w:hRule="exact" w:val="930"/>
        </w:trPr>
        <w:tc>
          <w:tcPr>
            <w:tcW w:w="7911" w:type="dxa"/>
            <w:gridSpan w:val="4"/>
          </w:tcPr>
          <w:p w14:paraId="79E3F783" w14:textId="77777777" w:rsidR="00297695" w:rsidRPr="00BE4FAD" w:rsidRDefault="00297695" w:rsidP="002F4C9F">
            <w:pPr>
              <w:pStyle w:val="Heading4"/>
              <w:spacing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BE4FAD">
              <w:rPr>
                <w:rFonts w:asciiTheme="minorHAnsi" w:hAnsiTheme="minorHAnsi"/>
                <w:bCs/>
                <w:sz w:val="22"/>
                <w:szCs w:val="22"/>
              </w:rPr>
              <w:t>Auðkenni sýnis:</w:t>
            </w:r>
          </w:p>
          <w:sdt>
            <w:sdtPr>
              <w:id w:val="1781613423"/>
              <w:placeholder>
                <w:docPart w:val="253B72E6B3CA45BF8430AB253737A608"/>
              </w:placeholder>
              <w:showingPlcHdr/>
              <w:text/>
            </w:sdtPr>
            <w:sdtEndPr/>
            <w:sdtContent>
              <w:p w14:paraId="399B66AF" w14:textId="77777777" w:rsidR="00297695" w:rsidRDefault="00297695" w:rsidP="002F4C9F">
                <w:r>
                  <w:rPr>
                    <w:rStyle w:val="PlaceholderText"/>
                  </w:rPr>
                  <w:t>Smellið hér</w:t>
                </w:r>
                <w:r w:rsidRPr="00CD49F5">
                  <w:rPr>
                    <w:rStyle w:val="PlaceholderText"/>
                  </w:rPr>
                  <w:t>.</w:t>
                </w:r>
              </w:p>
            </w:sdtContent>
          </w:sdt>
          <w:p w14:paraId="19BF186D" w14:textId="77777777" w:rsidR="00297695" w:rsidRDefault="00297695" w:rsidP="002F4C9F">
            <w:pPr>
              <w:rPr>
                <w:bCs/>
                <w:sz w:val="24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587" w:type="dxa"/>
            <w:gridSpan w:val="2"/>
            <w:vAlign w:val="center"/>
          </w:tcPr>
          <w:p w14:paraId="5318C0B3" w14:textId="77777777" w:rsidR="00297695" w:rsidRDefault="00297695" w:rsidP="002F4C9F">
            <w:pPr>
              <w:jc w:val="center"/>
              <w:rPr>
                <w:bCs/>
              </w:rPr>
            </w:pPr>
            <w:r>
              <w:rPr>
                <w:bCs/>
              </w:rPr>
              <w:t>RLE númer</w:t>
            </w:r>
          </w:p>
        </w:tc>
      </w:tr>
      <w:tr w:rsidR="00297695" w14:paraId="3FF45F5D" w14:textId="77777777" w:rsidTr="00BE4FAD">
        <w:trPr>
          <w:trHeight w:val="758"/>
        </w:trPr>
        <w:tc>
          <w:tcPr>
            <w:tcW w:w="9498" w:type="dxa"/>
            <w:gridSpan w:val="6"/>
          </w:tcPr>
          <w:p w14:paraId="1F9C1A57" w14:textId="77777777" w:rsidR="00297695" w:rsidRDefault="00297695" w:rsidP="00297695">
            <w:pPr>
              <w:spacing w:after="0"/>
              <w:rPr>
                <w:bCs/>
              </w:rPr>
            </w:pPr>
            <w:r>
              <w:rPr>
                <w:bCs/>
              </w:rPr>
              <w:t>Sendandi:</w:t>
            </w:r>
          </w:p>
          <w:sdt>
            <w:sdtPr>
              <w:rPr>
                <w:bCs/>
              </w:rPr>
              <w:id w:val="-921110321"/>
              <w:placeholder>
                <w:docPart w:val="CCC8B5C172F345C6857F02D266F3DE2D"/>
              </w:placeholder>
              <w:showingPlcHdr/>
              <w:text/>
            </w:sdtPr>
            <w:sdtEndPr/>
            <w:sdtContent>
              <w:p w14:paraId="42AB47F5" w14:textId="77777777" w:rsidR="00297695" w:rsidRDefault="00297695" w:rsidP="002F4C9F">
                <w:pPr>
                  <w:pStyle w:val="Header"/>
                  <w:rPr>
                    <w:bCs/>
                  </w:rPr>
                </w:pPr>
                <w:r>
                  <w:rPr>
                    <w:rStyle w:val="PlaceholderText"/>
                  </w:rPr>
                  <w:t>Smellið hér</w:t>
                </w:r>
                <w:r w:rsidRPr="000F4539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297695" w14:paraId="6BBE8059" w14:textId="77777777" w:rsidTr="00BE4FAD">
        <w:trPr>
          <w:trHeight w:val="840"/>
        </w:trPr>
        <w:tc>
          <w:tcPr>
            <w:tcW w:w="9498" w:type="dxa"/>
            <w:gridSpan w:val="6"/>
          </w:tcPr>
          <w:p w14:paraId="1CFB5911" w14:textId="77777777" w:rsidR="00297695" w:rsidRDefault="00297695" w:rsidP="002F4C9F">
            <w:pPr>
              <w:pStyle w:val="Header"/>
              <w:rPr>
                <w:bCs/>
              </w:rPr>
            </w:pPr>
            <w:r>
              <w:rPr>
                <w:bCs/>
              </w:rPr>
              <w:t>Greiðandi, kostnaðarstaður (nr.):</w:t>
            </w:r>
          </w:p>
          <w:sdt>
            <w:sdtPr>
              <w:rPr>
                <w:bCs/>
              </w:rPr>
              <w:id w:val="1587814642"/>
              <w:placeholder>
                <w:docPart w:val="A679B4F1568E4FCC9F827BBAB563E5EA"/>
              </w:placeholder>
              <w:showingPlcHdr/>
              <w:text/>
            </w:sdtPr>
            <w:sdtEndPr/>
            <w:sdtContent>
              <w:p w14:paraId="71949253" w14:textId="77777777" w:rsidR="00297695" w:rsidRDefault="00297695" w:rsidP="002F4C9F">
                <w:pPr>
                  <w:pStyle w:val="Header"/>
                  <w:rPr>
                    <w:bCs/>
                  </w:rPr>
                </w:pPr>
                <w:r>
                  <w:rPr>
                    <w:rStyle w:val="PlaceholderText"/>
                  </w:rPr>
                  <w:t>Smellið hér</w:t>
                </w:r>
                <w:r w:rsidRPr="000F4539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297695" w14:paraId="4FA111C3" w14:textId="77777777" w:rsidTr="00BE4FAD">
        <w:trPr>
          <w:trHeight w:hRule="exact" w:val="335"/>
        </w:trPr>
        <w:tc>
          <w:tcPr>
            <w:tcW w:w="2835" w:type="dxa"/>
            <w:tcBorders>
              <w:bottom w:val="nil"/>
              <w:right w:val="nil"/>
            </w:tcBorders>
            <w:vAlign w:val="bottom"/>
          </w:tcPr>
          <w:p w14:paraId="064EBC77" w14:textId="77777777" w:rsidR="00297695" w:rsidRDefault="00297695" w:rsidP="002F4C9F">
            <w:pPr>
              <w:pStyle w:val="Header"/>
              <w:spacing w:before="360"/>
            </w:pPr>
          </w:p>
        </w:tc>
        <w:tc>
          <w:tcPr>
            <w:tcW w:w="2439" w:type="dxa"/>
            <w:tcBorders>
              <w:left w:val="nil"/>
              <w:bottom w:val="nil"/>
              <w:right w:val="nil"/>
            </w:tcBorders>
            <w:vAlign w:val="bottom"/>
          </w:tcPr>
          <w:p w14:paraId="15A0C486" w14:textId="77777777" w:rsidR="00297695" w:rsidRDefault="00297695" w:rsidP="002F4C9F">
            <w:pPr>
              <w:pStyle w:val="Header"/>
            </w:pPr>
          </w:p>
        </w:tc>
        <w:tc>
          <w:tcPr>
            <w:tcW w:w="255" w:type="dxa"/>
            <w:tcBorders>
              <w:left w:val="nil"/>
              <w:bottom w:val="nil"/>
              <w:right w:val="nil"/>
            </w:tcBorders>
            <w:vAlign w:val="bottom"/>
          </w:tcPr>
          <w:p w14:paraId="53A0115C" w14:textId="77777777" w:rsidR="00297695" w:rsidRDefault="00297695" w:rsidP="002F4C9F">
            <w:pPr>
              <w:pStyle w:val="Header"/>
              <w:spacing w:before="360"/>
            </w:pPr>
          </w:p>
        </w:tc>
        <w:tc>
          <w:tcPr>
            <w:tcW w:w="368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3EC6D79B" w14:textId="77777777" w:rsidR="00297695" w:rsidRDefault="00297695" w:rsidP="002F4C9F">
            <w:pPr>
              <w:pStyle w:val="Header"/>
              <w:spacing w:before="360"/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14:paraId="6D4A1F56" w14:textId="77777777" w:rsidR="00297695" w:rsidRDefault="00297695" w:rsidP="002F4C9F">
            <w:pPr>
              <w:pStyle w:val="Header"/>
              <w:spacing w:before="360"/>
            </w:pPr>
          </w:p>
        </w:tc>
      </w:tr>
      <w:tr w:rsidR="00297695" w14:paraId="4FA6220F" w14:textId="77777777" w:rsidTr="00BE4FAD">
        <w:trPr>
          <w:trHeight w:hRule="exact" w:val="323"/>
        </w:trPr>
        <w:tc>
          <w:tcPr>
            <w:tcW w:w="2835" w:type="dxa"/>
            <w:tcBorders>
              <w:top w:val="nil"/>
              <w:bottom w:val="nil"/>
              <w:right w:val="nil"/>
            </w:tcBorders>
            <w:vAlign w:val="bottom"/>
          </w:tcPr>
          <w:p w14:paraId="713358DA" w14:textId="77777777" w:rsidR="00297695" w:rsidRDefault="00297695" w:rsidP="002F4C9F">
            <w:pPr>
              <w:pStyle w:val="Header"/>
              <w:rPr>
                <w:bCs/>
              </w:rPr>
            </w:pPr>
            <w:r>
              <w:rPr>
                <w:bCs/>
              </w:rPr>
              <w:t>Svar óskast sent í tölvupósti:</w:t>
            </w:r>
          </w:p>
        </w:tc>
        <w:sdt>
          <w:sdtPr>
            <w:rPr>
              <w:bCs/>
            </w:rPr>
            <w:id w:val="218485210"/>
            <w:placeholder>
              <w:docPart w:val="9117DBAF12844C44B47EB096A73BD5F1"/>
            </w:placeholder>
            <w:showingPlcHdr/>
            <w:text/>
          </w:sdtPr>
          <w:sdtEndPr/>
          <w:sdtContent>
            <w:tc>
              <w:tcPr>
                <w:tcW w:w="2439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noWrap/>
                <w:vAlign w:val="bottom"/>
              </w:tcPr>
              <w:p w14:paraId="59E49C6E" w14:textId="77777777" w:rsidR="00297695" w:rsidRDefault="00297695" w:rsidP="002F4C9F">
                <w:pPr>
                  <w:pStyle w:val="Header"/>
                  <w:rPr>
                    <w:bCs/>
                  </w:rPr>
                </w:pPr>
                <w:r>
                  <w:rPr>
                    <w:rStyle w:val="PlaceholderText"/>
                  </w:rPr>
                  <w:t>Smellið hér</w:t>
                </w:r>
                <w:r w:rsidRPr="000F4539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1FDE8" w14:textId="77777777" w:rsidR="00297695" w:rsidRDefault="00297695" w:rsidP="002F4C9F">
            <w:pPr>
              <w:pStyle w:val="Header"/>
              <w:spacing w:before="360"/>
              <w:rPr>
                <w:bCs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E866DDF" w14:textId="77777777" w:rsidR="00297695" w:rsidRDefault="00297695" w:rsidP="002F4C9F">
            <w:pPr>
              <w:pStyle w:val="Header"/>
              <w:rPr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14:paraId="5631CD84" w14:textId="77777777" w:rsidR="00297695" w:rsidRDefault="00297695" w:rsidP="002F4C9F">
            <w:pPr>
              <w:pStyle w:val="Header"/>
              <w:spacing w:before="360"/>
              <w:rPr>
                <w:bCs/>
              </w:rPr>
            </w:pPr>
          </w:p>
        </w:tc>
      </w:tr>
      <w:tr w:rsidR="00297695" w14:paraId="3B247C0E" w14:textId="77777777" w:rsidTr="00BE4FAD">
        <w:trPr>
          <w:trHeight w:hRule="exact" w:val="335"/>
        </w:trPr>
        <w:tc>
          <w:tcPr>
            <w:tcW w:w="2835" w:type="dxa"/>
            <w:tcBorders>
              <w:top w:val="nil"/>
              <w:right w:val="nil"/>
            </w:tcBorders>
            <w:vAlign w:val="bottom"/>
          </w:tcPr>
          <w:p w14:paraId="337582E0" w14:textId="77777777" w:rsidR="00297695" w:rsidRDefault="00297695" w:rsidP="002F4C9F">
            <w:pPr>
              <w:pStyle w:val="Header"/>
              <w:spacing w:before="360"/>
              <w:rPr>
                <w:bCs/>
              </w:rPr>
            </w:pPr>
          </w:p>
        </w:tc>
        <w:tc>
          <w:tcPr>
            <w:tcW w:w="2439" w:type="dxa"/>
            <w:tcBorders>
              <w:top w:val="single" w:sz="8" w:space="0" w:color="auto"/>
              <w:left w:val="nil"/>
              <w:right w:val="nil"/>
            </w:tcBorders>
            <w:vAlign w:val="bottom"/>
          </w:tcPr>
          <w:p w14:paraId="3E2A94A8" w14:textId="77777777" w:rsidR="00297695" w:rsidRDefault="00297695" w:rsidP="002F4C9F">
            <w:pPr>
              <w:pStyle w:val="Header"/>
              <w:rPr>
                <w:bCs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14:paraId="0295BD3D" w14:textId="77777777" w:rsidR="00297695" w:rsidRDefault="00297695" w:rsidP="002F4C9F">
            <w:pPr>
              <w:pStyle w:val="Header"/>
              <w:spacing w:before="360"/>
              <w:rPr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right w:val="nil"/>
            </w:tcBorders>
          </w:tcPr>
          <w:p w14:paraId="45897639" w14:textId="77777777" w:rsidR="00297695" w:rsidRDefault="00297695" w:rsidP="002F4C9F">
            <w:pPr>
              <w:pStyle w:val="Header"/>
              <w:jc w:val="center"/>
              <w:rPr>
                <w:bCs/>
              </w:rPr>
            </w:pPr>
            <w:r>
              <w:t>Dagsetning og undirskrift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58930DE" w14:textId="10AD9529" w:rsidR="00297695" w:rsidRDefault="00297695" w:rsidP="002F4C9F">
            <w:pPr>
              <w:pStyle w:val="Header"/>
              <w:spacing w:before="360"/>
              <w:rPr>
                <w:bCs/>
              </w:rPr>
            </w:pPr>
          </w:p>
        </w:tc>
      </w:tr>
    </w:tbl>
    <w:p w14:paraId="1268B1B1" w14:textId="77777777" w:rsidR="00297695" w:rsidRPr="00AA7B89" w:rsidRDefault="00297695" w:rsidP="0011372F">
      <w:pPr>
        <w:spacing w:before="240" w:after="40"/>
        <w:rPr>
          <w:sz w:val="24"/>
        </w:rPr>
      </w:pPr>
      <w:r w:rsidRPr="00DC3E7B">
        <w:rPr>
          <w:b/>
          <w:sz w:val="24"/>
          <w:szCs w:val="24"/>
        </w:rPr>
        <w:t>Staðfesting</w:t>
      </w:r>
      <w:r w:rsidRPr="004D0813">
        <w:rPr>
          <w:b/>
          <w:sz w:val="24"/>
          <w:szCs w:val="24"/>
        </w:rPr>
        <w:t xml:space="preserve"> og </w:t>
      </w:r>
      <w:r>
        <w:rPr>
          <w:b/>
          <w:sz w:val="24"/>
          <w:szCs w:val="24"/>
        </w:rPr>
        <w:t>mæling</w:t>
      </w:r>
      <w:r w:rsidRPr="004D0813">
        <w:rPr>
          <w:b/>
          <w:sz w:val="24"/>
          <w:szCs w:val="24"/>
        </w:rPr>
        <w:t xml:space="preserve"> með </w:t>
      </w:r>
      <w:r w:rsidRPr="00DC3E7B">
        <w:rPr>
          <w:b/>
          <w:sz w:val="24"/>
          <w:szCs w:val="24"/>
        </w:rPr>
        <w:t>sértækri mæliaðferð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27"/>
        <w:gridCol w:w="3961"/>
        <w:gridCol w:w="1309"/>
        <w:gridCol w:w="1138"/>
      </w:tblGrid>
      <w:tr w:rsidR="00EC10D9" w:rsidRPr="00FD531A" w14:paraId="679A5F1E" w14:textId="77777777" w:rsidTr="0011372F">
        <w:trPr>
          <w:trHeight w:hRule="exact" w:val="737"/>
          <w:jc w:val="center"/>
        </w:trPr>
        <w:tc>
          <w:tcPr>
            <w:tcW w:w="562" w:type="dxa"/>
            <w:tcBorders>
              <w:top w:val="single" w:sz="18" w:space="0" w:color="auto"/>
              <w:bottom w:val="single" w:sz="18" w:space="0" w:color="auto"/>
            </w:tcBorders>
          </w:tcPr>
          <w:p w14:paraId="44196797" w14:textId="77777777" w:rsidR="00297695" w:rsidRPr="00ED59E8" w:rsidRDefault="00297695" w:rsidP="002F4C9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noProof/>
                <w:color w:val="0000FF"/>
                <w:lang w:eastAsia="is-IS"/>
              </w:rPr>
              <w:drawing>
                <wp:anchor distT="0" distB="0" distL="114300" distR="114300" simplePos="0" relativeHeight="251661312" behindDoc="0" locked="0" layoutInCell="1" allowOverlap="1" wp14:anchorId="2B4400CB" wp14:editId="57D0C860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84455</wp:posOffset>
                  </wp:positionV>
                  <wp:extent cx="297543" cy="304800"/>
                  <wp:effectExtent l="0" t="0" r="0" b="0"/>
                  <wp:wrapNone/>
                  <wp:docPr id="2" name="Picture 2" descr="http://typophile.com/files/checkplease_4797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ypophile.com/files/checkplease_4797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543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A3850F6" w14:textId="77777777" w:rsidR="00297695" w:rsidRPr="004505CF" w:rsidRDefault="00297695" w:rsidP="002F4C9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Flokkur</w:t>
            </w:r>
          </w:p>
        </w:tc>
        <w:tc>
          <w:tcPr>
            <w:tcW w:w="39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D86C40F" w14:textId="77777777" w:rsidR="00297695" w:rsidRPr="004505CF" w:rsidRDefault="00297695" w:rsidP="002F4C9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505CF">
              <w:rPr>
                <w:rFonts w:ascii="Calibri" w:hAnsi="Calibri"/>
                <w:b/>
                <w:sz w:val="24"/>
                <w:szCs w:val="24"/>
              </w:rPr>
              <w:t>Efni</w:t>
            </w:r>
          </w:p>
        </w:tc>
        <w:tc>
          <w:tcPr>
            <w:tcW w:w="13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61C535B" w14:textId="77777777" w:rsidR="00297695" w:rsidRPr="004505CF" w:rsidRDefault="00297695" w:rsidP="002F4C9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505CF">
              <w:rPr>
                <w:rFonts w:ascii="Calibri" w:hAnsi="Calibri"/>
                <w:b/>
                <w:sz w:val="24"/>
                <w:szCs w:val="24"/>
              </w:rPr>
              <w:t xml:space="preserve">Ekki </w:t>
            </w:r>
            <w:r>
              <w:rPr>
                <w:rFonts w:ascii="Calibri" w:hAnsi="Calibri"/>
                <w:b/>
                <w:sz w:val="24"/>
                <w:szCs w:val="24"/>
              </w:rPr>
              <w:t>mælanlegt</w:t>
            </w:r>
          </w:p>
        </w:tc>
        <w:tc>
          <w:tcPr>
            <w:tcW w:w="11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7B6B714" w14:textId="77777777" w:rsidR="00297695" w:rsidRPr="004505CF" w:rsidRDefault="00297695" w:rsidP="002F4C9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Staðfest</w:t>
            </w:r>
          </w:p>
        </w:tc>
      </w:tr>
      <w:tr w:rsidR="00EC10D9" w:rsidRPr="00026527" w14:paraId="112C8597" w14:textId="77777777" w:rsidTr="0011372F">
        <w:trPr>
          <w:trHeight w:hRule="exact" w:val="357"/>
          <w:jc w:val="center"/>
        </w:trPr>
        <w:sdt>
          <w:sdtPr>
            <w:rPr>
              <w:sz w:val="24"/>
              <w:szCs w:val="24"/>
            </w:rPr>
            <w:id w:val="-136921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18" w:space="0" w:color="auto"/>
                  <w:bottom w:val="single" w:sz="18" w:space="0" w:color="auto"/>
                </w:tcBorders>
                <w:vAlign w:val="center"/>
              </w:tcPr>
              <w:p w14:paraId="283FEE79" w14:textId="19FEDB39" w:rsidR="00297695" w:rsidRPr="00ED59E8" w:rsidRDefault="003326DF" w:rsidP="002F4C9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7AC5300" w14:textId="77777777" w:rsidR="00297695" w:rsidRPr="00AE7F2E" w:rsidRDefault="00297695" w:rsidP="002F4C9F">
            <w:pPr>
              <w:jc w:val="center"/>
              <w:rPr>
                <w:b/>
                <w:sz w:val="24"/>
                <w:szCs w:val="24"/>
              </w:rPr>
            </w:pPr>
            <w:r w:rsidRPr="00AE7F2E">
              <w:rPr>
                <w:b/>
                <w:sz w:val="24"/>
                <w:szCs w:val="24"/>
              </w:rPr>
              <w:t>Alkóhól</w:t>
            </w:r>
          </w:p>
        </w:tc>
        <w:tc>
          <w:tcPr>
            <w:tcW w:w="3961" w:type="dxa"/>
            <w:tcBorders>
              <w:top w:val="single" w:sz="18" w:space="0" w:color="auto"/>
              <w:bottom w:val="single" w:sz="18" w:space="0" w:color="auto"/>
            </w:tcBorders>
          </w:tcPr>
          <w:p w14:paraId="68F905EF" w14:textId="77777777" w:rsidR="00297695" w:rsidRPr="00ED59E8" w:rsidRDefault="00297695" w:rsidP="002F4C9F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Etanól</w:t>
            </w:r>
          </w:p>
        </w:tc>
        <w:tc>
          <w:tcPr>
            <w:tcW w:w="1309" w:type="dxa"/>
            <w:tcBorders>
              <w:top w:val="single" w:sz="18" w:space="0" w:color="auto"/>
              <w:bottom w:val="single" w:sz="18" w:space="0" w:color="auto"/>
            </w:tcBorders>
          </w:tcPr>
          <w:p w14:paraId="346580FC" w14:textId="77777777" w:rsidR="00297695" w:rsidRPr="00ED59E8" w:rsidRDefault="00297695" w:rsidP="002F4C9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18" w:space="0" w:color="auto"/>
              <w:bottom w:val="single" w:sz="18" w:space="0" w:color="auto"/>
            </w:tcBorders>
          </w:tcPr>
          <w:p w14:paraId="35121140" w14:textId="77777777" w:rsidR="00297695" w:rsidRPr="001F6DEF" w:rsidRDefault="00297695" w:rsidP="002F4C9F">
            <w:pPr>
              <w:jc w:val="center"/>
              <w:rPr>
                <w:sz w:val="24"/>
                <w:szCs w:val="24"/>
              </w:rPr>
            </w:pPr>
            <w:r w:rsidRPr="001F6DEF">
              <w:rPr>
                <w:sz w:val="24"/>
                <w:szCs w:val="24"/>
              </w:rPr>
              <w:t>‰</w:t>
            </w:r>
          </w:p>
        </w:tc>
      </w:tr>
      <w:tr w:rsidR="00EC10D9" w:rsidRPr="00026527" w14:paraId="5EAB5663" w14:textId="77777777" w:rsidTr="0011372F">
        <w:trPr>
          <w:trHeight w:hRule="exact" w:val="357"/>
          <w:jc w:val="center"/>
        </w:trPr>
        <w:sdt>
          <w:sdtPr>
            <w:rPr>
              <w:sz w:val="24"/>
              <w:szCs w:val="24"/>
            </w:rPr>
            <w:id w:val="104486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tcBorders>
                  <w:top w:val="single" w:sz="18" w:space="0" w:color="auto"/>
                </w:tcBorders>
                <w:vAlign w:val="center"/>
              </w:tcPr>
              <w:p w14:paraId="740DB450" w14:textId="1CB1DE40" w:rsidR="00297695" w:rsidRPr="00ED59E8" w:rsidRDefault="003326DF" w:rsidP="002F4C9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27" w:type="dxa"/>
            <w:vMerge w:val="restart"/>
            <w:tcBorders>
              <w:top w:val="single" w:sz="18" w:space="0" w:color="auto"/>
            </w:tcBorders>
            <w:vAlign w:val="center"/>
          </w:tcPr>
          <w:p w14:paraId="4CCB65AF" w14:textId="77777777" w:rsidR="00297695" w:rsidRPr="004B1570" w:rsidRDefault="00297695" w:rsidP="002F4C9F">
            <w:pPr>
              <w:jc w:val="center"/>
              <w:rPr>
                <w:b/>
                <w:sz w:val="24"/>
                <w:szCs w:val="24"/>
              </w:rPr>
            </w:pPr>
            <w:r w:rsidRPr="004B1570">
              <w:rPr>
                <w:b/>
                <w:sz w:val="24"/>
                <w:szCs w:val="24"/>
              </w:rPr>
              <w:t>Amfetamín</w:t>
            </w:r>
          </w:p>
        </w:tc>
        <w:tc>
          <w:tcPr>
            <w:tcW w:w="3961" w:type="dxa"/>
            <w:tcBorders>
              <w:top w:val="single" w:sz="18" w:space="0" w:color="auto"/>
            </w:tcBorders>
          </w:tcPr>
          <w:p w14:paraId="3208D7E5" w14:textId="4E18F12E" w:rsidR="00297695" w:rsidRPr="00ED59E8" w:rsidRDefault="00297695" w:rsidP="002F4C9F">
            <w:pPr>
              <w:rPr>
                <w:sz w:val="24"/>
                <w:szCs w:val="24"/>
              </w:rPr>
            </w:pPr>
            <w:r w:rsidRPr="00ED59E8">
              <w:rPr>
                <w:sz w:val="24"/>
                <w:szCs w:val="24"/>
              </w:rPr>
              <w:t>Amfetamín</w:t>
            </w:r>
          </w:p>
        </w:tc>
        <w:tc>
          <w:tcPr>
            <w:tcW w:w="1309" w:type="dxa"/>
            <w:tcBorders>
              <w:top w:val="single" w:sz="18" w:space="0" w:color="auto"/>
            </w:tcBorders>
          </w:tcPr>
          <w:p w14:paraId="184F468F" w14:textId="77777777" w:rsidR="00297695" w:rsidRPr="00ED59E8" w:rsidRDefault="00297695" w:rsidP="002F4C9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18" w:space="0" w:color="auto"/>
            </w:tcBorders>
          </w:tcPr>
          <w:p w14:paraId="345291AD" w14:textId="77777777" w:rsidR="00297695" w:rsidRPr="00ED59E8" w:rsidRDefault="00297695" w:rsidP="002F4C9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C10D9" w:rsidRPr="00026527" w14:paraId="1CE77873" w14:textId="77777777" w:rsidTr="0011372F">
        <w:trPr>
          <w:trHeight w:hRule="exact" w:val="357"/>
          <w:jc w:val="center"/>
        </w:trPr>
        <w:tc>
          <w:tcPr>
            <w:tcW w:w="562" w:type="dxa"/>
            <w:vMerge/>
            <w:vAlign w:val="center"/>
          </w:tcPr>
          <w:p w14:paraId="6E1E0B2C" w14:textId="77777777" w:rsidR="00297695" w:rsidRPr="00ED59E8" w:rsidRDefault="00297695" w:rsidP="002F4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14:paraId="119F96D1" w14:textId="77777777" w:rsidR="00297695" w:rsidRPr="004B1570" w:rsidRDefault="00297695" w:rsidP="002F4C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1" w:type="dxa"/>
          </w:tcPr>
          <w:p w14:paraId="32697EE8" w14:textId="77777777" w:rsidR="00297695" w:rsidRPr="00ED59E8" w:rsidRDefault="00297695" w:rsidP="002F4C9F">
            <w:pPr>
              <w:rPr>
                <w:sz w:val="24"/>
                <w:szCs w:val="24"/>
              </w:rPr>
            </w:pPr>
            <w:r w:rsidRPr="00ED59E8">
              <w:rPr>
                <w:sz w:val="24"/>
                <w:szCs w:val="24"/>
              </w:rPr>
              <w:t>MDA</w:t>
            </w:r>
          </w:p>
        </w:tc>
        <w:tc>
          <w:tcPr>
            <w:tcW w:w="1309" w:type="dxa"/>
          </w:tcPr>
          <w:p w14:paraId="14365FDA" w14:textId="77777777" w:rsidR="00297695" w:rsidRPr="00ED59E8" w:rsidRDefault="00297695" w:rsidP="002F4C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14:paraId="0507F24F" w14:textId="77777777" w:rsidR="00297695" w:rsidRPr="00ED59E8" w:rsidRDefault="00297695" w:rsidP="002F4C9F">
            <w:pPr>
              <w:jc w:val="center"/>
              <w:rPr>
                <w:sz w:val="24"/>
                <w:szCs w:val="24"/>
              </w:rPr>
            </w:pPr>
          </w:p>
        </w:tc>
      </w:tr>
      <w:tr w:rsidR="00EC10D9" w:rsidRPr="00026527" w14:paraId="326A59DA" w14:textId="77777777" w:rsidTr="0011372F">
        <w:trPr>
          <w:trHeight w:hRule="exact" w:val="357"/>
          <w:jc w:val="center"/>
        </w:trPr>
        <w:tc>
          <w:tcPr>
            <w:tcW w:w="562" w:type="dxa"/>
            <w:vMerge/>
            <w:vAlign w:val="center"/>
          </w:tcPr>
          <w:p w14:paraId="77048CA5" w14:textId="77777777" w:rsidR="00297695" w:rsidRPr="00ED59E8" w:rsidRDefault="00297695" w:rsidP="002F4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14:paraId="049490FA" w14:textId="77777777" w:rsidR="00297695" w:rsidRPr="004B1570" w:rsidRDefault="00297695" w:rsidP="002F4C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1" w:type="dxa"/>
          </w:tcPr>
          <w:p w14:paraId="528A8430" w14:textId="33CBD50E" w:rsidR="00297695" w:rsidRDefault="00297695" w:rsidP="002F4C9F">
            <w:pPr>
              <w:rPr>
                <w:sz w:val="24"/>
                <w:szCs w:val="24"/>
              </w:rPr>
            </w:pPr>
            <w:r w:rsidRPr="004F45FA">
              <w:rPr>
                <w:sz w:val="24"/>
                <w:szCs w:val="24"/>
              </w:rPr>
              <w:t>MDMA (</w:t>
            </w:r>
            <w:r>
              <w:rPr>
                <w:sz w:val="24"/>
                <w:szCs w:val="24"/>
                <w:lang w:eastAsia="is-IS"/>
              </w:rPr>
              <w:t>E</w:t>
            </w:r>
            <w:r w:rsidRPr="004F45FA">
              <w:rPr>
                <w:sz w:val="24"/>
                <w:szCs w:val="24"/>
                <w:lang w:eastAsia="is-IS"/>
              </w:rPr>
              <w:t>cstasy, E-töflur)</w:t>
            </w:r>
          </w:p>
        </w:tc>
        <w:tc>
          <w:tcPr>
            <w:tcW w:w="1309" w:type="dxa"/>
          </w:tcPr>
          <w:p w14:paraId="26FDF636" w14:textId="77777777" w:rsidR="00297695" w:rsidRPr="00ED59E8" w:rsidRDefault="00297695" w:rsidP="002F4C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14:paraId="77DB481C" w14:textId="77777777" w:rsidR="00297695" w:rsidRPr="00ED59E8" w:rsidRDefault="00297695" w:rsidP="002F4C9F">
            <w:pPr>
              <w:jc w:val="center"/>
              <w:rPr>
                <w:sz w:val="24"/>
                <w:szCs w:val="24"/>
              </w:rPr>
            </w:pPr>
          </w:p>
        </w:tc>
      </w:tr>
      <w:tr w:rsidR="00EC10D9" w:rsidRPr="00026527" w14:paraId="17F29A8B" w14:textId="77777777" w:rsidTr="0011372F">
        <w:trPr>
          <w:trHeight w:hRule="exact" w:val="357"/>
          <w:jc w:val="center"/>
        </w:trPr>
        <w:tc>
          <w:tcPr>
            <w:tcW w:w="562" w:type="dxa"/>
            <w:vMerge/>
            <w:vAlign w:val="center"/>
          </w:tcPr>
          <w:p w14:paraId="3505C774" w14:textId="77777777" w:rsidR="00297695" w:rsidRPr="00ED59E8" w:rsidRDefault="00297695" w:rsidP="002F4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14:paraId="39C17D04" w14:textId="77777777" w:rsidR="00297695" w:rsidRPr="004B1570" w:rsidRDefault="00297695" w:rsidP="002F4C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1" w:type="dxa"/>
          </w:tcPr>
          <w:p w14:paraId="4EE5CE0E" w14:textId="77777777" w:rsidR="00297695" w:rsidRDefault="00297695" w:rsidP="002F4C9F">
            <w:pPr>
              <w:rPr>
                <w:sz w:val="24"/>
                <w:szCs w:val="24"/>
              </w:rPr>
            </w:pPr>
            <w:r w:rsidRPr="00ED59E8">
              <w:rPr>
                <w:sz w:val="24"/>
                <w:szCs w:val="24"/>
              </w:rPr>
              <w:t>Metamfetamín</w:t>
            </w:r>
          </w:p>
        </w:tc>
        <w:tc>
          <w:tcPr>
            <w:tcW w:w="1309" w:type="dxa"/>
          </w:tcPr>
          <w:p w14:paraId="611ED37D" w14:textId="6690383A" w:rsidR="00297695" w:rsidRPr="00ED59E8" w:rsidRDefault="00297695" w:rsidP="002F4C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14:paraId="76A44B88" w14:textId="77777777" w:rsidR="00297695" w:rsidRPr="00ED59E8" w:rsidRDefault="00297695" w:rsidP="002F4C9F">
            <w:pPr>
              <w:jc w:val="center"/>
              <w:rPr>
                <w:sz w:val="24"/>
                <w:szCs w:val="24"/>
              </w:rPr>
            </w:pPr>
          </w:p>
        </w:tc>
      </w:tr>
      <w:tr w:rsidR="00EC10D9" w:rsidRPr="00026527" w14:paraId="054B30C9" w14:textId="77777777" w:rsidTr="0011372F">
        <w:trPr>
          <w:trHeight w:hRule="exact" w:val="357"/>
          <w:jc w:val="center"/>
        </w:trPr>
        <w:tc>
          <w:tcPr>
            <w:tcW w:w="562" w:type="dxa"/>
            <w:vMerge/>
            <w:tcBorders>
              <w:bottom w:val="single" w:sz="18" w:space="0" w:color="auto"/>
            </w:tcBorders>
            <w:vAlign w:val="center"/>
          </w:tcPr>
          <w:p w14:paraId="511F7CF8" w14:textId="77777777" w:rsidR="00297695" w:rsidRPr="00ED59E8" w:rsidRDefault="00297695" w:rsidP="002F4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bottom w:val="single" w:sz="18" w:space="0" w:color="auto"/>
            </w:tcBorders>
          </w:tcPr>
          <w:p w14:paraId="400A11F5" w14:textId="77777777" w:rsidR="00297695" w:rsidRPr="004B1570" w:rsidRDefault="00297695" w:rsidP="002F4C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1" w:type="dxa"/>
            <w:tcBorders>
              <w:bottom w:val="single" w:sz="18" w:space="0" w:color="auto"/>
            </w:tcBorders>
          </w:tcPr>
          <w:p w14:paraId="5D5FB201" w14:textId="6C7DB89D" w:rsidR="00297695" w:rsidRDefault="00297695" w:rsidP="002F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Metýlfenídat  (Ritalín®, Concerta</w:t>
            </w:r>
            <w:r w:rsidRPr="00ED59E8">
              <w:rPr>
                <w:sz w:val="24"/>
                <w:szCs w:val="24"/>
              </w:rPr>
              <w:t>®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09" w:type="dxa"/>
            <w:tcBorders>
              <w:bottom w:val="single" w:sz="18" w:space="0" w:color="auto"/>
            </w:tcBorders>
          </w:tcPr>
          <w:p w14:paraId="3B3CAD93" w14:textId="77777777" w:rsidR="00297695" w:rsidRPr="00ED59E8" w:rsidRDefault="00297695" w:rsidP="002F4C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single" w:sz="18" w:space="0" w:color="auto"/>
            </w:tcBorders>
          </w:tcPr>
          <w:p w14:paraId="21DBB8BF" w14:textId="77777777" w:rsidR="00297695" w:rsidRPr="00ED59E8" w:rsidRDefault="00297695" w:rsidP="002F4C9F">
            <w:pPr>
              <w:jc w:val="center"/>
              <w:rPr>
                <w:sz w:val="24"/>
                <w:szCs w:val="24"/>
              </w:rPr>
            </w:pPr>
          </w:p>
        </w:tc>
      </w:tr>
      <w:tr w:rsidR="00EC10D9" w:rsidRPr="00267761" w14:paraId="1F361408" w14:textId="77777777" w:rsidTr="0011372F">
        <w:trPr>
          <w:trHeight w:hRule="exact" w:val="357"/>
          <w:jc w:val="center"/>
        </w:trPr>
        <w:sdt>
          <w:sdtPr>
            <w:rPr>
              <w:sz w:val="24"/>
              <w:szCs w:val="24"/>
            </w:rPr>
            <w:id w:val="-1649818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18" w:space="0" w:color="auto"/>
                  <w:bottom w:val="single" w:sz="18" w:space="0" w:color="auto"/>
                </w:tcBorders>
                <w:vAlign w:val="center"/>
              </w:tcPr>
              <w:p w14:paraId="309B47BE" w14:textId="77777777" w:rsidR="00297695" w:rsidRPr="00ED59E8" w:rsidRDefault="00297695" w:rsidP="002F4C9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01C0AC1" w14:textId="77777777" w:rsidR="00297695" w:rsidRPr="004B1570" w:rsidRDefault="00297695" w:rsidP="002F4C9F">
            <w:pPr>
              <w:jc w:val="center"/>
              <w:rPr>
                <w:b/>
                <w:sz w:val="24"/>
                <w:szCs w:val="24"/>
              </w:rPr>
            </w:pPr>
            <w:r w:rsidRPr="004B1570">
              <w:rPr>
                <w:b/>
                <w:sz w:val="24"/>
                <w:szCs w:val="24"/>
              </w:rPr>
              <w:t>Kannabis</w:t>
            </w:r>
          </w:p>
        </w:tc>
        <w:tc>
          <w:tcPr>
            <w:tcW w:w="3961" w:type="dxa"/>
            <w:tcBorders>
              <w:top w:val="single" w:sz="18" w:space="0" w:color="auto"/>
              <w:bottom w:val="single" w:sz="18" w:space="0" w:color="auto"/>
            </w:tcBorders>
          </w:tcPr>
          <w:p w14:paraId="5ED579EF" w14:textId="77777777" w:rsidR="00297695" w:rsidRPr="004F45FA" w:rsidRDefault="00297695" w:rsidP="002F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Tetrahýdrókannabínólsýra</w:t>
            </w:r>
          </w:p>
        </w:tc>
        <w:tc>
          <w:tcPr>
            <w:tcW w:w="1309" w:type="dxa"/>
            <w:tcBorders>
              <w:top w:val="single" w:sz="18" w:space="0" w:color="auto"/>
              <w:bottom w:val="single" w:sz="18" w:space="0" w:color="auto"/>
            </w:tcBorders>
          </w:tcPr>
          <w:p w14:paraId="3EB3AE46" w14:textId="77777777" w:rsidR="00297695" w:rsidRPr="00ED59E8" w:rsidRDefault="00297695" w:rsidP="002F4C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18" w:space="0" w:color="auto"/>
              <w:bottom w:val="single" w:sz="18" w:space="0" w:color="auto"/>
            </w:tcBorders>
          </w:tcPr>
          <w:p w14:paraId="0E319537" w14:textId="77777777" w:rsidR="00297695" w:rsidRPr="00ED59E8" w:rsidRDefault="00297695" w:rsidP="002F4C9F">
            <w:pPr>
              <w:jc w:val="center"/>
              <w:rPr>
                <w:sz w:val="24"/>
                <w:szCs w:val="24"/>
              </w:rPr>
            </w:pPr>
          </w:p>
        </w:tc>
      </w:tr>
      <w:tr w:rsidR="00EC10D9" w:rsidRPr="00267761" w14:paraId="35A44602" w14:textId="77777777" w:rsidTr="0011372F">
        <w:trPr>
          <w:trHeight w:hRule="exact" w:val="733"/>
          <w:jc w:val="center"/>
        </w:trPr>
        <w:sdt>
          <w:sdtPr>
            <w:rPr>
              <w:sz w:val="24"/>
              <w:szCs w:val="24"/>
            </w:rPr>
            <w:id w:val="-1797746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18" w:space="0" w:color="auto"/>
                  <w:bottom w:val="single" w:sz="18" w:space="0" w:color="auto"/>
                </w:tcBorders>
                <w:vAlign w:val="center"/>
              </w:tcPr>
              <w:p w14:paraId="689EE1A7" w14:textId="22270903" w:rsidR="00257935" w:rsidRDefault="00257935" w:rsidP="0025793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EFF7978" w14:textId="77777777" w:rsidR="00257935" w:rsidRDefault="00257935" w:rsidP="00EC10D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Nýmyndaðir</w:t>
            </w:r>
          </w:p>
          <w:p w14:paraId="3243C24C" w14:textId="39E3D06D" w:rsidR="00257935" w:rsidRPr="004B1570" w:rsidRDefault="00257935" w:rsidP="00EC10D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kannabínóíðar </w:t>
            </w:r>
            <w:r w:rsidRPr="0096736C">
              <w:rPr>
                <w:b/>
              </w:rPr>
              <w:t>(Spice)</w:t>
            </w:r>
            <w:r w:rsidRPr="0096736C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1" w:type="dxa"/>
            <w:tcBorders>
              <w:top w:val="single" w:sz="18" w:space="0" w:color="auto"/>
              <w:bottom w:val="single" w:sz="18" w:space="0" w:color="auto"/>
            </w:tcBorders>
          </w:tcPr>
          <w:p w14:paraId="6CAFDB46" w14:textId="77777777" w:rsidR="00257935" w:rsidRDefault="00D96231" w:rsidP="00EC10D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Umbrotsefni</w:t>
            </w:r>
          </w:p>
          <w:p w14:paraId="6C81B666" w14:textId="2887DB24" w:rsidR="00D96231" w:rsidRDefault="00FF4B9F" w:rsidP="00EC10D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D96231">
              <w:rPr>
                <w:sz w:val="24"/>
                <w:szCs w:val="24"/>
              </w:rPr>
              <w:t>ýmyndað</w:t>
            </w:r>
            <w:r>
              <w:rPr>
                <w:sz w:val="24"/>
                <w:szCs w:val="24"/>
              </w:rPr>
              <w:t>ra</w:t>
            </w:r>
            <w:r w:rsidR="00D96231">
              <w:rPr>
                <w:sz w:val="24"/>
                <w:szCs w:val="24"/>
              </w:rPr>
              <w:t xml:space="preserve"> kann</w:t>
            </w:r>
            <w:r w:rsidR="00162C22">
              <w:rPr>
                <w:sz w:val="24"/>
                <w:szCs w:val="24"/>
              </w:rPr>
              <w:t>a</w:t>
            </w:r>
            <w:r w:rsidR="00D96231">
              <w:rPr>
                <w:sz w:val="24"/>
                <w:szCs w:val="24"/>
              </w:rPr>
              <w:t>bínóíða</w:t>
            </w:r>
          </w:p>
        </w:tc>
        <w:tc>
          <w:tcPr>
            <w:tcW w:w="1309" w:type="dxa"/>
            <w:tcBorders>
              <w:top w:val="single" w:sz="18" w:space="0" w:color="auto"/>
              <w:bottom w:val="single" w:sz="18" w:space="0" w:color="auto"/>
            </w:tcBorders>
          </w:tcPr>
          <w:p w14:paraId="473F4A42" w14:textId="77777777" w:rsidR="00257935" w:rsidRPr="00ED59E8" w:rsidRDefault="00257935" w:rsidP="00257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18" w:space="0" w:color="auto"/>
              <w:bottom w:val="single" w:sz="18" w:space="0" w:color="auto"/>
            </w:tcBorders>
          </w:tcPr>
          <w:p w14:paraId="6210B2B2" w14:textId="77777777" w:rsidR="00257935" w:rsidRPr="00ED59E8" w:rsidRDefault="00257935" w:rsidP="00257935">
            <w:pPr>
              <w:jc w:val="center"/>
              <w:rPr>
                <w:sz w:val="24"/>
                <w:szCs w:val="24"/>
              </w:rPr>
            </w:pPr>
          </w:p>
        </w:tc>
      </w:tr>
      <w:tr w:rsidR="00EC10D9" w:rsidRPr="00267761" w14:paraId="192F4953" w14:textId="77777777" w:rsidTr="0011372F">
        <w:trPr>
          <w:trHeight w:hRule="exact" w:val="357"/>
          <w:jc w:val="center"/>
        </w:trPr>
        <w:sdt>
          <w:sdtPr>
            <w:rPr>
              <w:sz w:val="24"/>
              <w:szCs w:val="24"/>
            </w:rPr>
            <w:id w:val="132842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tcBorders>
                  <w:top w:val="single" w:sz="18" w:space="0" w:color="auto"/>
                </w:tcBorders>
                <w:vAlign w:val="center"/>
              </w:tcPr>
              <w:p w14:paraId="78AB4175" w14:textId="77777777" w:rsidR="00257935" w:rsidRPr="00ED59E8" w:rsidRDefault="00257935" w:rsidP="0025793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27" w:type="dxa"/>
            <w:vMerge w:val="restart"/>
            <w:tcBorders>
              <w:top w:val="single" w:sz="18" w:space="0" w:color="auto"/>
            </w:tcBorders>
            <w:vAlign w:val="center"/>
          </w:tcPr>
          <w:p w14:paraId="5CFB1B71" w14:textId="77777777" w:rsidR="00257935" w:rsidRPr="004B1570" w:rsidRDefault="00257935" w:rsidP="00257935">
            <w:pPr>
              <w:jc w:val="center"/>
              <w:rPr>
                <w:b/>
                <w:sz w:val="24"/>
                <w:szCs w:val="24"/>
              </w:rPr>
            </w:pPr>
            <w:r w:rsidRPr="004B1570">
              <w:rPr>
                <w:b/>
                <w:sz w:val="24"/>
                <w:szCs w:val="24"/>
              </w:rPr>
              <w:t>Kókaín</w:t>
            </w:r>
          </w:p>
        </w:tc>
        <w:tc>
          <w:tcPr>
            <w:tcW w:w="3961" w:type="dxa"/>
            <w:tcBorders>
              <w:top w:val="single" w:sz="18" w:space="0" w:color="auto"/>
            </w:tcBorders>
          </w:tcPr>
          <w:p w14:paraId="2858944C" w14:textId="77777777" w:rsidR="00257935" w:rsidRPr="00ED59E8" w:rsidRDefault="00257935" w:rsidP="00257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Kókaín</w:t>
            </w:r>
          </w:p>
        </w:tc>
        <w:tc>
          <w:tcPr>
            <w:tcW w:w="1309" w:type="dxa"/>
            <w:tcBorders>
              <w:top w:val="single" w:sz="18" w:space="0" w:color="auto"/>
            </w:tcBorders>
          </w:tcPr>
          <w:p w14:paraId="693DDDB5" w14:textId="77777777" w:rsidR="00257935" w:rsidRPr="00ED59E8" w:rsidRDefault="00257935" w:rsidP="00257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18" w:space="0" w:color="auto"/>
            </w:tcBorders>
          </w:tcPr>
          <w:p w14:paraId="056F4824" w14:textId="77777777" w:rsidR="00257935" w:rsidRPr="00ED59E8" w:rsidRDefault="00257935" w:rsidP="00257935">
            <w:pPr>
              <w:jc w:val="center"/>
              <w:rPr>
                <w:sz w:val="24"/>
                <w:szCs w:val="24"/>
              </w:rPr>
            </w:pPr>
          </w:p>
        </w:tc>
      </w:tr>
      <w:tr w:rsidR="00EC10D9" w:rsidRPr="00267761" w14:paraId="7825882E" w14:textId="77777777" w:rsidTr="0011372F">
        <w:trPr>
          <w:trHeight w:hRule="exact" w:val="357"/>
          <w:jc w:val="center"/>
        </w:trPr>
        <w:tc>
          <w:tcPr>
            <w:tcW w:w="562" w:type="dxa"/>
            <w:vMerge/>
            <w:tcBorders>
              <w:bottom w:val="single" w:sz="18" w:space="0" w:color="auto"/>
            </w:tcBorders>
            <w:vAlign w:val="center"/>
          </w:tcPr>
          <w:p w14:paraId="461CAA20" w14:textId="77777777" w:rsidR="00257935" w:rsidRPr="00ED59E8" w:rsidRDefault="00257935" w:rsidP="00257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bottom w:val="single" w:sz="18" w:space="0" w:color="auto"/>
            </w:tcBorders>
            <w:vAlign w:val="center"/>
          </w:tcPr>
          <w:p w14:paraId="54B77793" w14:textId="77777777" w:rsidR="00257935" w:rsidRPr="004B1570" w:rsidRDefault="00257935" w:rsidP="00257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1" w:type="dxa"/>
            <w:tcBorders>
              <w:bottom w:val="single" w:sz="18" w:space="0" w:color="auto"/>
            </w:tcBorders>
          </w:tcPr>
          <w:p w14:paraId="1D73161A" w14:textId="77777777" w:rsidR="00257935" w:rsidRPr="00ED59E8" w:rsidRDefault="00257935" w:rsidP="00257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Benzóýlek</w:t>
            </w:r>
            <w:r w:rsidRPr="00ED59E8">
              <w:rPr>
                <w:sz w:val="24"/>
                <w:szCs w:val="24"/>
              </w:rPr>
              <w:t>gonin</w:t>
            </w:r>
            <w:r>
              <w:rPr>
                <w:sz w:val="24"/>
                <w:szCs w:val="24"/>
              </w:rPr>
              <w:t xml:space="preserve"> (kókaín umbr.)</w:t>
            </w:r>
          </w:p>
        </w:tc>
        <w:tc>
          <w:tcPr>
            <w:tcW w:w="1309" w:type="dxa"/>
            <w:tcBorders>
              <w:bottom w:val="single" w:sz="18" w:space="0" w:color="auto"/>
            </w:tcBorders>
          </w:tcPr>
          <w:p w14:paraId="632392CC" w14:textId="77777777" w:rsidR="00257935" w:rsidRPr="00ED59E8" w:rsidRDefault="00257935" w:rsidP="00257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single" w:sz="18" w:space="0" w:color="auto"/>
            </w:tcBorders>
          </w:tcPr>
          <w:p w14:paraId="66C39484" w14:textId="77777777" w:rsidR="00257935" w:rsidRPr="00ED59E8" w:rsidRDefault="00257935" w:rsidP="00257935">
            <w:pPr>
              <w:jc w:val="center"/>
              <w:rPr>
                <w:sz w:val="24"/>
                <w:szCs w:val="24"/>
              </w:rPr>
            </w:pPr>
          </w:p>
        </w:tc>
      </w:tr>
      <w:tr w:rsidR="00EC10D9" w:rsidRPr="00267761" w14:paraId="257B4756" w14:textId="77777777" w:rsidTr="0011372F">
        <w:trPr>
          <w:trHeight w:hRule="exact" w:val="357"/>
          <w:jc w:val="center"/>
        </w:trPr>
        <w:sdt>
          <w:sdtPr>
            <w:rPr>
              <w:sz w:val="24"/>
              <w:szCs w:val="24"/>
            </w:rPr>
            <w:id w:val="743070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18" w:space="0" w:color="auto"/>
                </w:tcBorders>
                <w:vAlign w:val="center"/>
              </w:tcPr>
              <w:p w14:paraId="52E6530E" w14:textId="2782AA5B" w:rsidR="00257935" w:rsidRPr="00ED59E8" w:rsidRDefault="00F2591A" w:rsidP="0025793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27" w:type="dxa"/>
            <w:tcBorders>
              <w:top w:val="single" w:sz="18" w:space="0" w:color="auto"/>
            </w:tcBorders>
            <w:vAlign w:val="center"/>
          </w:tcPr>
          <w:p w14:paraId="690D3426" w14:textId="77777777" w:rsidR="00257935" w:rsidRPr="004B1570" w:rsidRDefault="00257935" w:rsidP="00257935">
            <w:pPr>
              <w:jc w:val="center"/>
              <w:rPr>
                <w:b/>
                <w:sz w:val="24"/>
                <w:szCs w:val="24"/>
              </w:rPr>
            </w:pPr>
            <w:r w:rsidRPr="004B1570">
              <w:rPr>
                <w:b/>
                <w:sz w:val="24"/>
                <w:szCs w:val="24"/>
              </w:rPr>
              <w:t>Róandi lyf og svefnlyf</w:t>
            </w:r>
          </w:p>
        </w:tc>
        <w:tc>
          <w:tcPr>
            <w:tcW w:w="3961" w:type="dxa"/>
            <w:tcBorders>
              <w:top w:val="single" w:sz="18" w:space="0" w:color="auto"/>
            </w:tcBorders>
          </w:tcPr>
          <w:p w14:paraId="3A967D82" w14:textId="206BABBF" w:rsidR="00257935" w:rsidRPr="00ED59E8" w:rsidRDefault="00257935" w:rsidP="00257935">
            <w:pPr>
              <w:rPr>
                <w:sz w:val="24"/>
                <w:szCs w:val="24"/>
              </w:rPr>
            </w:pPr>
            <w:r w:rsidRPr="00ED59E8">
              <w:rPr>
                <w:sz w:val="24"/>
                <w:szCs w:val="24"/>
              </w:rPr>
              <w:t>Benzódíazepínsambönd</w:t>
            </w:r>
            <w:r>
              <w:rPr>
                <w:sz w:val="24"/>
                <w:szCs w:val="24"/>
              </w:rPr>
              <w:t xml:space="preserve"> og skyld lyf</w:t>
            </w:r>
          </w:p>
        </w:tc>
        <w:tc>
          <w:tcPr>
            <w:tcW w:w="1309" w:type="dxa"/>
            <w:tcBorders>
              <w:top w:val="single" w:sz="18" w:space="0" w:color="auto"/>
            </w:tcBorders>
          </w:tcPr>
          <w:p w14:paraId="3A59A6B0" w14:textId="77777777" w:rsidR="00257935" w:rsidRPr="00ED59E8" w:rsidRDefault="00257935" w:rsidP="0025793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18" w:space="0" w:color="auto"/>
            </w:tcBorders>
          </w:tcPr>
          <w:p w14:paraId="1C5C8C33" w14:textId="77777777" w:rsidR="00257935" w:rsidRPr="00ED59E8" w:rsidRDefault="00257935" w:rsidP="00257935">
            <w:pPr>
              <w:jc w:val="center"/>
              <w:rPr>
                <w:sz w:val="24"/>
                <w:szCs w:val="24"/>
              </w:rPr>
            </w:pPr>
          </w:p>
        </w:tc>
      </w:tr>
      <w:tr w:rsidR="00EC10D9" w:rsidRPr="00267761" w14:paraId="0E30615C" w14:textId="77777777" w:rsidTr="0011372F">
        <w:trPr>
          <w:trHeight w:hRule="exact" w:val="357"/>
          <w:jc w:val="center"/>
        </w:trPr>
        <w:sdt>
          <w:sdtPr>
            <w:rPr>
              <w:sz w:val="24"/>
              <w:szCs w:val="24"/>
            </w:rPr>
            <w:id w:val="630604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tcBorders>
                  <w:top w:val="single" w:sz="18" w:space="0" w:color="auto"/>
                </w:tcBorders>
                <w:vAlign w:val="center"/>
              </w:tcPr>
              <w:p w14:paraId="37C5A853" w14:textId="77777777" w:rsidR="00257935" w:rsidRPr="00ED59E8" w:rsidRDefault="00257935" w:rsidP="0025793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27" w:type="dxa"/>
            <w:vMerge w:val="restart"/>
            <w:tcBorders>
              <w:top w:val="single" w:sz="18" w:space="0" w:color="auto"/>
            </w:tcBorders>
            <w:vAlign w:val="center"/>
          </w:tcPr>
          <w:p w14:paraId="34D75C68" w14:textId="77777777" w:rsidR="00257935" w:rsidRPr="004B1570" w:rsidRDefault="00257935" w:rsidP="00257935">
            <w:pPr>
              <w:jc w:val="center"/>
              <w:rPr>
                <w:b/>
                <w:sz w:val="24"/>
                <w:szCs w:val="24"/>
              </w:rPr>
            </w:pPr>
            <w:r w:rsidRPr="004B1570">
              <w:rPr>
                <w:b/>
                <w:sz w:val="24"/>
                <w:szCs w:val="24"/>
              </w:rPr>
              <w:t>Verkjalyf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B1570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B1570">
              <w:rPr>
                <w:b/>
                <w:sz w:val="24"/>
                <w:szCs w:val="24"/>
              </w:rPr>
              <w:t>ópíöt</w:t>
            </w:r>
          </w:p>
        </w:tc>
        <w:tc>
          <w:tcPr>
            <w:tcW w:w="3961" w:type="dxa"/>
            <w:tcBorders>
              <w:top w:val="single" w:sz="18" w:space="0" w:color="auto"/>
            </w:tcBorders>
          </w:tcPr>
          <w:p w14:paraId="4500DCF8" w14:textId="77777777" w:rsidR="00257935" w:rsidRPr="00ED59E8" w:rsidRDefault="00257935" w:rsidP="00257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6-Mónóacetýlmorfín (heróín umbr.)</w:t>
            </w:r>
            <w:r w:rsidRPr="00ED5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sz="18" w:space="0" w:color="auto"/>
            </w:tcBorders>
          </w:tcPr>
          <w:p w14:paraId="4D29F21B" w14:textId="77777777" w:rsidR="00257935" w:rsidRPr="00ED59E8" w:rsidRDefault="00257935" w:rsidP="0025793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18" w:space="0" w:color="auto"/>
            </w:tcBorders>
          </w:tcPr>
          <w:p w14:paraId="5D39D1BF" w14:textId="77777777" w:rsidR="00257935" w:rsidRPr="00ED59E8" w:rsidRDefault="00257935" w:rsidP="0025793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C10D9" w:rsidRPr="00267761" w14:paraId="757959DE" w14:textId="77777777" w:rsidTr="0011372F">
        <w:trPr>
          <w:trHeight w:hRule="exact" w:val="357"/>
          <w:jc w:val="center"/>
        </w:trPr>
        <w:tc>
          <w:tcPr>
            <w:tcW w:w="562" w:type="dxa"/>
            <w:vMerge/>
            <w:vAlign w:val="center"/>
          </w:tcPr>
          <w:p w14:paraId="7113B925" w14:textId="77777777" w:rsidR="00257935" w:rsidRPr="00ED59E8" w:rsidRDefault="00257935" w:rsidP="00257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vMerge/>
            <w:vAlign w:val="center"/>
          </w:tcPr>
          <w:p w14:paraId="1CB2BF86" w14:textId="77777777" w:rsidR="00257935" w:rsidRPr="004B1570" w:rsidRDefault="00257935" w:rsidP="00257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1" w:type="dxa"/>
          </w:tcPr>
          <w:p w14:paraId="106A2D8E" w14:textId="77777777" w:rsidR="00257935" w:rsidRDefault="00257935" w:rsidP="00257935">
            <w:pPr>
              <w:rPr>
                <w:sz w:val="24"/>
                <w:szCs w:val="24"/>
              </w:rPr>
            </w:pPr>
            <w:r w:rsidRPr="004F45FA">
              <w:rPr>
                <w:sz w:val="24"/>
                <w:szCs w:val="24"/>
              </w:rPr>
              <w:t>Búprenorfín</w:t>
            </w:r>
          </w:p>
        </w:tc>
        <w:tc>
          <w:tcPr>
            <w:tcW w:w="1309" w:type="dxa"/>
          </w:tcPr>
          <w:p w14:paraId="54626B10" w14:textId="77777777" w:rsidR="00257935" w:rsidRPr="00ED59E8" w:rsidRDefault="00257935" w:rsidP="0025793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</w:tcPr>
          <w:p w14:paraId="5EB233C8" w14:textId="77777777" w:rsidR="00257935" w:rsidRPr="00ED59E8" w:rsidRDefault="00257935" w:rsidP="0025793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C10D9" w:rsidRPr="00267761" w14:paraId="5E678DCA" w14:textId="77777777" w:rsidTr="0011372F">
        <w:trPr>
          <w:trHeight w:hRule="exact" w:val="357"/>
          <w:jc w:val="center"/>
        </w:trPr>
        <w:tc>
          <w:tcPr>
            <w:tcW w:w="562" w:type="dxa"/>
            <w:vMerge/>
            <w:vAlign w:val="center"/>
          </w:tcPr>
          <w:p w14:paraId="4B798E29" w14:textId="77777777" w:rsidR="00257935" w:rsidRPr="00ED59E8" w:rsidRDefault="00257935" w:rsidP="00257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vMerge/>
            <w:vAlign w:val="center"/>
          </w:tcPr>
          <w:p w14:paraId="114FA61F" w14:textId="77777777" w:rsidR="00257935" w:rsidRPr="004B1570" w:rsidRDefault="00257935" w:rsidP="00257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1" w:type="dxa"/>
          </w:tcPr>
          <w:p w14:paraId="37A4A3F7" w14:textId="77777777" w:rsidR="00257935" w:rsidRDefault="00257935" w:rsidP="00257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Fentanýl</w:t>
            </w:r>
          </w:p>
        </w:tc>
        <w:tc>
          <w:tcPr>
            <w:tcW w:w="1309" w:type="dxa"/>
          </w:tcPr>
          <w:p w14:paraId="4233171E" w14:textId="77777777" w:rsidR="00257935" w:rsidRPr="00ED59E8" w:rsidRDefault="00257935" w:rsidP="0025793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</w:tcPr>
          <w:p w14:paraId="3D0AB250" w14:textId="77777777" w:rsidR="00257935" w:rsidRPr="00ED59E8" w:rsidRDefault="00257935" w:rsidP="0025793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C10D9" w:rsidRPr="00267761" w14:paraId="3A9E695F" w14:textId="77777777" w:rsidTr="0011372F">
        <w:trPr>
          <w:trHeight w:hRule="exact" w:val="357"/>
          <w:jc w:val="center"/>
        </w:trPr>
        <w:tc>
          <w:tcPr>
            <w:tcW w:w="562" w:type="dxa"/>
            <w:vMerge/>
            <w:vAlign w:val="center"/>
          </w:tcPr>
          <w:p w14:paraId="45B75959" w14:textId="77777777" w:rsidR="00257935" w:rsidRPr="00ED59E8" w:rsidRDefault="00257935" w:rsidP="00257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vMerge/>
            <w:vAlign w:val="center"/>
          </w:tcPr>
          <w:p w14:paraId="25EB7271" w14:textId="77777777" w:rsidR="00257935" w:rsidRPr="004B1570" w:rsidRDefault="00257935" w:rsidP="00257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1" w:type="dxa"/>
          </w:tcPr>
          <w:p w14:paraId="54921AFD" w14:textId="77777777" w:rsidR="00257935" w:rsidRDefault="00257935" w:rsidP="00257935">
            <w:pPr>
              <w:rPr>
                <w:sz w:val="24"/>
                <w:szCs w:val="24"/>
              </w:rPr>
            </w:pPr>
            <w:r w:rsidRPr="00ED59E8">
              <w:rPr>
                <w:sz w:val="24"/>
                <w:szCs w:val="24"/>
              </w:rPr>
              <w:t>Kódein</w:t>
            </w:r>
          </w:p>
        </w:tc>
        <w:tc>
          <w:tcPr>
            <w:tcW w:w="1309" w:type="dxa"/>
          </w:tcPr>
          <w:p w14:paraId="04222FC2" w14:textId="77777777" w:rsidR="00257935" w:rsidRPr="00ED59E8" w:rsidRDefault="00257935" w:rsidP="0025793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</w:tcPr>
          <w:p w14:paraId="2E8EE2C5" w14:textId="77777777" w:rsidR="00257935" w:rsidRPr="00ED59E8" w:rsidRDefault="00257935" w:rsidP="0025793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35E55" w:rsidRPr="00267761" w14:paraId="0A5D385E" w14:textId="77777777" w:rsidTr="0011372F">
        <w:trPr>
          <w:trHeight w:hRule="exact" w:val="357"/>
          <w:jc w:val="center"/>
        </w:trPr>
        <w:tc>
          <w:tcPr>
            <w:tcW w:w="562" w:type="dxa"/>
            <w:vMerge/>
            <w:vAlign w:val="center"/>
          </w:tcPr>
          <w:p w14:paraId="72A7B7F1" w14:textId="77777777" w:rsidR="00635E55" w:rsidRPr="00ED59E8" w:rsidRDefault="00635E55" w:rsidP="00257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vMerge/>
            <w:vAlign w:val="center"/>
          </w:tcPr>
          <w:p w14:paraId="27488340" w14:textId="77777777" w:rsidR="00635E55" w:rsidRPr="004B1570" w:rsidRDefault="00635E55" w:rsidP="00257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1" w:type="dxa"/>
          </w:tcPr>
          <w:p w14:paraId="23DFFAE7" w14:textId="068F4031" w:rsidR="00635E55" w:rsidRPr="00ED59E8" w:rsidRDefault="00635E55" w:rsidP="00257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Metadón</w:t>
            </w:r>
          </w:p>
        </w:tc>
        <w:tc>
          <w:tcPr>
            <w:tcW w:w="1309" w:type="dxa"/>
          </w:tcPr>
          <w:p w14:paraId="62A942C9" w14:textId="77777777" w:rsidR="00635E55" w:rsidRPr="00ED59E8" w:rsidRDefault="00635E55" w:rsidP="0025793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</w:tcPr>
          <w:p w14:paraId="1274152E" w14:textId="77777777" w:rsidR="00635E55" w:rsidRPr="00ED59E8" w:rsidRDefault="00635E55" w:rsidP="0025793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C10D9" w:rsidRPr="00267761" w14:paraId="37A3A238" w14:textId="77777777" w:rsidTr="0011372F">
        <w:trPr>
          <w:trHeight w:hRule="exact" w:val="357"/>
          <w:jc w:val="center"/>
        </w:trPr>
        <w:tc>
          <w:tcPr>
            <w:tcW w:w="562" w:type="dxa"/>
            <w:vMerge/>
            <w:vAlign w:val="center"/>
          </w:tcPr>
          <w:p w14:paraId="6A3D3820" w14:textId="77777777" w:rsidR="00257935" w:rsidRPr="00ED59E8" w:rsidRDefault="00257935" w:rsidP="00257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vMerge/>
            <w:vAlign w:val="center"/>
          </w:tcPr>
          <w:p w14:paraId="499F22EE" w14:textId="77777777" w:rsidR="00257935" w:rsidRPr="004B1570" w:rsidRDefault="00257935" w:rsidP="00257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1" w:type="dxa"/>
          </w:tcPr>
          <w:p w14:paraId="790BCF3C" w14:textId="77777777" w:rsidR="00257935" w:rsidRDefault="00257935" w:rsidP="00257935">
            <w:pPr>
              <w:rPr>
                <w:sz w:val="24"/>
                <w:szCs w:val="24"/>
              </w:rPr>
            </w:pPr>
            <w:r w:rsidRPr="00ED59E8">
              <w:rPr>
                <w:sz w:val="24"/>
                <w:szCs w:val="24"/>
              </w:rPr>
              <w:t>Morfín</w:t>
            </w:r>
          </w:p>
        </w:tc>
        <w:tc>
          <w:tcPr>
            <w:tcW w:w="1309" w:type="dxa"/>
          </w:tcPr>
          <w:p w14:paraId="551A3BA3" w14:textId="77777777" w:rsidR="00257935" w:rsidRPr="00ED59E8" w:rsidRDefault="00257935" w:rsidP="0025793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</w:tcPr>
          <w:p w14:paraId="6A6ECC61" w14:textId="77777777" w:rsidR="00257935" w:rsidRPr="00ED59E8" w:rsidRDefault="00257935" w:rsidP="0025793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C10D9" w:rsidRPr="00267761" w14:paraId="52B92387" w14:textId="77777777" w:rsidTr="0011372F">
        <w:trPr>
          <w:trHeight w:hRule="exact" w:val="357"/>
          <w:jc w:val="center"/>
        </w:trPr>
        <w:tc>
          <w:tcPr>
            <w:tcW w:w="562" w:type="dxa"/>
            <w:vMerge/>
            <w:vAlign w:val="center"/>
          </w:tcPr>
          <w:p w14:paraId="1B931749" w14:textId="77777777" w:rsidR="00257935" w:rsidRPr="00ED59E8" w:rsidRDefault="00257935" w:rsidP="00257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vMerge/>
            <w:vAlign w:val="center"/>
          </w:tcPr>
          <w:p w14:paraId="74F1164C" w14:textId="77777777" w:rsidR="00257935" w:rsidRPr="004B1570" w:rsidRDefault="00257935" w:rsidP="00257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1" w:type="dxa"/>
          </w:tcPr>
          <w:p w14:paraId="5FF14616" w14:textId="77777777" w:rsidR="00257935" w:rsidRDefault="00257935" w:rsidP="00257935">
            <w:pPr>
              <w:rPr>
                <w:sz w:val="24"/>
                <w:szCs w:val="24"/>
              </w:rPr>
            </w:pPr>
            <w:r w:rsidRPr="00ED59E8">
              <w:rPr>
                <w:sz w:val="24"/>
                <w:szCs w:val="24"/>
              </w:rPr>
              <w:t>Oxýkódón</w:t>
            </w:r>
          </w:p>
        </w:tc>
        <w:tc>
          <w:tcPr>
            <w:tcW w:w="1309" w:type="dxa"/>
          </w:tcPr>
          <w:p w14:paraId="461AAA29" w14:textId="77777777" w:rsidR="00257935" w:rsidRPr="00ED59E8" w:rsidRDefault="00257935" w:rsidP="0025793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</w:tcPr>
          <w:p w14:paraId="07FEBD84" w14:textId="77777777" w:rsidR="00257935" w:rsidRPr="00ED59E8" w:rsidRDefault="00257935" w:rsidP="0025793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C10D9" w:rsidRPr="00267761" w14:paraId="7DADF548" w14:textId="77777777" w:rsidTr="0011372F">
        <w:trPr>
          <w:trHeight w:hRule="exact" w:val="357"/>
          <w:jc w:val="center"/>
        </w:trPr>
        <w:tc>
          <w:tcPr>
            <w:tcW w:w="562" w:type="dxa"/>
            <w:vMerge/>
            <w:tcBorders>
              <w:bottom w:val="single" w:sz="18" w:space="0" w:color="auto"/>
            </w:tcBorders>
            <w:vAlign w:val="center"/>
          </w:tcPr>
          <w:p w14:paraId="2394E330" w14:textId="77777777" w:rsidR="00257935" w:rsidRPr="00ED59E8" w:rsidRDefault="00257935" w:rsidP="00257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bottom w:val="single" w:sz="18" w:space="0" w:color="auto"/>
            </w:tcBorders>
            <w:vAlign w:val="center"/>
          </w:tcPr>
          <w:p w14:paraId="21DC668E" w14:textId="77777777" w:rsidR="00257935" w:rsidRPr="004B1570" w:rsidRDefault="00257935" w:rsidP="00257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1" w:type="dxa"/>
            <w:tcBorders>
              <w:bottom w:val="single" w:sz="18" w:space="0" w:color="auto"/>
            </w:tcBorders>
          </w:tcPr>
          <w:p w14:paraId="1F571F51" w14:textId="77777777" w:rsidR="00257935" w:rsidRPr="00ED59E8" w:rsidRDefault="00257935" w:rsidP="00257935">
            <w:pPr>
              <w:rPr>
                <w:sz w:val="24"/>
                <w:szCs w:val="24"/>
              </w:rPr>
            </w:pPr>
            <w:r w:rsidRPr="00ED59E8">
              <w:rPr>
                <w:sz w:val="24"/>
                <w:szCs w:val="24"/>
              </w:rPr>
              <w:t>Tramadól</w:t>
            </w:r>
          </w:p>
        </w:tc>
        <w:tc>
          <w:tcPr>
            <w:tcW w:w="1309" w:type="dxa"/>
            <w:tcBorders>
              <w:bottom w:val="single" w:sz="18" w:space="0" w:color="auto"/>
            </w:tcBorders>
          </w:tcPr>
          <w:p w14:paraId="6C593612" w14:textId="77777777" w:rsidR="00257935" w:rsidRPr="00ED59E8" w:rsidRDefault="00257935" w:rsidP="0025793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single" w:sz="18" w:space="0" w:color="auto"/>
            </w:tcBorders>
          </w:tcPr>
          <w:p w14:paraId="357C53F7" w14:textId="77777777" w:rsidR="00257935" w:rsidRPr="00ED59E8" w:rsidRDefault="00257935" w:rsidP="0025793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C10D9" w:rsidRPr="00267761" w14:paraId="061AA9BC" w14:textId="77777777" w:rsidTr="0011372F">
        <w:trPr>
          <w:trHeight w:hRule="exact" w:val="357"/>
          <w:jc w:val="center"/>
        </w:trPr>
        <w:sdt>
          <w:sdtPr>
            <w:rPr>
              <w:sz w:val="24"/>
              <w:szCs w:val="24"/>
            </w:rPr>
            <w:id w:val="1692106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tcBorders>
                  <w:top w:val="single" w:sz="18" w:space="0" w:color="auto"/>
                </w:tcBorders>
                <w:vAlign w:val="center"/>
              </w:tcPr>
              <w:p w14:paraId="15A7C119" w14:textId="77777777" w:rsidR="00257935" w:rsidRPr="00ED59E8" w:rsidRDefault="00257935" w:rsidP="0025793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27" w:type="dxa"/>
            <w:vMerge w:val="restart"/>
            <w:tcBorders>
              <w:top w:val="single" w:sz="18" w:space="0" w:color="auto"/>
            </w:tcBorders>
            <w:vAlign w:val="center"/>
          </w:tcPr>
          <w:p w14:paraId="5FA78BF6" w14:textId="77777777" w:rsidR="00257935" w:rsidRPr="004B1570" w:rsidRDefault="00257935" w:rsidP="00257935">
            <w:pPr>
              <w:jc w:val="center"/>
              <w:rPr>
                <w:b/>
                <w:sz w:val="24"/>
                <w:szCs w:val="24"/>
              </w:rPr>
            </w:pPr>
            <w:r w:rsidRPr="004B1570">
              <w:rPr>
                <w:b/>
                <w:sz w:val="24"/>
                <w:szCs w:val="24"/>
              </w:rPr>
              <w:t>Ýmis efni</w:t>
            </w:r>
          </w:p>
        </w:tc>
        <w:tc>
          <w:tcPr>
            <w:tcW w:w="3961" w:type="dxa"/>
            <w:tcBorders>
              <w:top w:val="single" w:sz="18" w:space="0" w:color="auto"/>
            </w:tcBorders>
          </w:tcPr>
          <w:p w14:paraId="39B138D4" w14:textId="77777777" w:rsidR="00257935" w:rsidRPr="00ED59E8" w:rsidRDefault="00257935" w:rsidP="00257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Gabapentín</w:t>
            </w:r>
          </w:p>
        </w:tc>
        <w:tc>
          <w:tcPr>
            <w:tcW w:w="1309" w:type="dxa"/>
            <w:tcBorders>
              <w:top w:val="single" w:sz="18" w:space="0" w:color="auto"/>
            </w:tcBorders>
          </w:tcPr>
          <w:p w14:paraId="5EDDFC66" w14:textId="77777777" w:rsidR="00257935" w:rsidRPr="00ED59E8" w:rsidRDefault="00257935" w:rsidP="0025793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18" w:space="0" w:color="auto"/>
            </w:tcBorders>
          </w:tcPr>
          <w:p w14:paraId="0528B7AA" w14:textId="77777777" w:rsidR="00257935" w:rsidRPr="00ED59E8" w:rsidRDefault="00257935" w:rsidP="0025793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C10D9" w:rsidRPr="00267761" w14:paraId="41E93932" w14:textId="77777777" w:rsidTr="0011372F">
        <w:trPr>
          <w:trHeight w:hRule="exact" w:val="357"/>
          <w:jc w:val="center"/>
        </w:trPr>
        <w:tc>
          <w:tcPr>
            <w:tcW w:w="562" w:type="dxa"/>
            <w:vMerge/>
            <w:tcBorders>
              <w:bottom w:val="single" w:sz="18" w:space="0" w:color="auto"/>
            </w:tcBorders>
          </w:tcPr>
          <w:p w14:paraId="47EE54E2" w14:textId="77777777" w:rsidR="00257935" w:rsidRPr="00ED59E8" w:rsidRDefault="00257935" w:rsidP="00257935">
            <w:pPr>
              <w:rPr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bottom w:val="single" w:sz="18" w:space="0" w:color="auto"/>
            </w:tcBorders>
          </w:tcPr>
          <w:p w14:paraId="1D3B35CD" w14:textId="77777777" w:rsidR="00257935" w:rsidRDefault="00257935" w:rsidP="00257935">
            <w:pPr>
              <w:rPr>
                <w:sz w:val="24"/>
                <w:szCs w:val="24"/>
              </w:rPr>
            </w:pPr>
          </w:p>
        </w:tc>
        <w:tc>
          <w:tcPr>
            <w:tcW w:w="3961" w:type="dxa"/>
            <w:tcBorders>
              <w:bottom w:val="single" w:sz="18" w:space="0" w:color="auto"/>
            </w:tcBorders>
          </w:tcPr>
          <w:p w14:paraId="038BA8D5" w14:textId="77777777" w:rsidR="00257935" w:rsidRPr="00ED59E8" w:rsidRDefault="00257935" w:rsidP="00257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Pregabalin</w:t>
            </w:r>
          </w:p>
        </w:tc>
        <w:tc>
          <w:tcPr>
            <w:tcW w:w="1309" w:type="dxa"/>
            <w:tcBorders>
              <w:bottom w:val="single" w:sz="18" w:space="0" w:color="auto"/>
            </w:tcBorders>
          </w:tcPr>
          <w:p w14:paraId="1FD89F10" w14:textId="77777777" w:rsidR="00257935" w:rsidRPr="00ED59E8" w:rsidRDefault="00257935" w:rsidP="0025793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single" w:sz="18" w:space="0" w:color="auto"/>
            </w:tcBorders>
          </w:tcPr>
          <w:p w14:paraId="545AFEAE" w14:textId="1F6A149D" w:rsidR="00257935" w:rsidRPr="00ED59E8" w:rsidRDefault="00257935" w:rsidP="0025793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640885C4" w14:textId="3D010DDD" w:rsidR="00257935" w:rsidRPr="0011372F" w:rsidRDefault="00257935" w:rsidP="0011372F">
      <w:pPr>
        <w:spacing w:after="0"/>
        <w:rPr>
          <w:sz w:val="20"/>
          <w:szCs w:val="20"/>
        </w:rPr>
      </w:pPr>
      <w:r w:rsidRPr="0011372F">
        <w:rPr>
          <w:sz w:val="20"/>
          <w:szCs w:val="20"/>
          <w:vertAlign w:val="superscript"/>
        </w:rPr>
        <w:t>1</w:t>
      </w:r>
      <w:r w:rsidRPr="0011372F">
        <w:rPr>
          <w:sz w:val="20"/>
          <w:szCs w:val="20"/>
        </w:rPr>
        <w:t>Nýmyndaðir kannabínóíðar er samheiti yfir meira en 250 smíðuð efni sem örvað geta kannabínó</w:t>
      </w:r>
      <w:r w:rsidR="00F2591A">
        <w:rPr>
          <w:sz w:val="20"/>
          <w:szCs w:val="20"/>
        </w:rPr>
        <w:t>í</w:t>
      </w:r>
      <w:r w:rsidRPr="0011372F">
        <w:rPr>
          <w:sz w:val="20"/>
          <w:szCs w:val="20"/>
        </w:rPr>
        <w:t xml:space="preserve">ðaviðtaka. </w:t>
      </w:r>
    </w:p>
    <w:p w14:paraId="79A5261E" w14:textId="29FF672F" w:rsidR="00822886" w:rsidRPr="0011372F" w:rsidRDefault="00257935" w:rsidP="0011372F">
      <w:pPr>
        <w:spacing w:after="0"/>
        <w:rPr>
          <w:sz w:val="20"/>
          <w:szCs w:val="20"/>
        </w:rPr>
      </w:pPr>
      <w:r w:rsidRPr="0011372F">
        <w:rPr>
          <w:sz w:val="20"/>
          <w:szCs w:val="20"/>
        </w:rPr>
        <w:t>Skimað er fyrir þeim efnum sem efnissýnadeild RLE sér í umferð á Íslandi og má því búast við breytingum í takt við það.</w:t>
      </w:r>
    </w:p>
    <w:sectPr w:rsidR="00822886" w:rsidRPr="0011372F" w:rsidSect="009F30D9">
      <w:headerReference w:type="default" r:id="rId12"/>
      <w:footerReference w:type="default" r:id="rId13"/>
      <w:pgSz w:w="11906" w:h="16838"/>
      <w:pgMar w:top="1327" w:right="991" w:bottom="1247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355D6" w14:textId="77777777" w:rsidR="001636EA" w:rsidRDefault="001636EA" w:rsidP="00BC0608">
      <w:pPr>
        <w:spacing w:after="0" w:line="240" w:lineRule="auto"/>
      </w:pPr>
      <w:r>
        <w:separator/>
      </w:r>
    </w:p>
  </w:endnote>
  <w:endnote w:type="continuationSeparator" w:id="0">
    <w:p w14:paraId="5321AFA3" w14:textId="77777777" w:rsidR="001636EA" w:rsidRDefault="001636EA" w:rsidP="00BC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95596" w14:textId="77777777" w:rsidR="00BC0608" w:rsidRPr="00291199" w:rsidRDefault="00BC0608" w:rsidP="00BC0608">
    <w:pPr>
      <w:pStyle w:val="Footer"/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14:paraId="10154F09" w14:textId="213B066D" w:rsidR="00E1445F" w:rsidRDefault="00E0175C">
    <w:pPr>
      <w:pStyle w:val="Footer"/>
      <w:rPr>
        <w:noProof/>
      </w:rPr>
    </w:pPr>
    <w:r>
      <w:t>Útg:</w:t>
    </w:r>
    <w:r w:rsidR="007E0073">
      <w:t xml:space="preserve"> </w:t>
    </w:r>
    <w:r w:rsidR="00E1445F">
      <w:t xml:space="preserve"> </w:t>
    </w:r>
    <w:sdt>
      <w:sdtPr>
        <w:alias w:val="Útgáfudagur"/>
        <w:tag w:val="Utgafudagur"/>
        <w:id w:val="-459884727"/>
        <w:placeholder>
          <w:docPart w:val="1F70A40AE8E547259D271B21F9A6B99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b50f653-cbb8-4a96-8483-35241e4b35dd' xmlns:ns4='53fb5643-bac0-4c79-acd2-f87c8324ce03' " w:xpath="/ns0:properties[1]/documentManagement[1]/ns3:Utgafudagur[1]" w:storeItemID="{319C13F7-3ED6-42D7-AC20-F13EEFFE59AA}"/>
        <w:date w:fullDate="2021-09-29T00:00:00Z">
          <w:dateFormat w:val="d.M.yyyy"/>
          <w:lid w:val="en-GB"/>
          <w:storeMappedDataAs w:val="dateTime"/>
          <w:calendar w:val="gregorian"/>
        </w:date>
      </w:sdtPr>
      <w:sdtEndPr/>
      <w:sdtContent>
        <w:r w:rsidR="000029A8">
          <w:rPr>
            <w:lang w:val="en-GB"/>
          </w:rPr>
          <w:t>29.9.2021</w:t>
        </w:r>
      </w:sdtContent>
    </w:sdt>
    <w:r w:rsidR="00E1445F">
      <w:tab/>
    </w:r>
    <w:r w:rsidR="00E1445F">
      <w:tab/>
    </w:r>
    <w:r w:rsidR="00EF50B7">
      <w:t xml:space="preserve">Bls. </w:t>
    </w:r>
    <w:r w:rsidR="00EF50B7">
      <w:fldChar w:fldCharType="begin"/>
    </w:r>
    <w:r w:rsidR="00EF50B7">
      <w:instrText xml:space="preserve"> PAGE  \* Arabic  \* MERGEFORMAT </w:instrText>
    </w:r>
    <w:r w:rsidR="00EF50B7">
      <w:fldChar w:fldCharType="separate"/>
    </w:r>
    <w:r w:rsidR="00551FE3">
      <w:rPr>
        <w:noProof/>
      </w:rPr>
      <w:t>1</w:t>
    </w:r>
    <w:r w:rsidR="00EF50B7">
      <w:fldChar w:fldCharType="end"/>
    </w:r>
    <w:r w:rsidR="00EF50B7">
      <w:t xml:space="preserve"> af </w:t>
    </w:r>
    <w:r w:rsidR="00551FE3">
      <w:rPr>
        <w:noProof/>
      </w:rPr>
      <w:fldChar w:fldCharType="begin"/>
    </w:r>
    <w:r w:rsidR="00551FE3">
      <w:rPr>
        <w:noProof/>
      </w:rPr>
      <w:instrText xml:space="preserve"> NUMPAGES  \* Arabic  \* MERGEFORMAT </w:instrText>
    </w:r>
    <w:r w:rsidR="00551FE3">
      <w:rPr>
        <w:noProof/>
      </w:rPr>
      <w:fldChar w:fldCharType="separate"/>
    </w:r>
    <w:r w:rsidR="00551FE3">
      <w:rPr>
        <w:noProof/>
      </w:rPr>
      <w:t>1</w:t>
    </w:r>
    <w:r w:rsidR="00551FE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90122" w14:textId="77777777" w:rsidR="001636EA" w:rsidRDefault="001636EA" w:rsidP="00BC0608">
      <w:pPr>
        <w:spacing w:after="0" w:line="240" w:lineRule="auto"/>
      </w:pPr>
      <w:bookmarkStart w:id="0" w:name="_Hlk503347936"/>
      <w:bookmarkEnd w:id="0"/>
      <w:r>
        <w:separator/>
      </w:r>
    </w:p>
  </w:footnote>
  <w:footnote w:type="continuationSeparator" w:id="0">
    <w:p w14:paraId="60A64A71" w14:textId="77777777" w:rsidR="001636EA" w:rsidRDefault="001636EA" w:rsidP="00BC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41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323"/>
      <w:gridCol w:w="3239"/>
      <w:gridCol w:w="5779"/>
    </w:tblGrid>
    <w:tr w:rsidR="00874275" w14:paraId="1A9C66F1" w14:textId="77777777" w:rsidTr="00B44C3F">
      <w:tc>
        <w:tcPr>
          <w:tcW w:w="1276" w:type="dxa"/>
        </w:tcPr>
        <w:p w14:paraId="378F1CD1" w14:textId="77777777" w:rsidR="00874275" w:rsidRDefault="00874275" w:rsidP="00874275">
          <w:pPr>
            <w:pStyle w:val="Header"/>
            <w:tabs>
              <w:tab w:val="clear" w:pos="9026"/>
              <w:tab w:val="right" w:pos="9475"/>
            </w:tabs>
            <w:jc w:val="center"/>
            <w:rPr>
              <w:sz w:val="18"/>
            </w:rPr>
          </w:pPr>
          <w:r w:rsidRPr="00F57DDA">
            <w:rPr>
              <w:b/>
              <w:noProof/>
              <w:color w:val="0070C0"/>
              <w:sz w:val="32"/>
              <w:szCs w:val="32"/>
              <w:lang w:eastAsia="is-IS"/>
            </w:rPr>
            <w:drawing>
              <wp:inline distT="0" distB="0" distL="0" distR="0" wp14:anchorId="711CF796" wp14:editId="7F533C0F">
                <wp:extent cx="767715" cy="758825"/>
                <wp:effectExtent l="0" t="0" r="0" b="317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RLE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715" cy="758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3" w:type="dxa"/>
        </w:tcPr>
        <w:p w14:paraId="085142DD" w14:textId="77777777" w:rsidR="00874275" w:rsidRDefault="00874275" w:rsidP="00874275">
          <w:pPr>
            <w:pStyle w:val="Header"/>
            <w:tabs>
              <w:tab w:val="clear" w:pos="9026"/>
              <w:tab w:val="left" w:pos="435"/>
              <w:tab w:val="right" w:pos="9475"/>
            </w:tabs>
            <w:rPr>
              <w:sz w:val="18"/>
            </w:rPr>
          </w:pPr>
          <w:r w:rsidRPr="00F736D4">
            <w:rPr>
              <w:sz w:val="18"/>
            </w:rPr>
            <w:t>Rannsóknastofa í lyfja- og eiturefnafræði</w:t>
          </w:r>
        </w:p>
        <w:p w14:paraId="307ECFF5" w14:textId="77777777" w:rsidR="00874275" w:rsidRDefault="00874275" w:rsidP="00874275">
          <w:pPr>
            <w:pStyle w:val="Header"/>
            <w:tabs>
              <w:tab w:val="clear" w:pos="9026"/>
              <w:tab w:val="left" w:pos="435"/>
              <w:tab w:val="right" w:pos="9475"/>
            </w:tabs>
            <w:rPr>
              <w:sz w:val="18"/>
            </w:rPr>
          </w:pPr>
          <w:r w:rsidRPr="00F736D4">
            <w:rPr>
              <w:sz w:val="18"/>
            </w:rPr>
            <w:t>Haga, Hofsvallagötu 53, 107 Reykjavík</w:t>
          </w:r>
        </w:p>
        <w:p w14:paraId="0BFCC246" w14:textId="77777777" w:rsidR="00874275" w:rsidRDefault="00874275" w:rsidP="00874275">
          <w:pPr>
            <w:pStyle w:val="Header"/>
            <w:tabs>
              <w:tab w:val="clear" w:pos="9026"/>
              <w:tab w:val="left" w:pos="435"/>
              <w:tab w:val="right" w:pos="9475"/>
            </w:tabs>
            <w:rPr>
              <w:sz w:val="18"/>
            </w:rPr>
          </w:pPr>
          <w:r>
            <w:rPr>
              <w:sz w:val="18"/>
            </w:rPr>
            <w:t>Sími: 525-5130</w:t>
          </w:r>
        </w:p>
        <w:p w14:paraId="7AB5A9DA" w14:textId="1822E13A" w:rsidR="00874275" w:rsidRDefault="000029A8" w:rsidP="00551FE3">
          <w:pPr>
            <w:pStyle w:val="Header"/>
            <w:tabs>
              <w:tab w:val="clear" w:pos="9026"/>
              <w:tab w:val="left" w:pos="435"/>
              <w:tab w:val="right" w:pos="9475"/>
            </w:tabs>
            <w:rPr>
              <w:sz w:val="18"/>
            </w:rPr>
          </w:pPr>
          <w:hyperlink r:id="rId2" w:history="1">
            <w:r w:rsidR="00551FE3" w:rsidRPr="00484924">
              <w:rPr>
                <w:rStyle w:val="Hyperlink"/>
                <w:sz w:val="18"/>
              </w:rPr>
              <w:t>http://www.rle.hi.is</w:t>
            </w:r>
          </w:hyperlink>
        </w:p>
      </w:tc>
      <w:tc>
        <w:tcPr>
          <w:tcW w:w="5812" w:type="dxa"/>
        </w:tcPr>
        <w:p w14:paraId="264219C4" w14:textId="77777777" w:rsidR="00874275" w:rsidRDefault="000029A8" w:rsidP="00874275">
          <w:pPr>
            <w:pStyle w:val="Header"/>
            <w:tabs>
              <w:tab w:val="clear" w:pos="9026"/>
              <w:tab w:val="right" w:pos="9475"/>
            </w:tabs>
            <w:jc w:val="right"/>
            <w:rPr>
              <w:color w:val="002060"/>
              <w:sz w:val="24"/>
              <w:szCs w:val="24"/>
            </w:rPr>
          </w:pPr>
          <w:sdt>
            <w:sdtPr>
              <w:rPr>
                <w:color w:val="002060"/>
                <w:sz w:val="24"/>
                <w:szCs w:val="24"/>
              </w:rPr>
              <w:alias w:val="Skjal nr"/>
              <w:tag w:val="SkjalNr"/>
              <w:id w:val="-1532410741"/>
              <w:dataBinding w:prefixMappings="xmlns:ns0='http://schemas.microsoft.com/office/2006/metadata/properties' xmlns:ns1='http://www.w3.org/2001/XMLSchema-instance' xmlns:ns2='http://schemas.microsoft.com/office/infopath/2007/PartnerControls' xmlns:ns3='3b50f653-cbb8-4a96-8483-35241e4b35dd' xmlns:ns4='53fb5643-bac0-4c79-acd2-f87c8324ce03' " w:xpath="/ns0:properties[1]/documentManagement[1]/ns3:SkjalNr[1]" w:storeItemID="{319C13F7-3ED6-42D7-AC20-F13EEFFE59AA}"/>
              <w:text/>
            </w:sdtPr>
            <w:sdtEndPr/>
            <w:sdtContent>
              <w:r w:rsidR="001636EA">
                <w:rPr>
                  <w:color w:val="002060"/>
                  <w:sz w:val="24"/>
                  <w:szCs w:val="24"/>
                </w:rPr>
                <w:t>HS-004</w:t>
              </w:r>
            </w:sdtContent>
          </w:sdt>
        </w:p>
        <w:p w14:paraId="50E33A8F" w14:textId="77777777" w:rsidR="00874275" w:rsidRDefault="00874275" w:rsidP="00874275">
          <w:pPr>
            <w:pStyle w:val="Header"/>
            <w:tabs>
              <w:tab w:val="clear" w:pos="9026"/>
              <w:tab w:val="right" w:pos="9475"/>
            </w:tabs>
            <w:jc w:val="right"/>
            <w:rPr>
              <w:color w:val="002060"/>
              <w:sz w:val="24"/>
              <w:szCs w:val="24"/>
            </w:rPr>
          </w:pPr>
        </w:p>
        <w:p w14:paraId="384A6F4B" w14:textId="77777777" w:rsidR="00874275" w:rsidRDefault="000029A8" w:rsidP="00874275">
          <w:pPr>
            <w:pStyle w:val="Header"/>
            <w:tabs>
              <w:tab w:val="clear" w:pos="9026"/>
              <w:tab w:val="right" w:pos="9475"/>
            </w:tabs>
            <w:jc w:val="right"/>
            <w:rPr>
              <w:sz w:val="18"/>
            </w:rPr>
          </w:pPr>
          <w:sdt>
            <w:sdtPr>
              <w:rPr>
                <w:sz w:val="32"/>
                <w:szCs w:val="32"/>
              </w:rPr>
              <w:alias w:val="Title"/>
              <w:tag w:val=""/>
              <w:id w:val="-48770516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636EA">
                <w:rPr>
                  <w:sz w:val="32"/>
                  <w:szCs w:val="32"/>
                </w:rPr>
                <w:t>Beiðni um ávana- og fíkniefnaleit í þvagi</w:t>
              </w:r>
            </w:sdtContent>
          </w:sdt>
        </w:p>
      </w:tc>
    </w:tr>
  </w:tbl>
  <w:p w14:paraId="7D25E518" w14:textId="77777777" w:rsidR="00BC0608" w:rsidRPr="00352EB8" w:rsidRDefault="00BC0608" w:rsidP="00874275">
    <w:pPr>
      <w:pStyle w:val="Header"/>
      <w:tabs>
        <w:tab w:val="clear" w:pos="9026"/>
        <w:tab w:val="right" w:pos="9475"/>
      </w:tabs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HbWShMeyK2PpBWbHfYXpWzOrbgvXGd0SL6I0RcMGv/mb5IickZrP5QOVXyo9YkzXm3JIS3gdzxz3I55GlgQpA==" w:salt="/Uuwfban7K4GMLfLvaQHpQ=="/>
  <w:defaultTabStop w:val="708"/>
  <w:hyphenationZone w:val="425"/>
  <w:drawingGridHorizontalSpacing w:val="187"/>
  <w:drawingGridVerticalSpacing w:val="187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6EA"/>
    <w:rsid w:val="000029A8"/>
    <w:rsid w:val="0011372F"/>
    <w:rsid w:val="001239BD"/>
    <w:rsid w:val="00162C22"/>
    <w:rsid w:val="001636EA"/>
    <w:rsid w:val="00227AF7"/>
    <w:rsid w:val="0023534D"/>
    <w:rsid w:val="00256374"/>
    <w:rsid w:val="00257935"/>
    <w:rsid w:val="00297695"/>
    <w:rsid w:val="002C271E"/>
    <w:rsid w:val="00315296"/>
    <w:rsid w:val="003326DF"/>
    <w:rsid w:val="00352EB8"/>
    <w:rsid w:val="003E11C3"/>
    <w:rsid w:val="004124EF"/>
    <w:rsid w:val="00452F2C"/>
    <w:rsid w:val="00476658"/>
    <w:rsid w:val="00477DCA"/>
    <w:rsid w:val="004D0813"/>
    <w:rsid w:val="00551FE3"/>
    <w:rsid w:val="00635E55"/>
    <w:rsid w:val="006D186E"/>
    <w:rsid w:val="007E0073"/>
    <w:rsid w:val="00805DD7"/>
    <w:rsid w:val="00822886"/>
    <w:rsid w:val="00874275"/>
    <w:rsid w:val="00887A3A"/>
    <w:rsid w:val="008A60BB"/>
    <w:rsid w:val="009F30D9"/>
    <w:rsid w:val="00A63726"/>
    <w:rsid w:val="00AC1DC3"/>
    <w:rsid w:val="00AE7F2E"/>
    <w:rsid w:val="00B44C3F"/>
    <w:rsid w:val="00BC0608"/>
    <w:rsid w:val="00BC552B"/>
    <w:rsid w:val="00BE4FAD"/>
    <w:rsid w:val="00CF205D"/>
    <w:rsid w:val="00D0311C"/>
    <w:rsid w:val="00D61AB4"/>
    <w:rsid w:val="00D636AA"/>
    <w:rsid w:val="00D96231"/>
    <w:rsid w:val="00E0175C"/>
    <w:rsid w:val="00E1445F"/>
    <w:rsid w:val="00EA5112"/>
    <w:rsid w:val="00EC10D9"/>
    <w:rsid w:val="00EF50B7"/>
    <w:rsid w:val="00F2591A"/>
    <w:rsid w:val="00F27C0F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3FD4869"/>
  <w15:chartTrackingRefBased/>
  <w15:docId w15:val="{143F5127-A5A5-4A0D-ABAC-2C39BEEB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97695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C0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608"/>
  </w:style>
  <w:style w:type="paragraph" w:styleId="Footer">
    <w:name w:val="footer"/>
    <w:basedOn w:val="Normal"/>
    <w:link w:val="FooterChar"/>
    <w:uiPriority w:val="99"/>
    <w:unhideWhenUsed/>
    <w:rsid w:val="00BC0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608"/>
  </w:style>
  <w:style w:type="character" w:styleId="PlaceholderText">
    <w:name w:val="Placeholder Text"/>
    <w:basedOn w:val="DefaultParagraphFont"/>
    <w:uiPriority w:val="99"/>
    <w:semiHidden/>
    <w:rsid w:val="00BC060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52E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2EB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874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29769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gif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google.is/url?sa=i&amp;rct=j&amp;q=check+mark+symbol&amp;source=images&amp;cd=&amp;cad=rja&amp;docid=V--neG_CulkkDM&amp;tbnid=fJ_Q7u_g_jy8rM:&amp;ved=0CAUQjRw&amp;url=http://typophile.com/node/41082&amp;ei=ObrSUe-mM8bCO6XUgaAB&amp;bvm=bv.48572450,d.ZWU&amp;psig=AFQjCNE7B8xq7VNwecmYBHcb9yqGFZVQyQ&amp;ust=1372851104195708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le.hi.i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reiknistofnun.sharepoint.com/teams/RLE/Vinnubok/Forms/Heimas&#237;&#240;uskjal/HS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3B72E6B3CA45BF8430AB253737A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29D61-058D-452D-A850-52348F937673}"/>
      </w:docPartPr>
      <w:docPartBody>
        <w:p w:rsidR="00304A12" w:rsidRDefault="00CD08C4" w:rsidP="00CD08C4">
          <w:pPr>
            <w:pStyle w:val="253B72E6B3CA45BF8430AB253737A608"/>
          </w:pPr>
          <w:r>
            <w:rPr>
              <w:rStyle w:val="PlaceholderText"/>
            </w:rPr>
            <w:t>Smellið hér</w:t>
          </w:r>
          <w:r w:rsidRPr="00CD49F5">
            <w:rPr>
              <w:rStyle w:val="PlaceholderText"/>
            </w:rPr>
            <w:t>.</w:t>
          </w:r>
        </w:p>
      </w:docPartBody>
    </w:docPart>
    <w:docPart>
      <w:docPartPr>
        <w:name w:val="CCC8B5C172F345C6857F02D266F3D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5E6C1-2EC7-404F-ADC7-B1794E41A5AB}"/>
      </w:docPartPr>
      <w:docPartBody>
        <w:p w:rsidR="00304A12" w:rsidRDefault="00CD08C4" w:rsidP="00CD08C4">
          <w:pPr>
            <w:pStyle w:val="CCC8B5C172F345C6857F02D266F3DE2D"/>
          </w:pPr>
          <w:r>
            <w:rPr>
              <w:rStyle w:val="PlaceholderText"/>
            </w:rPr>
            <w:t>Smellið hér</w:t>
          </w:r>
          <w:r w:rsidRPr="000F4539">
            <w:rPr>
              <w:rStyle w:val="PlaceholderText"/>
            </w:rPr>
            <w:t>.</w:t>
          </w:r>
        </w:p>
      </w:docPartBody>
    </w:docPart>
    <w:docPart>
      <w:docPartPr>
        <w:name w:val="A679B4F1568E4FCC9F827BBAB563E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1A8A1-471F-48BC-B909-FA6D68FC1564}"/>
      </w:docPartPr>
      <w:docPartBody>
        <w:p w:rsidR="00304A12" w:rsidRDefault="00CD08C4" w:rsidP="00CD08C4">
          <w:pPr>
            <w:pStyle w:val="A679B4F1568E4FCC9F827BBAB563E5EA"/>
          </w:pPr>
          <w:r>
            <w:rPr>
              <w:rStyle w:val="PlaceholderText"/>
            </w:rPr>
            <w:t>Smellið hér</w:t>
          </w:r>
          <w:r w:rsidRPr="000F4539">
            <w:rPr>
              <w:rStyle w:val="PlaceholderText"/>
            </w:rPr>
            <w:t>.</w:t>
          </w:r>
        </w:p>
      </w:docPartBody>
    </w:docPart>
    <w:docPart>
      <w:docPartPr>
        <w:name w:val="9117DBAF12844C44B47EB096A73BD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A9E39-ED57-44A7-8897-3E09CBAF01F3}"/>
      </w:docPartPr>
      <w:docPartBody>
        <w:p w:rsidR="00304A12" w:rsidRDefault="00CD08C4" w:rsidP="00CD08C4">
          <w:pPr>
            <w:pStyle w:val="9117DBAF12844C44B47EB096A73BD5F1"/>
          </w:pPr>
          <w:r>
            <w:rPr>
              <w:rStyle w:val="PlaceholderText"/>
            </w:rPr>
            <w:t>Smellið hér</w:t>
          </w:r>
          <w:r w:rsidRPr="000F4539">
            <w:rPr>
              <w:rStyle w:val="PlaceholderText"/>
            </w:rPr>
            <w:t>.</w:t>
          </w:r>
        </w:p>
      </w:docPartBody>
    </w:docPart>
    <w:docPart>
      <w:docPartPr>
        <w:name w:val="1F70A40AE8E547259D271B21F9A6B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59C42-111A-46AE-85C9-701B5EAF4D57}"/>
      </w:docPartPr>
      <w:docPartBody>
        <w:p w:rsidR="00707B27" w:rsidRDefault="005B7414">
          <w:r w:rsidRPr="0056790D">
            <w:rPr>
              <w:rStyle w:val="PlaceholderText"/>
            </w:rPr>
            <w:t>[Útgáfudagur]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8C4"/>
    <w:rsid w:val="00304A12"/>
    <w:rsid w:val="005B7414"/>
    <w:rsid w:val="00707B27"/>
    <w:rsid w:val="00C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7414"/>
    <w:rPr>
      <w:color w:val="808080"/>
    </w:rPr>
  </w:style>
  <w:style w:type="paragraph" w:customStyle="1" w:styleId="253B72E6B3CA45BF8430AB253737A608">
    <w:name w:val="253B72E6B3CA45BF8430AB253737A608"/>
    <w:rsid w:val="00CD08C4"/>
  </w:style>
  <w:style w:type="paragraph" w:customStyle="1" w:styleId="CCC8B5C172F345C6857F02D266F3DE2D">
    <w:name w:val="CCC8B5C172F345C6857F02D266F3DE2D"/>
    <w:rsid w:val="00CD08C4"/>
  </w:style>
  <w:style w:type="paragraph" w:customStyle="1" w:styleId="A679B4F1568E4FCC9F827BBAB563E5EA">
    <w:name w:val="A679B4F1568E4FCC9F827BBAB563E5EA"/>
    <w:rsid w:val="00CD08C4"/>
  </w:style>
  <w:style w:type="paragraph" w:customStyle="1" w:styleId="9117DBAF12844C44B47EB096A73BD5F1">
    <w:name w:val="9117DBAF12844C44B47EB096A73BD5F1"/>
    <w:rsid w:val="00CD08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eimasíðuskjal" ma:contentTypeID="0x010100B314BEFCF5B80D4AA0F02066BAFFD4120020E16E722D5118478C1EB85442D26826" ma:contentTypeVersion="15" ma:contentTypeDescription="HS" ma:contentTypeScope="" ma:versionID="bc5663192ede02dc81a649356cbd92ee">
  <xsd:schema xmlns:xsd="http://www.w3.org/2001/XMLSchema" xmlns:xs="http://www.w3.org/2001/XMLSchema" xmlns:p="http://schemas.microsoft.com/office/2006/metadata/properties" xmlns:ns2="3b50f653-cbb8-4a96-8483-35241e4b35dd" targetNamespace="http://schemas.microsoft.com/office/2006/metadata/properties" ma:root="true" ma:fieldsID="85cd9da78d2f44a1dcb24f9209d63752" ns2:_="">
    <xsd:import namespace="3b50f653-cbb8-4a96-8483-35241e4b35dd"/>
    <xsd:element name="properties">
      <xsd:complexType>
        <xsd:sequence>
          <xsd:element name="documentManagement">
            <xsd:complexType>
              <xsd:all>
                <xsd:element ref="ns2:Abyrgd" minOccurs="0"/>
                <xsd:element ref="ns2:DagsSamth" minOccurs="0"/>
                <xsd:element ref="ns2:d2647c1722c74d56947875463e1307ae" minOccurs="0"/>
                <xsd:element ref="ns2:TaxCatchAll" minOccurs="0"/>
                <xsd:element ref="ns2:TaxCatchAllLabel" minOccurs="0"/>
                <xsd:element ref="ns2:dec2d61fd79e449ca69738ed577f7ceb" minOccurs="0"/>
                <xsd:element ref="ns2:Postlisti" minOccurs="0"/>
                <xsd:element ref="ns2:Samthykkjandi" minOccurs="0"/>
                <xsd:element ref="ns2:SkjalNr" minOccurs="0"/>
                <xsd:element ref="ns2:StadaSkjals" minOccurs="0"/>
                <xsd:element ref="ns2:Stadsetning" minOccurs="0"/>
                <xsd:element ref="ns2:p95f503f00dc4e34b13ba4988e54261e" minOccurs="0"/>
                <xsd:element ref="ns2:Utgafudagur" minOccurs="0"/>
                <xsd:element ref="ns2:Skjalakynning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0f653-cbb8-4a96-8483-35241e4b35dd" elementFormDefault="qualified">
    <xsd:import namespace="http://schemas.microsoft.com/office/2006/documentManagement/types"/>
    <xsd:import namespace="http://schemas.microsoft.com/office/infopath/2007/PartnerControls"/>
    <xsd:element name="Abyrgd" ma:index="8" nillable="true" ma:displayName="Ábyrgð" ma:description="Ábyrgðarhlutverk" ma:list="{337f6236-2c7b-41eb-839a-a9e205bea584}" ma:internalName="Abyrgd" ma:showField="Title" ma:web="3b50f653-cbb8-4a96-8483-35241e4b35dd">
      <xsd:simpleType>
        <xsd:restriction base="dms:Lookup"/>
      </xsd:simpleType>
    </xsd:element>
    <xsd:element name="DagsSamth" ma:index="9" nillable="true" ma:displayName="Dags samþ" ma:description="Dagsetning samþykktar" ma:format="DateOnly" ma:internalName="DagsSamth">
      <xsd:simpleType>
        <xsd:restriction base="dms:DateTime"/>
      </xsd:simpleType>
    </xsd:element>
    <xsd:element name="d2647c1722c74d56947875463e1307ae" ma:index="10" nillable="true" ma:taxonomy="true" ma:internalName="d2647c1722c74d56947875463e1307ae" ma:taxonomyFieldName="DeildSvid" ma:displayName="Deild eða svið" ma:default="" ma:fieldId="{d2647c17-22c7-4d56-9478-75463e1307ae}" ma:taxonomyMulti="true" ma:sspId="eea1d401-ac04-46f1-9878-c8838732bb87" ma:termSetId="17a1c04d-9995-40cd-929c-075621bd13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55361252-d5ce-43f7-a421-447e8b0713e3}" ma:internalName="TaxCatchAll" ma:showField="CatchAllData" ma:web="3b50f653-cbb8-4a96-8483-35241e4b35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55361252-d5ce-43f7-a421-447e8b0713e3}" ma:internalName="TaxCatchAllLabel" ma:readOnly="true" ma:showField="CatchAllDataLabel" ma:web="3b50f653-cbb8-4a96-8483-35241e4b35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c2d61fd79e449ca69738ed577f7ceb" ma:index="14" nillable="true" ma:taxonomy="true" ma:internalName="dec2d61fd79e449ca69738ed577f7ceb" ma:taxonomyFieldName="Efni" ma:displayName="Efni" ma:default="" ma:fieldId="{dec2d61f-d79e-449c-a697-38ed577f7ceb}" ma:taxonomyMulti="true" ma:sspId="eea1d401-ac04-46f1-9878-c8838732bb87" ma:termSetId="ed14e3c7-2e15-4229-bc33-e12b3817b5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ostlisti" ma:index="16" nillable="true" ma:displayName="Póstlisti old" ma:list="UserInfo" ma:SearchPeopleOnly="false" ma:SharePointGroup="0" ma:internalName="Postlisti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mthykkjandi" ma:index="17" nillable="true" ma:displayName="Samþykkjandi" ma:description="Fært inn sjálfvirkt í samþykktarferli" ma:list="UserInfo" ma:SharePointGroup="14" ma:internalName="Samthykkjandi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kjalNr" ma:index="18" nillable="true" ma:displayName="Skjal nr" ma:indexed="true" ma:internalName="SkjalNr">
      <xsd:simpleType>
        <xsd:restriction base="dms:Text">
          <xsd:maxLength value="10"/>
        </xsd:restriction>
      </xsd:simpleType>
    </xsd:element>
    <xsd:element name="StadaSkjals" ma:index="19" nillable="true" ma:displayName="Staða skjals" ma:default="Í gildi" ma:description="Í gildi eða ógilt" ma:format="Dropdown" ma:internalName="StadaSkjals">
      <xsd:simpleType>
        <xsd:restriction base="dms:Choice">
          <xsd:enumeration value="Í gildi"/>
          <xsd:enumeration value="Ógilt"/>
        </xsd:restriction>
      </xsd:simpleType>
    </xsd:element>
    <xsd:element name="Stadsetning" ma:index="20" nillable="true" ma:displayName="Staðsetning" ma:default="Eingöngu á vef" ma:description="Ef þörf er á útprentuðu eintaki" ma:format="Dropdown" ma:indexed="true" ma:internalName="Stadsetning">
      <xsd:simpleType>
        <xsd:restriction base="dms:Choice">
          <xsd:enumeration value="Alkóhólherbergi mappa"/>
          <xsd:enumeration value="Efnarannsóknaherbergi mappa (VL)"/>
          <xsd:enumeration value="Eingöngu á vef"/>
          <xsd:enumeration value="Eiturefnabás mappa (VL)"/>
          <xsd:enumeration value="Gasgreinaherbergi veggtafla"/>
          <xsd:enumeration value="Heimasíða RLE"/>
          <xsd:enumeration value="LCMSMS bás flettistandur"/>
          <xsd:enumeration value="Lífsýnabás hilla (ELISA)"/>
          <xsd:enumeration value="Lífsýnabás mappa (Almennt)"/>
          <xsd:enumeration value="Lífsýnabás mappa (VL)"/>
          <xsd:enumeration value="Móttaka mappa (Pípettur)"/>
          <xsd:enumeration value="Móttökubás"/>
          <xsd:enumeration value="Skráningarbás flettistandur"/>
          <xsd:enumeration value="Skráningarbás veggtafla"/>
          <xsd:enumeration value="Skrifstofa mappa Orri reikningar"/>
          <xsd:enumeration value="Sogskápur 5"/>
          <xsd:enumeration value="Tecan herbergi"/>
          <xsd:enumeration value="Tækjatölvubás flettistandur"/>
          <xsd:enumeration value="Tækjatölvubás mappa (GC/GC-MS)"/>
          <xsd:enumeration value="Tækjatölvubás mappa (HPLC)"/>
          <xsd:enumeration value="Tækjatölvubás veggur"/>
          <xsd:enumeration value="Þvottaherbergi"/>
          <xsd:enumeration value="Tölvurými flettistandur"/>
          <xsd:enumeration value="Tölvurými flettistandar x2"/>
          <xsd:enumeration value="Tölvurými mappa (óhöpp/slys)"/>
          <xsd:enumeration value="Tölvurými mappa (Skilvindur)"/>
          <xsd:enumeration value="Tölvurými mappa (Vinnuumhv &amp; öryggi)"/>
          <xsd:enumeration value="Tölvurými mappa (Ýmis tæki)"/>
          <xsd:enumeration value="Tölvurými mappa (Öryggismál)"/>
          <xsd:enumeration value="Vatnsrými"/>
          <xsd:enumeration value="Veggtöflur uppi x 2 og niðri x 4"/>
          <xsd:enumeration value="Vinnurými hilla"/>
          <xsd:enumeration value="Vogarherbergi 127 veggtafla"/>
          <xsd:enumeration value="Vogarherbergi mappa (Pípettur)"/>
          <xsd:enumeration value="Vogarherbergi mappa (Stofnlausnir)"/>
          <xsd:enumeration value="Vogarherbergi mappa (Vogir)"/>
          <xsd:enumeration value="Vogarherbergi veggtöflur x2"/>
          <xsd:enumeration value="Vökvagreinaherbergi mappa"/>
        </xsd:restriction>
      </xsd:simpleType>
    </xsd:element>
    <xsd:element name="p95f503f00dc4e34b13ba4988e54261e" ma:index="21" nillable="true" ma:taxonomy="true" ma:internalName="p95f503f00dc4e34b13ba4988e54261e" ma:taxonomyFieldName="Tilvisanir" ma:displayName="Tilvísanir" ma:default="" ma:fieldId="{995f503f-00dc-4e34-b13b-a4988e54261e}" ma:taxonomyMulti="true" ma:sspId="eea1d401-ac04-46f1-9878-c8838732bb87" ma:termSetId="f5dd379d-1392-4a4a-bf4c-fab781e8f5e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tgafudagur" ma:index="23" nillable="true" ma:displayName="Útgáfudagur" ma:format="DateOnly" ma:internalName="Utgafudagur">
      <xsd:simpleType>
        <xsd:restriction base="dms:DateTime"/>
      </xsd:simpleType>
    </xsd:element>
    <xsd:element name="Skjalakynningar" ma:index="24" nillable="true" ma:displayName="Skjalakynningar" ma:description="Þeir hópar sem hafa þjálfun í því sem skjalið fjallar um, og eiga að fá senda skjalakynningar (áður póstlisti)" ma:list="{337f6236-2c7b-41eb-839a-a9e205bea584}" ma:internalName="Skjalakynningar" ma:showField="Title" ma:web="3b50f653-cbb8-4a96-8483-35241e4b35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2647c1722c74d56947875463e1307ae xmlns="3b50f653-cbb8-4a96-8483-35241e4b35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Lífsýni</TermName>
          <TermId xmlns="http://schemas.microsoft.com/office/infopath/2007/PartnerControls">5b34cb51-9f2f-4a1a-b719-c2ac49ad78e7</TermId>
        </TermInfo>
      </Terms>
    </d2647c1722c74d56947875463e1307ae>
    <StadaSkjals xmlns="3b50f653-cbb8-4a96-8483-35241e4b35dd">Í gildi</StadaSkjals>
    <Samthykkjandi xmlns="3b50f653-cbb8-4a96-8483-35241e4b35dd">
      <UserInfo>
        <DisplayName>Elísabet Jóna Sólbergsdóttir - HI</DisplayName>
        <AccountId>18</AccountId>
        <AccountType/>
      </UserInfo>
    </Samthykkjandi>
    <DagsSamth xmlns="3b50f653-cbb8-4a96-8483-35241e4b35dd">2021-09-29T00:00:00+00:00</DagsSamth>
    <Stadsetning xmlns="3b50f653-cbb8-4a96-8483-35241e4b35dd">Heimasíða RLE</Stadsetning>
    <Abyrgd xmlns="3b50f653-cbb8-4a96-8483-35241e4b35dd">16</Abyrgd>
    <p95f503f00dc4e34b13ba4988e54261e xmlns="3b50f653-cbb8-4a96-8483-35241e4b35dd">
      <Terms xmlns="http://schemas.microsoft.com/office/infopath/2007/PartnerControls"/>
    </p95f503f00dc4e34b13ba4988e54261e>
    <SkjalNr xmlns="3b50f653-cbb8-4a96-8483-35241e4b35dd">HS-004</SkjalNr>
    <dec2d61fd79e449ca69738ed577f7ceb xmlns="3b50f653-cbb8-4a96-8483-35241e4b35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Beiðnir</TermName>
          <TermId xmlns="http://schemas.microsoft.com/office/infopath/2007/PartnerControls">7961d6aa-3079-498e-9333-261efb20d2ef</TermId>
        </TermInfo>
      </Terms>
    </dec2d61fd79e449ca69738ed577f7ceb>
    <TaxCatchAll xmlns="3b50f653-cbb8-4a96-8483-35241e4b35dd">
      <Value>116</Value>
      <Value>4</Value>
    </TaxCatchAll>
    <Utgafudagur xmlns="3b50f653-cbb8-4a96-8483-35241e4b35dd">2021-09-29T00:00:00+00:00</Utgafudagur>
    <Postlisti xmlns="3b50f653-cbb8-4a96-8483-35241e4b35dd">
      <UserInfo>
        <DisplayName/>
        <AccountId xsi:nil="true"/>
        <AccountType/>
      </UserInfo>
    </Postlisti>
    <Skjalakynningar xmlns="3b50f653-cbb8-4a96-8483-35241e4b35dd">
      <Value>100</Value>
    </Skjalakynninga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A41D7-CA25-48D1-88A9-7E52B7ED38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4272A0-E3EA-4582-A48F-D15BC7033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0f653-cbb8-4a96-8483-35241e4b3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9C13F7-3ED6-42D7-AC20-F13EEFFE59AA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3b50f653-cbb8-4a96-8483-35241e4b35dd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DB261B3-17C8-4466-B37F-C798843E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HS_Template.dotx</Template>
  <TotalTime>1</TotalTime>
  <Pages>1</Pages>
  <Words>164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Beiðni um ávana- og fíkniefnaleit í þvagi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Beiðni um ávana- og fíkniefnaleit í þvagi</dc:title>
  <dc:subject/>
  <dc:creator>Elín V. Magnúsdóttir</dc:creator>
  <cp:keywords/>
  <dc:description/>
  <cp:lastModifiedBy>Björn Þorgilsson - HI</cp:lastModifiedBy>
  <cp:revision>2</cp:revision>
  <dcterms:created xsi:type="dcterms:W3CDTF">2021-09-29T14:32:00Z</dcterms:created>
  <dcterms:modified xsi:type="dcterms:W3CDTF">2021-09-29T14:32:00Z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0x010100B314BEFCF5B80D4AA0F02066BAFFD4120020E16E722D5118478C1EB85442D26826</vt:lpwstr>
  </property>
  <property fmtid="{D5CDD505-2E9C-101B-9397-08002B2CF9AE}" pid="3" name="Efni">
    <vt:lpwstr>116;#Beiðnir|7961d6aa-3079-498e-9333-261efb20d2ef</vt:lpwstr>
  </property>
  <property fmtid="{D5CDD505-2E9C-101B-9397-08002B2CF9AE}" pid="4" name="DeildSvid">
    <vt:lpwstr>4;#Lífsýni|5b34cb51-9f2f-4a1a-b719-c2ac49ad78e7</vt:lpwstr>
  </property>
  <property fmtid="{D5CDD505-2E9C-101B-9397-08002B2CF9AE}" pid="5" name="Tilvisanir">
    <vt:lpwstr/>
  </property>
  <property fmtid="{D5CDD505-2E9C-101B-9397-08002B2CF9AE}" pid="6" name="_dlc_policyId">
    <vt:lpwstr/>
  </property>
  <property fmtid="{D5CDD505-2E9C-101B-9397-08002B2CF9AE}" pid="7" name="ItemRetentionFormula">
    <vt:lpwstr/>
  </property>
  <property fmtid="{D5CDD505-2E9C-101B-9397-08002B2CF9AE}" pid="8" name="WorkflowChangePath">
    <vt:lpwstr>6127e66d-cb52-4661-80ad-66d79f7b6d3c,15;6127e66d-cb52-4661-80ad-66d79f7b6d3c,21;6127e66d-cb52-4661-80ad-66d79f7b6d3c,28;6127e66d-cb52-4661-80ad-66d79f7b6d3c,31;6127e66d-cb52-4661-80ad-66d79f7b6d3c,40;6127e66d-cb52-4661-80ad-66d79f7b6d3c,43;6127e66d-cb52-4</vt:lpwstr>
  </property>
  <property fmtid="{D5CDD505-2E9C-101B-9397-08002B2CF9AE}" pid="9" name="Order">
    <vt:r8>37200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SharedWithUsers">
    <vt:lpwstr/>
  </property>
  <property fmtid="{D5CDD505-2E9C-101B-9397-08002B2CF9AE}" pid="13" name="_dlc_Exempt">
    <vt:bool>false</vt:bool>
  </property>
  <property fmtid="{D5CDD505-2E9C-101B-9397-08002B2CF9AE}" pid="14" name="TemplateUrl">
    <vt:lpwstr/>
  </property>
  <property fmtid="{D5CDD505-2E9C-101B-9397-08002B2CF9AE}" pid="15" name="DLCPolicyLabelLock">
    <vt:lpwstr/>
  </property>
  <property fmtid="{D5CDD505-2E9C-101B-9397-08002B2CF9AE}" pid="16" name="ComplianceAssetId">
    <vt:lpwstr/>
  </property>
  <property fmtid="{D5CDD505-2E9C-101B-9397-08002B2CF9AE}" pid="17" name="DLCPolicyLabelValue">
    <vt:lpwstr>5.0</vt:lpwstr>
  </property>
  <property fmtid="{D5CDD505-2E9C-101B-9397-08002B2CF9AE}" pid="18" name="_ExtendedDescription">
    <vt:lpwstr/>
  </property>
  <property fmtid="{D5CDD505-2E9C-101B-9397-08002B2CF9AE}" pid="19" name="DLCPolicyLabelClientValue">
    <vt:lpwstr>{_UIVersionString}</vt:lpwstr>
  </property>
  <property fmtid="{D5CDD505-2E9C-101B-9397-08002B2CF9AE}" pid="20" name="TriggerFlowInfo">
    <vt:lpwstr/>
  </property>
</Properties>
</file>