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2836"/>
      </w:tblGrid>
      <w:tr w:rsidR="000162E1" w14:paraId="39F7EFCE" w14:textId="77777777" w:rsidTr="00F9452D">
        <w:trPr>
          <w:trHeight w:hRule="exact" w:val="975"/>
        </w:trPr>
        <w:tc>
          <w:tcPr>
            <w:tcW w:w="6662" w:type="dxa"/>
            <w:vMerge w:val="restart"/>
          </w:tcPr>
          <w:p w14:paraId="7118764C" w14:textId="77777777" w:rsidR="000162E1" w:rsidRPr="00F9452D" w:rsidRDefault="000162E1" w:rsidP="002F4C9F">
            <w:pPr>
              <w:rPr>
                <w:rFonts w:asciiTheme="minorHAnsi" w:hAnsiTheme="minorHAnsi"/>
                <w:bCs/>
                <w:sz w:val="22"/>
                <w:szCs w:val="22"/>
                <w:lang w:val="is-IS"/>
              </w:rPr>
            </w:pPr>
            <w:r w:rsidRPr="00F9452D">
              <w:rPr>
                <w:rFonts w:asciiTheme="minorHAnsi" w:hAnsiTheme="minorHAnsi"/>
                <w:bCs/>
                <w:sz w:val="22"/>
                <w:szCs w:val="22"/>
                <w:lang w:val="is-IS"/>
              </w:rPr>
              <w:t>Sendandi</w:t>
            </w:r>
          </w:p>
          <w:sdt>
            <w:sdtPr>
              <w:rPr>
                <w:rFonts w:asciiTheme="minorHAnsi" w:hAnsiTheme="minorHAnsi"/>
                <w:sz w:val="22"/>
                <w:szCs w:val="22"/>
                <w:lang w:val="is-IS"/>
              </w:rPr>
              <w:id w:val="-1716571939"/>
              <w:placeholder>
                <w:docPart w:val="7EEA8048A990417884197BAF606DF7E6"/>
              </w:placeholder>
              <w:showingPlcHdr/>
              <w:text/>
            </w:sdtPr>
            <w:sdtEndPr/>
            <w:sdtContent>
              <w:p w14:paraId="527F2497"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p w14:paraId="72AB8CBE" w14:textId="77777777" w:rsidR="000162E1" w:rsidRDefault="000162E1" w:rsidP="002F4C9F">
            <w:pPr>
              <w:rPr>
                <w:bCs/>
                <w:lang w:val="is-IS"/>
              </w:rPr>
            </w:pPr>
          </w:p>
          <w:p w14:paraId="3A4357B3" w14:textId="77777777" w:rsidR="000162E1" w:rsidRDefault="000162E1" w:rsidP="002F4C9F">
            <w:pPr>
              <w:rPr>
                <w:bCs/>
                <w:lang w:val="is-IS"/>
              </w:rPr>
            </w:pPr>
          </w:p>
        </w:tc>
        <w:tc>
          <w:tcPr>
            <w:tcW w:w="2836" w:type="dxa"/>
          </w:tcPr>
          <w:p w14:paraId="44883F79" w14:textId="77777777" w:rsidR="000162E1" w:rsidRPr="00F9452D" w:rsidRDefault="000162E1" w:rsidP="002F4C9F">
            <w:pPr>
              <w:rPr>
                <w:rFonts w:asciiTheme="minorHAnsi" w:hAnsiTheme="minorHAnsi"/>
                <w:bCs/>
                <w:sz w:val="22"/>
                <w:szCs w:val="22"/>
                <w:lang w:val="is-IS"/>
              </w:rPr>
            </w:pPr>
            <w:r w:rsidRPr="00F9452D">
              <w:rPr>
                <w:rFonts w:asciiTheme="minorHAnsi" w:hAnsiTheme="minorHAnsi"/>
                <w:bCs/>
                <w:sz w:val="22"/>
                <w:szCs w:val="22"/>
                <w:lang w:val="is-IS"/>
              </w:rPr>
              <w:t>RLE nr.</w:t>
            </w:r>
          </w:p>
        </w:tc>
      </w:tr>
      <w:tr w:rsidR="000162E1" w14:paraId="7CC85B9F" w14:textId="77777777" w:rsidTr="00F9452D">
        <w:trPr>
          <w:trHeight w:hRule="exact" w:val="728"/>
        </w:trPr>
        <w:tc>
          <w:tcPr>
            <w:tcW w:w="6662" w:type="dxa"/>
            <w:vMerge/>
          </w:tcPr>
          <w:p w14:paraId="77B78C6C" w14:textId="77777777" w:rsidR="000162E1" w:rsidRDefault="000162E1" w:rsidP="002F4C9F">
            <w:pPr>
              <w:rPr>
                <w:bCs/>
                <w:lang w:val="is-IS"/>
              </w:rPr>
            </w:pPr>
          </w:p>
        </w:tc>
        <w:tc>
          <w:tcPr>
            <w:tcW w:w="2836" w:type="dxa"/>
            <w:noWrap/>
          </w:tcPr>
          <w:p w14:paraId="5792FC3A" w14:textId="77777777" w:rsidR="000162E1" w:rsidRPr="00F9452D" w:rsidRDefault="000162E1" w:rsidP="002F4C9F">
            <w:pPr>
              <w:rPr>
                <w:rFonts w:asciiTheme="minorHAnsi" w:hAnsiTheme="minorHAnsi"/>
                <w:bCs/>
                <w:sz w:val="22"/>
                <w:szCs w:val="22"/>
                <w:lang w:val="is-IS"/>
              </w:rPr>
            </w:pPr>
            <w:proofErr w:type="spellStart"/>
            <w:r w:rsidRPr="00F9452D">
              <w:rPr>
                <w:rFonts w:asciiTheme="minorHAnsi" w:hAnsiTheme="minorHAnsi"/>
                <w:bCs/>
                <w:sz w:val="22"/>
                <w:szCs w:val="22"/>
                <w:lang w:val="is-IS"/>
              </w:rPr>
              <w:t>Verknr</w:t>
            </w:r>
            <w:proofErr w:type="spellEnd"/>
            <w:r w:rsidRPr="00F9452D">
              <w:rPr>
                <w:rFonts w:asciiTheme="minorHAnsi" w:hAnsiTheme="minorHAnsi"/>
                <w:bCs/>
                <w:sz w:val="22"/>
                <w:szCs w:val="22"/>
                <w:lang w:val="is-IS"/>
              </w:rPr>
              <w:t>. sendanda</w:t>
            </w:r>
          </w:p>
          <w:sdt>
            <w:sdtPr>
              <w:rPr>
                <w:rFonts w:asciiTheme="minorHAnsi" w:hAnsiTheme="minorHAnsi"/>
                <w:sz w:val="22"/>
                <w:szCs w:val="22"/>
                <w:lang w:val="is-IS"/>
              </w:rPr>
              <w:id w:val="1690795344"/>
              <w:placeholder>
                <w:docPart w:val="E0D499B667EB441CAE5832D6DF486956"/>
              </w:placeholder>
              <w:showingPlcHdr/>
              <w:text/>
            </w:sdtPr>
            <w:sdtEndPr/>
            <w:sdtContent>
              <w:p w14:paraId="3CE3139D"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p w14:paraId="6E744001" w14:textId="77777777" w:rsidR="000162E1" w:rsidRDefault="000162E1" w:rsidP="002F4C9F">
            <w:pPr>
              <w:rPr>
                <w:bCs/>
                <w:lang w:val="is-IS"/>
              </w:rPr>
            </w:pPr>
          </w:p>
        </w:tc>
      </w:tr>
      <w:tr w:rsidR="000162E1" w14:paraId="64177A54" w14:textId="77777777" w:rsidTr="00F9452D">
        <w:trPr>
          <w:cantSplit/>
          <w:trHeight w:hRule="exact" w:val="765"/>
        </w:trPr>
        <w:tc>
          <w:tcPr>
            <w:tcW w:w="6662" w:type="dxa"/>
            <w:vMerge w:val="restart"/>
          </w:tcPr>
          <w:p w14:paraId="2D6FED4E" w14:textId="77777777" w:rsidR="000162E1" w:rsidRPr="00F9452D" w:rsidRDefault="000162E1" w:rsidP="002F4C9F">
            <w:pPr>
              <w:rPr>
                <w:rFonts w:asciiTheme="minorHAnsi" w:hAnsiTheme="minorHAnsi"/>
                <w:bCs/>
                <w:sz w:val="22"/>
                <w:szCs w:val="22"/>
                <w:lang w:val="is-IS"/>
              </w:rPr>
            </w:pPr>
            <w:r w:rsidRPr="00F9452D">
              <w:rPr>
                <w:rFonts w:asciiTheme="minorHAnsi" w:hAnsiTheme="minorHAnsi"/>
                <w:bCs/>
                <w:sz w:val="22"/>
                <w:szCs w:val="22"/>
                <w:lang w:val="is-IS"/>
              </w:rPr>
              <w:t>Greiðandi (ef annar en sendandi)</w:t>
            </w:r>
          </w:p>
          <w:sdt>
            <w:sdtPr>
              <w:rPr>
                <w:rFonts w:asciiTheme="minorHAnsi" w:hAnsiTheme="minorHAnsi"/>
                <w:sz w:val="22"/>
                <w:szCs w:val="22"/>
                <w:lang w:val="is-IS"/>
              </w:rPr>
              <w:id w:val="834189039"/>
              <w:placeholder>
                <w:docPart w:val="252C703B047E49D4A4E0C0A0D8EB1598"/>
              </w:placeholder>
              <w:showingPlcHdr/>
              <w:text/>
            </w:sdtPr>
            <w:sdtEndPr/>
            <w:sdtContent>
              <w:p w14:paraId="39EF9DA2"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p w14:paraId="387F1097" w14:textId="77777777" w:rsidR="000162E1" w:rsidRDefault="000162E1" w:rsidP="002F4C9F">
            <w:pPr>
              <w:rPr>
                <w:bCs/>
                <w:lang w:val="is-IS"/>
              </w:rPr>
            </w:pPr>
          </w:p>
        </w:tc>
        <w:tc>
          <w:tcPr>
            <w:tcW w:w="2836" w:type="dxa"/>
          </w:tcPr>
          <w:p w14:paraId="7DAC484B" w14:textId="77777777" w:rsidR="000162E1" w:rsidRPr="00F9452D" w:rsidRDefault="000162E1" w:rsidP="002F4C9F">
            <w:pPr>
              <w:rPr>
                <w:rFonts w:asciiTheme="minorHAnsi" w:hAnsiTheme="minorHAnsi"/>
                <w:bCs/>
                <w:sz w:val="22"/>
                <w:szCs w:val="22"/>
                <w:lang w:val="is-IS"/>
              </w:rPr>
            </w:pPr>
            <w:r w:rsidRPr="00F9452D">
              <w:rPr>
                <w:rFonts w:asciiTheme="minorHAnsi" w:hAnsiTheme="minorHAnsi"/>
                <w:bCs/>
                <w:sz w:val="22"/>
                <w:szCs w:val="22"/>
                <w:lang w:val="is-IS"/>
              </w:rPr>
              <w:t>Dags. sýnatöku</w:t>
            </w:r>
          </w:p>
          <w:sdt>
            <w:sdtPr>
              <w:rPr>
                <w:rFonts w:asciiTheme="minorHAnsi" w:hAnsiTheme="minorHAnsi"/>
                <w:sz w:val="22"/>
                <w:szCs w:val="22"/>
                <w:lang w:val="is-IS"/>
              </w:rPr>
              <w:id w:val="755097681"/>
              <w:placeholder>
                <w:docPart w:val="85D3EE2366674C0090024CB47D1194C6"/>
              </w:placeholder>
              <w:showingPlcHdr/>
              <w:text/>
            </w:sdtPr>
            <w:sdtEndPr/>
            <w:sdtContent>
              <w:p w14:paraId="555E6479"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p w14:paraId="21416048" w14:textId="77777777" w:rsidR="000162E1" w:rsidRDefault="000162E1" w:rsidP="002F4C9F">
            <w:pPr>
              <w:rPr>
                <w:bCs/>
                <w:lang w:val="is-IS"/>
              </w:rPr>
            </w:pPr>
          </w:p>
        </w:tc>
      </w:tr>
      <w:tr w:rsidR="000162E1" w14:paraId="3F7A9D6D" w14:textId="77777777" w:rsidTr="00F9452D">
        <w:trPr>
          <w:trHeight w:hRule="exact" w:val="765"/>
        </w:trPr>
        <w:tc>
          <w:tcPr>
            <w:tcW w:w="6662" w:type="dxa"/>
            <w:vMerge/>
          </w:tcPr>
          <w:p w14:paraId="73BCCFFD" w14:textId="77777777" w:rsidR="000162E1" w:rsidRDefault="000162E1" w:rsidP="002F4C9F">
            <w:pPr>
              <w:rPr>
                <w:bCs/>
                <w:lang w:val="is-IS"/>
              </w:rPr>
            </w:pPr>
          </w:p>
        </w:tc>
        <w:tc>
          <w:tcPr>
            <w:tcW w:w="2836" w:type="dxa"/>
          </w:tcPr>
          <w:p w14:paraId="2D841732" w14:textId="5EB49AB0" w:rsidR="000162E1" w:rsidRPr="00F9452D" w:rsidRDefault="000162E1" w:rsidP="002F4C9F">
            <w:pPr>
              <w:rPr>
                <w:rFonts w:asciiTheme="minorHAnsi" w:hAnsiTheme="minorHAnsi"/>
                <w:bCs/>
                <w:sz w:val="22"/>
                <w:szCs w:val="22"/>
                <w:lang w:val="is-IS"/>
              </w:rPr>
            </w:pPr>
            <w:r w:rsidRPr="00F9452D">
              <w:rPr>
                <w:rFonts w:asciiTheme="minorHAnsi" w:hAnsiTheme="minorHAnsi"/>
                <w:bCs/>
                <w:sz w:val="22"/>
                <w:szCs w:val="22"/>
                <w:lang w:val="is-IS"/>
              </w:rPr>
              <w:t>Dags. móttöku sýna</w:t>
            </w:r>
          </w:p>
        </w:tc>
      </w:tr>
    </w:tbl>
    <w:p w14:paraId="518F8D37" w14:textId="77777777" w:rsidR="000162E1" w:rsidRDefault="000162E1" w:rsidP="000162E1">
      <w:pPr>
        <w:ind w:left="284"/>
        <w:rPr>
          <w:bCs/>
          <w:sz w:val="24"/>
          <w:lang w:val="is-I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7"/>
        <w:gridCol w:w="1985"/>
        <w:gridCol w:w="425"/>
        <w:gridCol w:w="1559"/>
        <w:gridCol w:w="4092"/>
      </w:tblGrid>
      <w:tr w:rsidR="000162E1" w14:paraId="6FDDF375" w14:textId="77777777" w:rsidTr="00F9452D">
        <w:trPr>
          <w:cantSplit/>
          <w:trHeight w:hRule="exact" w:val="340"/>
        </w:trPr>
        <w:tc>
          <w:tcPr>
            <w:tcW w:w="1437" w:type="dxa"/>
          </w:tcPr>
          <w:p w14:paraId="0B29564B" w14:textId="77777777" w:rsidR="000162E1" w:rsidRPr="000162E1" w:rsidRDefault="000162E1" w:rsidP="002F4C9F">
            <w:pPr>
              <w:rPr>
                <w:rFonts w:asciiTheme="minorHAnsi" w:hAnsiTheme="minorHAnsi"/>
                <w:sz w:val="24"/>
                <w:lang w:val="is-IS"/>
              </w:rPr>
            </w:pPr>
            <w:r w:rsidRPr="000162E1">
              <w:rPr>
                <w:rFonts w:asciiTheme="minorHAnsi" w:hAnsiTheme="minorHAnsi"/>
                <w:sz w:val="28"/>
                <w:szCs w:val="28"/>
                <w:lang w:val="is-IS"/>
              </w:rPr>
              <w:t>Fjöldi sýna:</w:t>
            </w:r>
          </w:p>
        </w:tc>
        <w:tc>
          <w:tcPr>
            <w:tcW w:w="1985" w:type="dxa"/>
            <w:tcBorders>
              <w:bottom w:val="single" w:sz="4" w:space="0" w:color="auto"/>
            </w:tcBorders>
            <w:noWrap/>
            <w:vAlign w:val="center"/>
          </w:tcPr>
          <w:sdt>
            <w:sdtPr>
              <w:rPr>
                <w:rFonts w:asciiTheme="minorHAnsi" w:hAnsiTheme="minorHAnsi"/>
                <w:sz w:val="22"/>
                <w:szCs w:val="22"/>
                <w:lang w:val="is-IS"/>
              </w:rPr>
              <w:id w:val="96993570"/>
              <w:placeholder>
                <w:docPart w:val="F564D9DB1901466CBE0962FA0FCB5BEE"/>
              </w:placeholder>
              <w:showingPlcHdr/>
              <w:text/>
            </w:sdtPr>
            <w:sdtEndPr/>
            <w:sdtContent>
              <w:p w14:paraId="4BE03085"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tc>
        <w:tc>
          <w:tcPr>
            <w:tcW w:w="425" w:type="dxa"/>
          </w:tcPr>
          <w:p w14:paraId="72B23DC6" w14:textId="77777777" w:rsidR="000162E1" w:rsidRDefault="000162E1" w:rsidP="002F4C9F">
            <w:pPr>
              <w:rPr>
                <w:sz w:val="24"/>
                <w:lang w:val="is-IS"/>
              </w:rPr>
            </w:pPr>
          </w:p>
        </w:tc>
        <w:tc>
          <w:tcPr>
            <w:tcW w:w="1559" w:type="dxa"/>
          </w:tcPr>
          <w:p w14:paraId="3AF8BE81" w14:textId="77777777" w:rsidR="000162E1" w:rsidRPr="000162E1" w:rsidRDefault="000162E1" w:rsidP="002F4C9F">
            <w:pPr>
              <w:rPr>
                <w:rFonts w:asciiTheme="minorHAnsi" w:hAnsiTheme="minorHAnsi"/>
                <w:sz w:val="24"/>
                <w:lang w:val="is-IS"/>
              </w:rPr>
            </w:pPr>
            <w:r w:rsidRPr="000162E1">
              <w:rPr>
                <w:rFonts w:asciiTheme="minorHAnsi" w:hAnsiTheme="minorHAnsi"/>
                <w:sz w:val="28"/>
                <w:szCs w:val="28"/>
                <w:lang w:val="is-IS"/>
              </w:rPr>
              <w:t>Tegund sýna:</w:t>
            </w:r>
          </w:p>
        </w:tc>
        <w:tc>
          <w:tcPr>
            <w:tcW w:w="4092" w:type="dxa"/>
            <w:tcBorders>
              <w:bottom w:val="single" w:sz="4" w:space="0" w:color="auto"/>
            </w:tcBorders>
            <w:noWrap/>
            <w:vAlign w:val="center"/>
          </w:tcPr>
          <w:sdt>
            <w:sdtPr>
              <w:rPr>
                <w:rFonts w:asciiTheme="minorHAnsi" w:hAnsiTheme="minorHAnsi"/>
                <w:sz w:val="22"/>
                <w:szCs w:val="22"/>
                <w:lang w:val="is-IS"/>
              </w:rPr>
              <w:id w:val="1099146179"/>
              <w:placeholder>
                <w:docPart w:val="4F07E79933464708BD2106D60E91E34A"/>
              </w:placeholder>
              <w:showingPlcHdr/>
              <w:text/>
            </w:sdtPr>
            <w:sdtEndPr/>
            <w:sdtContent>
              <w:p w14:paraId="73B13227"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tc>
      </w:tr>
      <w:tr w:rsidR="000162E1" w14:paraId="1FD5C017" w14:textId="77777777" w:rsidTr="00F9452D">
        <w:trPr>
          <w:trHeight w:val="534"/>
        </w:trPr>
        <w:tc>
          <w:tcPr>
            <w:tcW w:w="1437" w:type="dxa"/>
          </w:tcPr>
          <w:p w14:paraId="30D1C1EC" w14:textId="77777777" w:rsidR="000162E1" w:rsidRDefault="000162E1" w:rsidP="002F4C9F">
            <w:pPr>
              <w:rPr>
                <w:sz w:val="24"/>
                <w:lang w:val="is-IS"/>
              </w:rPr>
            </w:pPr>
          </w:p>
        </w:tc>
        <w:tc>
          <w:tcPr>
            <w:tcW w:w="1985" w:type="dxa"/>
            <w:tcBorders>
              <w:top w:val="single" w:sz="4" w:space="0" w:color="auto"/>
            </w:tcBorders>
          </w:tcPr>
          <w:p w14:paraId="7A093C4B" w14:textId="77777777" w:rsidR="000162E1" w:rsidRDefault="000162E1" w:rsidP="002F4C9F">
            <w:pPr>
              <w:rPr>
                <w:sz w:val="24"/>
                <w:lang w:val="is-IS"/>
              </w:rPr>
            </w:pPr>
          </w:p>
        </w:tc>
        <w:tc>
          <w:tcPr>
            <w:tcW w:w="425" w:type="dxa"/>
          </w:tcPr>
          <w:p w14:paraId="4F5B06FA" w14:textId="77777777" w:rsidR="000162E1" w:rsidRDefault="000162E1" w:rsidP="002F4C9F">
            <w:pPr>
              <w:rPr>
                <w:sz w:val="24"/>
                <w:lang w:val="is-IS"/>
              </w:rPr>
            </w:pPr>
          </w:p>
        </w:tc>
        <w:tc>
          <w:tcPr>
            <w:tcW w:w="1559" w:type="dxa"/>
          </w:tcPr>
          <w:p w14:paraId="722776DD" w14:textId="77777777" w:rsidR="000162E1" w:rsidRDefault="000162E1" w:rsidP="002F4C9F">
            <w:pPr>
              <w:rPr>
                <w:sz w:val="24"/>
                <w:lang w:val="is-IS"/>
              </w:rPr>
            </w:pPr>
          </w:p>
        </w:tc>
        <w:tc>
          <w:tcPr>
            <w:tcW w:w="4092" w:type="dxa"/>
            <w:tcBorders>
              <w:top w:val="single" w:sz="4" w:space="0" w:color="auto"/>
            </w:tcBorders>
          </w:tcPr>
          <w:p w14:paraId="6F07F884" w14:textId="77777777" w:rsidR="000162E1" w:rsidRDefault="000162E1" w:rsidP="002F4C9F">
            <w:pPr>
              <w:rPr>
                <w:sz w:val="24"/>
                <w:lang w:val="is-IS"/>
              </w:rPr>
            </w:pPr>
          </w:p>
        </w:tc>
      </w:tr>
      <w:tr w:rsidR="000162E1" w14:paraId="7284A5A0" w14:textId="77777777" w:rsidTr="00F9452D">
        <w:trPr>
          <w:cantSplit/>
          <w:trHeight w:hRule="exact" w:val="1497"/>
        </w:trPr>
        <w:tc>
          <w:tcPr>
            <w:tcW w:w="9498" w:type="dxa"/>
            <w:gridSpan w:val="5"/>
          </w:tcPr>
          <w:p w14:paraId="6636E7A1" w14:textId="77777777" w:rsidR="000162E1" w:rsidRPr="000162E1" w:rsidRDefault="000162E1" w:rsidP="002F4C9F">
            <w:pPr>
              <w:rPr>
                <w:rFonts w:asciiTheme="minorHAnsi" w:hAnsiTheme="minorHAnsi"/>
                <w:sz w:val="28"/>
                <w:szCs w:val="28"/>
                <w:lang w:val="is-IS"/>
              </w:rPr>
            </w:pPr>
            <w:r w:rsidRPr="000162E1">
              <w:rPr>
                <w:rFonts w:asciiTheme="minorHAnsi" w:hAnsiTheme="minorHAnsi"/>
                <w:sz w:val="28"/>
                <w:szCs w:val="28"/>
                <w:lang w:val="is-IS"/>
              </w:rPr>
              <w:t>Merking sýna:</w:t>
            </w:r>
          </w:p>
          <w:sdt>
            <w:sdtPr>
              <w:rPr>
                <w:rFonts w:asciiTheme="minorHAnsi" w:hAnsiTheme="minorHAnsi"/>
                <w:sz w:val="22"/>
                <w:szCs w:val="22"/>
                <w:lang w:val="is-IS"/>
              </w:rPr>
              <w:id w:val="-1777317378"/>
              <w:placeholder>
                <w:docPart w:val="6EFE4395156C4823B370BA1A5A8A3DC7"/>
              </w:placeholder>
              <w:showingPlcHdr/>
              <w:text/>
            </w:sdtPr>
            <w:sdtEndPr/>
            <w:sdtContent>
              <w:p w14:paraId="6360EAF2"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p w14:paraId="18222F7E" w14:textId="77777777" w:rsidR="000162E1" w:rsidRDefault="000162E1" w:rsidP="002F4C9F">
            <w:pPr>
              <w:rPr>
                <w:sz w:val="24"/>
                <w:lang w:val="is-IS"/>
              </w:rPr>
            </w:pPr>
          </w:p>
        </w:tc>
      </w:tr>
    </w:tbl>
    <w:p w14:paraId="65D2D572" w14:textId="77777777" w:rsidR="000162E1" w:rsidRDefault="000162E1" w:rsidP="000162E1">
      <w:pPr>
        <w:tabs>
          <w:tab w:val="right" w:pos="4678"/>
        </w:tabs>
        <w:rPr>
          <w:sz w:val="28"/>
          <w:szCs w:val="28"/>
          <w:lang w:val="is-IS"/>
        </w:rPr>
      </w:pPr>
    </w:p>
    <w:p w14:paraId="64536D06" w14:textId="77777777" w:rsidR="000162E1" w:rsidRPr="000162E1" w:rsidRDefault="000162E1" w:rsidP="000162E1">
      <w:pPr>
        <w:tabs>
          <w:tab w:val="right" w:pos="4678"/>
        </w:tabs>
        <w:rPr>
          <w:rFonts w:asciiTheme="minorHAnsi" w:hAnsiTheme="minorHAnsi"/>
          <w:sz w:val="28"/>
          <w:szCs w:val="28"/>
          <w:lang w:val="is-IS"/>
        </w:rPr>
      </w:pPr>
      <w:r w:rsidRPr="000162E1">
        <w:rPr>
          <w:rFonts w:asciiTheme="minorHAnsi" w:hAnsiTheme="minorHAnsi"/>
          <w:sz w:val="28"/>
          <w:szCs w:val="28"/>
          <w:lang w:val="is-IS"/>
        </w:rPr>
        <w:t>Hvaða rannsókn óskast:</w:t>
      </w:r>
    </w:p>
    <w:tbl>
      <w:tblPr>
        <w:tblStyle w:val="TableGrid"/>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95"/>
        <w:gridCol w:w="5796"/>
        <w:gridCol w:w="1859"/>
      </w:tblGrid>
      <w:tr w:rsidR="000162E1" w14:paraId="2C9C62ED" w14:textId="77777777" w:rsidTr="000162E1">
        <w:tc>
          <w:tcPr>
            <w:tcW w:w="9650" w:type="dxa"/>
            <w:gridSpan w:val="3"/>
          </w:tcPr>
          <w:p w14:paraId="6F8A6D9F" w14:textId="77777777" w:rsidR="000162E1" w:rsidRDefault="00344064" w:rsidP="002F4C9F">
            <w:pPr>
              <w:tabs>
                <w:tab w:val="right" w:pos="4678"/>
              </w:tabs>
              <w:rPr>
                <w:sz w:val="24"/>
                <w:szCs w:val="24"/>
                <w:u w:val="single"/>
                <w:lang w:val="is-IS"/>
              </w:rPr>
            </w:pPr>
            <w:sdt>
              <w:sdtPr>
                <w:rPr>
                  <w:sz w:val="24"/>
                  <w:szCs w:val="24"/>
                  <w:lang w:val="is-IS"/>
                </w:rPr>
                <w:id w:val="-2110418366"/>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1602F8">
              <w:rPr>
                <w:sz w:val="24"/>
                <w:szCs w:val="24"/>
                <w:lang w:val="is-IS"/>
              </w:rPr>
              <w:t xml:space="preserve"> </w:t>
            </w:r>
            <w:r w:rsidR="000162E1" w:rsidRPr="000162E1">
              <w:rPr>
                <w:rFonts w:asciiTheme="minorHAnsi" w:hAnsiTheme="minorHAnsi"/>
                <w:sz w:val="24"/>
                <w:szCs w:val="24"/>
                <w:lang w:val="is-IS"/>
              </w:rPr>
              <w:t>PCB efni</w:t>
            </w:r>
          </w:p>
        </w:tc>
      </w:tr>
      <w:tr w:rsidR="000162E1" w14:paraId="3F88E854" w14:textId="77777777" w:rsidTr="000162E1">
        <w:tc>
          <w:tcPr>
            <w:tcW w:w="9650" w:type="dxa"/>
            <w:gridSpan w:val="3"/>
          </w:tcPr>
          <w:p w14:paraId="068BE2D0" w14:textId="77777777" w:rsidR="000162E1" w:rsidRDefault="00344064" w:rsidP="002F4C9F">
            <w:pPr>
              <w:tabs>
                <w:tab w:val="right" w:pos="4678"/>
              </w:tabs>
              <w:rPr>
                <w:sz w:val="24"/>
                <w:szCs w:val="24"/>
                <w:u w:val="single"/>
                <w:lang w:val="is-IS"/>
              </w:rPr>
            </w:pPr>
            <w:sdt>
              <w:sdtPr>
                <w:rPr>
                  <w:sz w:val="24"/>
                  <w:szCs w:val="24"/>
                  <w:lang w:val="is-IS"/>
                </w:rPr>
                <w:id w:val="-421255642"/>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Þrávirk efni (PCB og varnarefni)</w:t>
            </w:r>
          </w:p>
        </w:tc>
      </w:tr>
      <w:tr w:rsidR="000162E1" w14:paraId="495C3A1B" w14:textId="77777777" w:rsidTr="000162E1">
        <w:tc>
          <w:tcPr>
            <w:tcW w:w="9650" w:type="dxa"/>
            <w:gridSpan w:val="3"/>
          </w:tcPr>
          <w:p w14:paraId="0245C326" w14:textId="77777777" w:rsidR="000162E1" w:rsidRDefault="00344064" w:rsidP="002F4C9F">
            <w:pPr>
              <w:tabs>
                <w:tab w:val="right" w:pos="4678"/>
              </w:tabs>
              <w:rPr>
                <w:sz w:val="24"/>
                <w:szCs w:val="24"/>
                <w:u w:val="single"/>
                <w:lang w:val="is-IS"/>
              </w:rPr>
            </w:pPr>
            <w:sdt>
              <w:sdtPr>
                <w:rPr>
                  <w:sz w:val="24"/>
                  <w:szCs w:val="24"/>
                  <w:lang w:val="is-IS"/>
                </w:rPr>
                <w:id w:val="-519621623"/>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 xml:space="preserve">Olíuefni (TPH, </w:t>
            </w:r>
            <w:proofErr w:type="spellStart"/>
            <w:r w:rsidR="000162E1" w:rsidRPr="000162E1">
              <w:rPr>
                <w:rFonts w:asciiTheme="minorHAnsi" w:hAnsiTheme="minorHAnsi"/>
                <w:sz w:val="24"/>
                <w:szCs w:val="24"/>
                <w:lang w:val="is-IS"/>
              </w:rPr>
              <w:t>total</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petroleum</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hydrocarbons</w:t>
            </w:r>
            <w:proofErr w:type="spellEnd"/>
            <w:r w:rsidR="000162E1" w:rsidRPr="000162E1">
              <w:rPr>
                <w:rFonts w:asciiTheme="minorHAnsi" w:hAnsiTheme="minorHAnsi"/>
                <w:sz w:val="24"/>
                <w:szCs w:val="24"/>
                <w:lang w:val="is-IS"/>
              </w:rPr>
              <w:t>)</w:t>
            </w:r>
          </w:p>
        </w:tc>
      </w:tr>
      <w:tr w:rsidR="000162E1" w14:paraId="6B7F2194" w14:textId="77777777" w:rsidTr="000162E1">
        <w:tc>
          <w:tcPr>
            <w:tcW w:w="9650" w:type="dxa"/>
            <w:gridSpan w:val="3"/>
          </w:tcPr>
          <w:p w14:paraId="722E0B94" w14:textId="77777777" w:rsidR="000162E1" w:rsidRDefault="00344064" w:rsidP="002F4C9F">
            <w:pPr>
              <w:tabs>
                <w:tab w:val="right" w:pos="4678"/>
              </w:tabs>
              <w:rPr>
                <w:sz w:val="24"/>
                <w:szCs w:val="24"/>
                <w:u w:val="single"/>
                <w:lang w:val="is-IS"/>
              </w:rPr>
            </w:pPr>
            <w:sdt>
              <w:sdtPr>
                <w:rPr>
                  <w:sz w:val="24"/>
                  <w:szCs w:val="24"/>
                  <w:lang w:val="is-IS"/>
                </w:rPr>
                <w:id w:val="-1969191113"/>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 xml:space="preserve">Rokgjörn lífræn efni (VOC, </w:t>
            </w:r>
            <w:proofErr w:type="spellStart"/>
            <w:r w:rsidR="000162E1" w:rsidRPr="000162E1">
              <w:rPr>
                <w:rFonts w:asciiTheme="minorHAnsi" w:hAnsiTheme="minorHAnsi"/>
                <w:sz w:val="24"/>
                <w:szCs w:val="24"/>
                <w:lang w:val="is-IS"/>
              </w:rPr>
              <w:t>volatile</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organic</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compounds</w:t>
            </w:r>
            <w:proofErr w:type="spellEnd"/>
            <w:r w:rsidR="000162E1" w:rsidRPr="000162E1">
              <w:rPr>
                <w:rFonts w:asciiTheme="minorHAnsi" w:hAnsiTheme="minorHAnsi"/>
                <w:sz w:val="24"/>
                <w:szCs w:val="24"/>
                <w:lang w:val="is-IS"/>
              </w:rPr>
              <w:t>, EPA-8010 eða EPA-8240)</w:t>
            </w:r>
          </w:p>
        </w:tc>
      </w:tr>
      <w:tr w:rsidR="000162E1" w14:paraId="0C1DF429" w14:textId="77777777" w:rsidTr="000162E1">
        <w:tc>
          <w:tcPr>
            <w:tcW w:w="9650" w:type="dxa"/>
            <w:gridSpan w:val="3"/>
          </w:tcPr>
          <w:p w14:paraId="07380B80" w14:textId="77777777" w:rsidR="000162E1" w:rsidRDefault="00344064" w:rsidP="002F4C9F">
            <w:pPr>
              <w:tabs>
                <w:tab w:val="right" w:pos="4678"/>
              </w:tabs>
              <w:rPr>
                <w:sz w:val="24"/>
                <w:szCs w:val="24"/>
                <w:u w:val="single"/>
                <w:lang w:val="is-IS"/>
              </w:rPr>
            </w:pPr>
            <w:sdt>
              <w:sdtPr>
                <w:rPr>
                  <w:sz w:val="24"/>
                  <w:szCs w:val="24"/>
                  <w:lang w:val="is-IS"/>
                </w:rPr>
                <w:id w:val="-1524777352"/>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 xml:space="preserve">Rokgjörn lífræn </w:t>
            </w:r>
            <w:proofErr w:type="spellStart"/>
            <w:r w:rsidR="000162E1" w:rsidRPr="000162E1">
              <w:rPr>
                <w:rFonts w:asciiTheme="minorHAnsi" w:hAnsiTheme="minorHAnsi"/>
                <w:sz w:val="24"/>
                <w:szCs w:val="24"/>
                <w:lang w:val="is-IS"/>
              </w:rPr>
              <w:t>halogenefni</w:t>
            </w:r>
            <w:proofErr w:type="spellEnd"/>
            <w:r w:rsidR="000162E1" w:rsidRPr="000162E1">
              <w:rPr>
                <w:rFonts w:asciiTheme="minorHAnsi" w:hAnsiTheme="minorHAnsi"/>
                <w:sz w:val="24"/>
                <w:szCs w:val="24"/>
                <w:lang w:val="is-IS"/>
              </w:rPr>
              <w:t xml:space="preserve"> (VOX, </w:t>
            </w:r>
            <w:proofErr w:type="spellStart"/>
            <w:r w:rsidR="000162E1" w:rsidRPr="000162E1">
              <w:rPr>
                <w:rFonts w:asciiTheme="minorHAnsi" w:hAnsiTheme="minorHAnsi"/>
                <w:sz w:val="24"/>
                <w:szCs w:val="24"/>
                <w:lang w:val="is-IS"/>
              </w:rPr>
              <w:t>volatile</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organic</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halogens</w:t>
            </w:r>
            <w:proofErr w:type="spellEnd"/>
            <w:r w:rsidR="000162E1" w:rsidRPr="000162E1">
              <w:rPr>
                <w:rFonts w:asciiTheme="minorHAnsi" w:hAnsiTheme="minorHAnsi"/>
                <w:sz w:val="24"/>
                <w:szCs w:val="24"/>
                <w:lang w:val="is-IS"/>
              </w:rPr>
              <w:t>, EPA-8010 eða EPA-8240)</w:t>
            </w:r>
          </w:p>
        </w:tc>
      </w:tr>
      <w:tr w:rsidR="000162E1" w14:paraId="6B52A72C" w14:textId="77777777" w:rsidTr="000162E1">
        <w:tc>
          <w:tcPr>
            <w:tcW w:w="9650" w:type="dxa"/>
            <w:gridSpan w:val="3"/>
          </w:tcPr>
          <w:p w14:paraId="742C8762" w14:textId="77777777" w:rsidR="000162E1" w:rsidRDefault="00344064" w:rsidP="002F4C9F">
            <w:pPr>
              <w:tabs>
                <w:tab w:val="right" w:pos="4678"/>
              </w:tabs>
              <w:rPr>
                <w:sz w:val="24"/>
                <w:szCs w:val="24"/>
                <w:u w:val="single"/>
                <w:lang w:val="is-IS"/>
              </w:rPr>
            </w:pPr>
            <w:sdt>
              <w:sdtPr>
                <w:rPr>
                  <w:sz w:val="24"/>
                  <w:szCs w:val="24"/>
                  <w:lang w:val="is-IS"/>
                </w:rPr>
                <w:id w:val="1969539357"/>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 xml:space="preserve">BTEX (bensen, </w:t>
            </w:r>
            <w:proofErr w:type="spellStart"/>
            <w:r w:rsidR="000162E1" w:rsidRPr="000162E1">
              <w:rPr>
                <w:rFonts w:asciiTheme="minorHAnsi" w:hAnsiTheme="minorHAnsi"/>
                <w:sz w:val="24"/>
                <w:szCs w:val="24"/>
                <w:lang w:val="is-IS"/>
              </w:rPr>
              <w:t>tólúen</w:t>
            </w:r>
            <w:proofErr w:type="spellEnd"/>
            <w:r w:rsidR="000162E1" w:rsidRPr="000162E1">
              <w:rPr>
                <w:rFonts w:asciiTheme="minorHAnsi" w:hAnsiTheme="minorHAnsi"/>
                <w:sz w:val="24"/>
                <w:szCs w:val="24"/>
                <w:lang w:val="is-IS"/>
              </w:rPr>
              <w:t xml:space="preserve">, </w:t>
            </w:r>
            <w:proofErr w:type="spellStart"/>
            <w:r w:rsidR="000162E1" w:rsidRPr="000162E1">
              <w:rPr>
                <w:rFonts w:asciiTheme="minorHAnsi" w:hAnsiTheme="minorHAnsi"/>
                <w:sz w:val="24"/>
                <w:szCs w:val="24"/>
                <w:lang w:val="is-IS"/>
              </w:rPr>
              <w:t>etylbensen</w:t>
            </w:r>
            <w:proofErr w:type="spellEnd"/>
            <w:r w:rsidR="000162E1" w:rsidRPr="000162E1">
              <w:rPr>
                <w:rFonts w:asciiTheme="minorHAnsi" w:hAnsiTheme="minorHAnsi"/>
                <w:sz w:val="24"/>
                <w:szCs w:val="24"/>
                <w:lang w:val="is-IS"/>
              </w:rPr>
              <w:t xml:space="preserve"> og </w:t>
            </w:r>
            <w:proofErr w:type="spellStart"/>
            <w:r w:rsidR="000162E1" w:rsidRPr="000162E1">
              <w:rPr>
                <w:rFonts w:asciiTheme="minorHAnsi" w:hAnsiTheme="minorHAnsi"/>
                <w:sz w:val="24"/>
                <w:szCs w:val="24"/>
                <w:lang w:val="is-IS"/>
              </w:rPr>
              <w:t>xylen</w:t>
            </w:r>
            <w:proofErr w:type="spellEnd"/>
            <w:r w:rsidR="000162E1" w:rsidRPr="000162E1">
              <w:rPr>
                <w:rFonts w:asciiTheme="minorHAnsi" w:hAnsiTheme="minorHAnsi"/>
                <w:sz w:val="24"/>
                <w:szCs w:val="24"/>
                <w:lang w:val="is-IS"/>
              </w:rPr>
              <w:t>)</w:t>
            </w:r>
          </w:p>
        </w:tc>
      </w:tr>
      <w:tr w:rsidR="000162E1" w14:paraId="41BE024B" w14:textId="77777777" w:rsidTr="000162E1">
        <w:trPr>
          <w:trHeight w:hRule="exact" w:val="340"/>
        </w:trPr>
        <w:tc>
          <w:tcPr>
            <w:tcW w:w="1995" w:type="dxa"/>
            <w:noWrap/>
          </w:tcPr>
          <w:p w14:paraId="5CE42477" w14:textId="77777777" w:rsidR="000162E1" w:rsidRDefault="00344064" w:rsidP="002F4C9F">
            <w:pPr>
              <w:tabs>
                <w:tab w:val="right" w:pos="4678"/>
              </w:tabs>
              <w:rPr>
                <w:sz w:val="24"/>
                <w:szCs w:val="24"/>
                <w:u w:val="single"/>
                <w:lang w:val="is-IS"/>
              </w:rPr>
            </w:pPr>
            <w:sdt>
              <w:sdtPr>
                <w:rPr>
                  <w:sz w:val="24"/>
                  <w:szCs w:val="24"/>
                  <w:lang w:val="is-IS"/>
                </w:rPr>
                <w:id w:val="-1251656065"/>
                <w14:checkbox>
                  <w14:checked w14:val="0"/>
                  <w14:checkedState w14:val="2612" w14:font="MS Gothic"/>
                  <w14:uncheckedState w14:val="2610" w14:font="MS Gothic"/>
                </w14:checkbox>
              </w:sdtPr>
              <w:sdtEndPr/>
              <w:sdtContent>
                <w:r w:rsidR="000162E1">
                  <w:rPr>
                    <w:rFonts w:ascii="MS Gothic" w:eastAsia="MS Gothic" w:hAnsi="MS Gothic" w:hint="eastAsia"/>
                    <w:sz w:val="24"/>
                    <w:szCs w:val="24"/>
                    <w:lang w:val="is-IS"/>
                  </w:rPr>
                  <w:t>☐</w:t>
                </w:r>
              </w:sdtContent>
            </w:sdt>
            <w:r w:rsidR="000162E1" w:rsidRPr="005B5C9B">
              <w:rPr>
                <w:sz w:val="24"/>
                <w:szCs w:val="24"/>
                <w:lang w:val="is-IS"/>
              </w:rPr>
              <w:t xml:space="preserve"> </w:t>
            </w:r>
            <w:r w:rsidR="000162E1" w:rsidRPr="000162E1">
              <w:rPr>
                <w:rFonts w:asciiTheme="minorHAnsi" w:hAnsiTheme="minorHAnsi"/>
                <w:sz w:val="24"/>
                <w:szCs w:val="24"/>
                <w:lang w:val="is-IS"/>
              </w:rPr>
              <w:t>Annað (þá hvað):</w:t>
            </w:r>
          </w:p>
        </w:tc>
        <w:tc>
          <w:tcPr>
            <w:tcW w:w="5796" w:type="dxa"/>
            <w:tcBorders>
              <w:bottom w:val="single" w:sz="4" w:space="0" w:color="auto"/>
            </w:tcBorders>
            <w:noWrap/>
            <w:vAlign w:val="center"/>
          </w:tcPr>
          <w:sdt>
            <w:sdtPr>
              <w:rPr>
                <w:rFonts w:asciiTheme="minorHAnsi" w:hAnsiTheme="minorHAnsi"/>
                <w:sz w:val="22"/>
                <w:szCs w:val="22"/>
                <w:lang w:val="is-IS"/>
              </w:rPr>
              <w:id w:val="-1648734530"/>
              <w:placeholder>
                <w:docPart w:val="55E7244E5F2C4159943A24CA22F48D19"/>
              </w:placeholder>
              <w:showingPlcHdr/>
              <w:text/>
            </w:sdtPr>
            <w:sdtEndPr/>
            <w:sdtContent>
              <w:p w14:paraId="3757CF35" w14:textId="77777777" w:rsidR="000162E1" w:rsidRPr="00F9452D" w:rsidRDefault="000162E1" w:rsidP="002F4C9F">
                <w:pPr>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tc>
        <w:tc>
          <w:tcPr>
            <w:tcW w:w="1859" w:type="dxa"/>
          </w:tcPr>
          <w:p w14:paraId="3EB50643" w14:textId="77777777" w:rsidR="000162E1" w:rsidRDefault="000162E1" w:rsidP="002F4C9F">
            <w:pPr>
              <w:tabs>
                <w:tab w:val="right" w:pos="4678"/>
              </w:tabs>
              <w:rPr>
                <w:sz w:val="24"/>
                <w:szCs w:val="24"/>
                <w:u w:val="single"/>
                <w:lang w:val="is-IS"/>
              </w:rPr>
            </w:pPr>
          </w:p>
        </w:tc>
      </w:tr>
    </w:tbl>
    <w:p w14:paraId="316ADBCD" w14:textId="77777777" w:rsidR="000162E1" w:rsidRDefault="000162E1" w:rsidP="000162E1">
      <w:pPr>
        <w:tabs>
          <w:tab w:val="right" w:pos="4678"/>
        </w:tabs>
        <w:rPr>
          <w:sz w:val="24"/>
          <w:szCs w:val="24"/>
          <w:u w:val="single"/>
          <w:lang w:val="is-IS"/>
        </w:rPr>
      </w:pPr>
    </w:p>
    <w:p w14:paraId="6B7F182B" w14:textId="77777777" w:rsidR="000162E1" w:rsidRPr="005B5C9B" w:rsidRDefault="000162E1" w:rsidP="000162E1">
      <w:pPr>
        <w:ind w:left="284"/>
        <w:rPr>
          <w:sz w:val="24"/>
          <w:szCs w:val="24"/>
          <w:lang w:val="is-IS"/>
        </w:rPr>
      </w:pPr>
    </w:p>
    <w:p w14:paraId="05CF1B84" w14:textId="77777777" w:rsidR="000162E1" w:rsidRPr="00035825" w:rsidRDefault="000162E1" w:rsidP="000162E1">
      <w:pPr>
        <w:ind w:left="284"/>
        <w:rPr>
          <w:sz w:val="24"/>
          <w:szCs w:val="24"/>
          <w:lang w:val="is-IS"/>
        </w:rPr>
      </w:pPr>
    </w:p>
    <w:p w14:paraId="755F4E06" w14:textId="77777777" w:rsidR="000162E1" w:rsidRPr="000162E1" w:rsidRDefault="000162E1" w:rsidP="000162E1">
      <w:pPr>
        <w:ind w:firstLine="142"/>
        <w:rPr>
          <w:rFonts w:asciiTheme="minorHAnsi" w:hAnsiTheme="minorHAnsi"/>
          <w:sz w:val="28"/>
          <w:szCs w:val="28"/>
          <w:lang w:val="is-IS"/>
        </w:rPr>
      </w:pPr>
      <w:r w:rsidRPr="000162E1">
        <w:rPr>
          <w:rFonts w:asciiTheme="minorHAnsi" w:hAnsiTheme="minorHAnsi"/>
          <w:sz w:val="28"/>
          <w:szCs w:val="28"/>
          <w:lang w:val="is-IS"/>
        </w:rPr>
        <w:t>Athugasemdir:</w:t>
      </w:r>
    </w:p>
    <w:tbl>
      <w:tblPr>
        <w:tblStyle w:val="TableGrid"/>
        <w:tblW w:w="99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42"/>
      </w:tblGrid>
      <w:tr w:rsidR="000162E1" w14:paraId="322E6939" w14:textId="77777777" w:rsidTr="000162E1">
        <w:trPr>
          <w:cantSplit/>
          <w:trHeight w:hRule="exact" w:val="1094"/>
        </w:trPr>
        <w:tc>
          <w:tcPr>
            <w:tcW w:w="9942" w:type="dxa"/>
          </w:tcPr>
          <w:p w14:paraId="6441296C" w14:textId="77777777" w:rsidR="000162E1" w:rsidRPr="00F9452D" w:rsidRDefault="00344064" w:rsidP="000162E1">
            <w:pPr>
              <w:tabs>
                <w:tab w:val="left" w:pos="3960"/>
              </w:tabs>
              <w:rPr>
                <w:rFonts w:asciiTheme="minorHAnsi" w:hAnsiTheme="minorHAnsi"/>
                <w:sz w:val="22"/>
                <w:szCs w:val="22"/>
                <w:lang w:val="is-IS"/>
              </w:rPr>
            </w:pPr>
            <w:sdt>
              <w:sdtPr>
                <w:rPr>
                  <w:rFonts w:asciiTheme="minorHAnsi" w:hAnsiTheme="minorHAnsi"/>
                  <w:sz w:val="22"/>
                  <w:szCs w:val="22"/>
                  <w:lang w:val="is-IS"/>
                </w:rPr>
                <w:id w:val="849143864"/>
                <w:placeholder>
                  <w:docPart w:val="00E6CF46AADD4B04B29A2FAFADB36C7A"/>
                </w:placeholder>
                <w:showingPlcHdr/>
                <w:text/>
              </w:sdtPr>
              <w:sdtEndPr/>
              <w:sdtContent>
                <w:r w:rsidR="000162E1" w:rsidRPr="00F9452D">
                  <w:rPr>
                    <w:rStyle w:val="PlaceholderText"/>
                    <w:rFonts w:asciiTheme="minorHAnsi" w:hAnsiTheme="minorHAnsi"/>
                    <w:sz w:val="22"/>
                    <w:szCs w:val="22"/>
                  </w:rPr>
                  <w:t>Smellið hér til að skrifa</w:t>
                </w:r>
              </w:sdtContent>
            </w:sdt>
            <w:r w:rsidR="000162E1" w:rsidRPr="00F9452D">
              <w:rPr>
                <w:rFonts w:asciiTheme="minorHAnsi" w:hAnsiTheme="minorHAnsi"/>
                <w:sz w:val="22"/>
                <w:szCs w:val="22"/>
                <w:lang w:val="is-IS"/>
              </w:rPr>
              <w:tab/>
            </w:r>
          </w:p>
          <w:p w14:paraId="32DF0E25" w14:textId="77777777" w:rsidR="000162E1" w:rsidRDefault="000162E1" w:rsidP="000162E1">
            <w:pPr>
              <w:rPr>
                <w:sz w:val="28"/>
                <w:szCs w:val="28"/>
                <w:lang w:val="is-IS"/>
              </w:rPr>
            </w:pPr>
          </w:p>
        </w:tc>
      </w:tr>
    </w:tbl>
    <w:p w14:paraId="398789FF" w14:textId="77777777" w:rsidR="000162E1" w:rsidRDefault="000162E1" w:rsidP="000162E1">
      <w:pPr>
        <w:rPr>
          <w:sz w:val="24"/>
          <w:lang w:val="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4426"/>
      </w:tblGrid>
      <w:tr w:rsidR="000162E1" w14:paraId="5B762C8D" w14:textId="77777777" w:rsidTr="000162E1">
        <w:trPr>
          <w:trHeight w:hRule="exact" w:val="340"/>
        </w:trPr>
        <w:tc>
          <w:tcPr>
            <w:tcW w:w="3686" w:type="dxa"/>
          </w:tcPr>
          <w:p w14:paraId="1FC5D0C2" w14:textId="77777777" w:rsidR="000162E1" w:rsidRPr="000162E1" w:rsidRDefault="000162E1" w:rsidP="000162E1">
            <w:pPr>
              <w:tabs>
                <w:tab w:val="left" w:pos="3015"/>
              </w:tabs>
              <w:ind w:left="284"/>
              <w:rPr>
                <w:rFonts w:asciiTheme="minorHAnsi" w:hAnsiTheme="minorHAnsi"/>
                <w:lang w:val="is-IS"/>
              </w:rPr>
            </w:pPr>
            <w:r w:rsidRPr="000162E1">
              <w:rPr>
                <w:rFonts w:asciiTheme="minorHAnsi" w:hAnsiTheme="minorHAnsi"/>
                <w:bCs/>
                <w:sz w:val="24"/>
                <w:lang w:val="is-IS"/>
              </w:rPr>
              <w:t>Svar óskast sent í tölvupósti/faxi:</w:t>
            </w:r>
          </w:p>
        </w:tc>
        <w:tc>
          <w:tcPr>
            <w:tcW w:w="4410" w:type="dxa"/>
            <w:tcBorders>
              <w:bottom w:val="single" w:sz="4" w:space="0" w:color="auto"/>
            </w:tcBorders>
            <w:noWrap/>
          </w:tcPr>
          <w:sdt>
            <w:sdtPr>
              <w:rPr>
                <w:rFonts w:asciiTheme="minorHAnsi" w:hAnsiTheme="minorHAnsi"/>
                <w:sz w:val="22"/>
                <w:szCs w:val="22"/>
                <w:lang w:val="is-IS"/>
              </w:rPr>
              <w:id w:val="2096123906"/>
              <w:placeholder>
                <w:docPart w:val="20135F8DFEA84DE79013CDF371E27DDA"/>
              </w:placeholder>
              <w:showingPlcHdr/>
              <w:text/>
            </w:sdtPr>
            <w:sdtEndPr/>
            <w:sdtContent>
              <w:p w14:paraId="02E66325" w14:textId="77777777" w:rsidR="000162E1" w:rsidRPr="00F9452D" w:rsidRDefault="000162E1" w:rsidP="002F4C9F">
                <w:pPr>
                  <w:ind w:left="284"/>
                  <w:rPr>
                    <w:rFonts w:asciiTheme="minorHAnsi" w:hAnsiTheme="minorHAnsi"/>
                    <w:sz w:val="22"/>
                    <w:szCs w:val="22"/>
                    <w:lang w:val="is-IS"/>
                  </w:rPr>
                </w:pPr>
                <w:r w:rsidRPr="00F9452D">
                  <w:rPr>
                    <w:rStyle w:val="PlaceholderText"/>
                    <w:rFonts w:asciiTheme="minorHAnsi" w:hAnsiTheme="minorHAnsi"/>
                    <w:sz w:val="22"/>
                    <w:szCs w:val="22"/>
                  </w:rPr>
                  <w:t>Smellið hér til að skrifa</w:t>
                </w:r>
              </w:p>
            </w:sdtContent>
          </w:sdt>
        </w:tc>
      </w:tr>
    </w:tbl>
    <w:p w14:paraId="5F97FA36" w14:textId="77777777" w:rsidR="000162E1" w:rsidRDefault="000162E1" w:rsidP="000162E1">
      <w:pPr>
        <w:spacing w:line="360" w:lineRule="auto"/>
        <w:rPr>
          <w:bCs/>
          <w:sz w:val="24"/>
          <w:lang w:val="is-IS"/>
        </w:rPr>
      </w:pPr>
    </w:p>
    <w:p w14:paraId="6466C40E" w14:textId="77777777" w:rsidR="000162E1" w:rsidRDefault="000162E1" w:rsidP="000162E1">
      <w:pPr>
        <w:spacing w:line="360" w:lineRule="auto"/>
        <w:rPr>
          <w:bCs/>
          <w:sz w:val="24"/>
          <w:lang w:val="is-IS"/>
        </w:rPr>
      </w:pPr>
      <w:r>
        <w:rPr>
          <w:bCs/>
          <w:sz w:val="24"/>
          <w:lang w:val="is-IS"/>
        </w:rPr>
        <w:tab/>
      </w:r>
    </w:p>
    <w:tbl>
      <w:tblPr>
        <w:tblStyle w:val="TableGrid"/>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4"/>
      </w:tblGrid>
      <w:tr w:rsidR="000162E1" w14:paraId="184FB3DD" w14:textId="77777777" w:rsidTr="002F4C9F">
        <w:tc>
          <w:tcPr>
            <w:tcW w:w="7984" w:type="dxa"/>
          </w:tcPr>
          <w:p w14:paraId="557C3024" w14:textId="77777777" w:rsidR="000162E1" w:rsidRDefault="000162E1" w:rsidP="002F4C9F">
            <w:pPr>
              <w:rPr>
                <w:bCs/>
                <w:sz w:val="24"/>
                <w:lang w:val="is-IS"/>
              </w:rPr>
            </w:pPr>
          </w:p>
        </w:tc>
      </w:tr>
    </w:tbl>
    <w:p w14:paraId="44B3F682" w14:textId="77777777" w:rsidR="000162E1" w:rsidRPr="000162E1" w:rsidRDefault="000162E1" w:rsidP="000162E1">
      <w:pPr>
        <w:ind w:left="284"/>
        <w:rPr>
          <w:rFonts w:asciiTheme="minorHAnsi" w:hAnsiTheme="minorHAnsi"/>
          <w:sz w:val="24"/>
          <w:szCs w:val="24"/>
          <w:lang w:val="is-IS"/>
        </w:rPr>
      </w:pPr>
      <w:r w:rsidRPr="000162E1">
        <w:rPr>
          <w:rFonts w:asciiTheme="minorHAnsi" w:hAnsiTheme="minorHAnsi"/>
          <w:sz w:val="24"/>
          <w:szCs w:val="24"/>
          <w:lang w:val="is-IS"/>
        </w:rPr>
        <w:t>Dagsetning og undirskrift.</w:t>
      </w:r>
      <w:r w:rsidRPr="000162E1">
        <w:rPr>
          <w:rFonts w:asciiTheme="minorHAnsi" w:hAnsiTheme="minorHAnsi"/>
          <w:sz w:val="24"/>
          <w:szCs w:val="24"/>
          <w:lang w:val="is-IS"/>
        </w:rPr>
        <w:tab/>
      </w:r>
    </w:p>
    <w:p w14:paraId="71EB03B5" w14:textId="77777777" w:rsidR="00822886" w:rsidRPr="00352EB8" w:rsidRDefault="00822886" w:rsidP="00874275"/>
    <w:sectPr w:rsidR="00822886" w:rsidRPr="00352EB8" w:rsidSect="009F30D9">
      <w:headerReference w:type="default" r:id="rId11"/>
      <w:footerReference w:type="default" r:id="rId12"/>
      <w:pgSz w:w="11906" w:h="16838"/>
      <w:pgMar w:top="1327" w:right="991" w:bottom="124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A238" w14:textId="77777777" w:rsidR="007102AE" w:rsidRDefault="007102AE" w:rsidP="00BC0608">
      <w:r>
        <w:separator/>
      </w:r>
    </w:p>
  </w:endnote>
  <w:endnote w:type="continuationSeparator" w:id="0">
    <w:p w14:paraId="7AE94A32" w14:textId="77777777" w:rsidR="007102AE" w:rsidRDefault="007102AE" w:rsidP="00BC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3C02" w14:textId="75C742CE" w:rsidR="00BC0608" w:rsidRPr="00291199" w:rsidRDefault="00BC0608" w:rsidP="00BC0608">
    <w:pPr>
      <w:pStyle w:val="Footer"/>
      <w:rPr>
        <w:u w:val="single"/>
      </w:rPr>
    </w:pPr>
    <w:r>
      <w:rPr>
        <w:u w:val="single"/>
      </w:rPr>
      <w:tab/>
    </w:r>
    <w:r>
      <w:rPr>
        <w:u w:val="single"/>
      </w:rPr>
      <w:tab/>
    </w:r>
  </w:p>
  <w:p w14:paraId="6EB5D3D8" w14:textId="3EB42E13" w:rsidR="00E1445F" w:rsidRDefault="00E0175C">
    <w:pPr>
      <w:pStyle w:val="Footer"/>
      <w:rPr>
        <w:noProof/>
      </w:rPr>
    </w:pPr>
    <w:proofErr w:type="spellStart"/>
    <w:r>
      <w:t>Útg</w:t>
    </w:r>
    <w:proofErr w:type="spellEnd"/>
    <w:r>
      <w:t>:</w:t>
    </w:r>
    <w:r w:rsidR="007E0073">
      <w:t xml:space="preserve">  </w:t>
    </w:r>
    <w:sdt>
      <w:sdtPr>
        <w:alias w:val="Útgáfudagur"/>
        <w:tag w:val="Utgafudagur"/>
        <w:id w:val="-1287109746"/>
        <w:placeholder>
          <w:docPart w:val="B87076CD859D40F993ABCAF1E65C15A4"/>
        </w:placeholder>
        <w:dataBinding w:prefixMappings="xmlns:ns0='http://schemas.microsoft.com/office/2006/metadata/properties' xmlns:ns1='http://www.w3.org/2001/XMLSchema-instance' xmlns:ns2='http://schemas.microsoft.com/office/infopath/2007/PartnerControls' xmlns:ns3='3b50f653-cbb8-4a96-8483-35241e4b35dd' xmlns:ns4='53fb5643-bac0-4c79-acd2-f87c8324ce03' " w:xpath="/ns0:properties[1]/documentManagement[1]/ns3:Utgafudagur[1]" w:storeItemID="{319C13F7-3ED6-42D7-AC20-F13EEFFE59AA}"/>
        <w:date w:fullDate="2020-11-04T00:00:00Z">
          <w:dateFormat w:val="d.M.yyyy"/>
          <w:lid w:val="en-GB"/>
          <w:storeMappedDataAs w:val="dateTime"/>
          <w:calendar w:val="gregorian"/>
        </w:date>
      </w:sdtPr>
      <w:sdtEndPr/>
      <w:sdtContent>
        <w:r w:rsidR="00DD66F7">
          <w:rPr>
            <w:lang w:val="en-GB"/>
          </w:rPr>
          <w:t>4.11.2020</w:t>
        </w:r>
      </w:sdtContent>
    </w:sdt>
    <w:r w:rsidR="00E1445F">
      <w:t xml:space="preserve">  </w:t>
    </w:r>
    <w:r w:rsidR="00E1445F">
      <w:tab/>
    </w:r>
    <w:r w:rsidR="00E1445F">
      <w:tab/>
    </w:r>
    <w:r w:rsidR="00EF50B7">
      <w:t xml:space="preserve">Bls. </w:t>
    </w:r>
    <w:r w:rsidR="00EF50B7">
      <w:fldChar w:fldCharType="begin"/>
    </w:r>
    <w:r w:rsidR="00EF50B7">
      <w:instrText xml:space="preserve"> PAGE  \* Arabic  \* MERGEFORMAT </w:instrText>
    </w:r>
    <w:r w:rsidR="00EF50B7">
      <w:fldChar w:fldCharType="separate"/>
    </w:r>
    <w:r w:rsidR="00F9452D">
      <w:rPr>
        <w:noProof/>
      </w:rPr>
      <w:t>1</w:t>
    </w:r>
    <w:r w:rsidR="00EF50B7">
      <w:fldChar w:fldCharType="end"/>
    </w:r>
    <w:r w:rsidR="00EF50B7">
      <w:t xml:space="preserve"> af </w:t>
    </w:r>
    <w:r w:rsidR="00344064">
      <w:fldChar w:fldCharType="begin"/>
    </w:r>
    <w:r w:rsidR="00344064">
      <w:instrText xml:space="preserve"> NUMPAGES  \* Arabic  \* MERGEFORMAT </w:instrText>
    </w:r>
    <w:r w:rsidR="00344064">
      <w:fldChar w:fldCharType="separate"/>
    </w:r>
    <w:r w:rsidR="00F9452D">
      <w:rPr>
        <w:noProof/>
      </w:rPr>
      <w:t>1</w:t>
    </w:r>
    <w:r w:rsidR="003440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365F6" w14:textId="77777777" w:rsidR="007102AE" w:rsidRDefault="007102AE" w:rsidP="00BC0608">
      <w:bookmarkStart w:id="0" w:name="_Hlk503347936"/>
      <w:bookmarkEnd w:id="0"/>
      <w:r>
        <w:separator/>
      </w:r>
    </w:p>
  </w:footnote>
  <w:footnote w:type="continuationSeparator" w:id="0">
    <w:p w14:paraId="1E99AA23" w14:textId="77777777" w:rsidR="007102AE" w:rsidRDefault="007102AE" w:rsidP="00BC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23"/>
      <w:gridCol w:w="3238"/>
      <w:gridCol w:w="5780"/>
    </w:tblGrid>
    <w:tr w:rsidR="00874275" w14:paraId="35E96EF3" w14:textId="77777777" w:rsidTr="00B44C3F">
      <w:tc>
        <w:tcPr>
          <w:tcW w:w="1276" w:type="dxa"/>
        </w:tcPr>
        <w:p w14:paraId="6D057F60" w14:textId="77777777" w:rsidR="00874275" w:rsidRDefault="00874275" w:rsidP="00874275">
          <w:pPr>
            <w:pStyle w:val="Header"/>
            <w:tabs>
              <w:tab w:val="clear" w:pos="9026"/>
              <w:tab w:val="right" w:pos="9475"/>
            </w:tabs>
            <w:jc w:val="center"/>
            <w:rPr>
              <w:sz w:val="18"/>
            </w:rPr>
          </w:pPr>
          <w:r w:rsidRPr="00F57DDA">
            <w:rPr>
              <w:b/>
              <w:noProof/>
              <w:color w:val="0070C0"/>
              <w:sz w:val="32"/>
              <w:szCs w:val="32"/>
              <w:lang w:eastAsia="is-IS"/>
            </w:rPr>
            <w:drawing>
              <wp:inline distT="0" distB="0" distL="0" distR="0" wp14:anchorId="1686CD4D" wp14:editId="4C7EC0CA">
                <wp:extent cx="767715" cy="758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LEsmall.png"/>
                        <pic:cNvPicPr/>
                      </pic:nvPicPr>
                      <pic:blipFill>
                        <a:blip r:embed="rId1">
                          <a:extLst>
                            <a:ext uri="{28A0092B-C50C-407E-A947-70E740481C1C}">
                              <a14:useLocalDpi xmlns:a14="http://schemas.microsoft.com/office/drawing/2010/main" val="0"/>
                            </a:ext>
                          </a:extLst>
                        </a:blip>
                        <a:stretch>
                          <a:fillRect/>
                        </a:stretch>
                      </pic:blipFill>
                      <pic:spPr>
                        <a:xfrm>
                          <a:off x="0" y="0"/>
                          <a:ext cx="767715" cy="758825"/>
                        </a:xfrm>
                        <a:prstGeom prst="rect">
                          <a:avLst/>
                        </a:prstGeom>
                      </pic:spPr>
                    </pic:pic>
                  </a:graphicData>
                </a:graphic>
              </wp:inline>
            </w:drawing>
          </w:r>
        </w:p>
      </w:tc>
      <w:tc>
        <w:tcPr>
          <w:tcW w:w="3253" w:type="dxa"/>
        </w:tcPr>
        <w:p w14:paraId="06F47E37" w14:textId="77777777" w:rsidR="00874275" w:rsidRPr="00F9452D" w:rsidRDefault="00874275" w:rsidP="00874275">
          <w:pPr>
            <w:pStyle w:val="Header"/>
            <w:tabs>
              <w:tab w:val="clear" w:pos="9026"/>
              <w:tab w:val="left" w:pos="435"/>
              <w:tab w:val="right" w:pos="9475"/>
            </w:tabs>
            <w:rPr>
              <w:sz w:val="18"/>
            </w:rPr>
          </w:pPr>
          <w:r w:rsidRPr="00F9452D">
            <w:rPr>
              <w:sz w:val="18"/>
            </w:rPr>
            <w:t>Rannsóknastofa í lyfja- og eiturefnafræði</w:t>
          </w:r>
        </w:p>
        <w:p w14:paraId="6C9AACAA" w14:textId="77777777" w:rsidR="00874275" w:rsidRPr="00F9452D" w:rsidRDefault="00874275" w:rsidP="00874275">
          <w:pPr>
            <w:pStyle w:val="Header"/>
            <w:tabs>
              <w:tab w:val="clear" w:pos="9026"/>
              <w:tab w:val="left" w:pos="435"/>
              <w:tab w:val="right" w:pos="9475"/>
            </w:tabs>
            <w:rPr>
              <w:sz w:val="18"/>
            </w:rPr>
          </w:pPr>
          <w:r w:rsidRPr="00F9452D">
            <w:rPr>
              <w:sz w:val="18"/>
            </w:rPr>
            <w:t>Haga, Hofsvallagötu 53, 107 Reykjavík</w:t>
          </w:r>
        </w:p>
        <w:p w14:paraId="04DEE7CD" w14:textId="77777777" w:rsidR="00874275" w:rsidRPr="00F9452D" w:rsidRDefault="00874275" w:rsidP="00874275">
          <w:pPr>
            <w:pStyle w:val="Header"/>
            <w:tabs>
              <w:tab w:val="clear" w:pos="9026"/>
              <w:tab w:val="left" w:pos="435"/>
              <w:tab w:val="right" w:pos="9475"/>
            </w:tabs>
            <w:rPr>
              <w:sz w:val="18"/>
            </w:rPr>
          </w:pPr>
          <w:r w:rsidRPr="00F9452D">
            <w:rPr>
              <w:sz w:val="18"/>
            </w:rPr>
            <w:t>Sími: 525-5130</w:t>
          </w:r>
        </w:p>
        <w:p w14:paraId="766F68A1" w14:textId="62CA3350" w:rsidR="00874275" w:rsidRDefault="00344064" w:rsidP="00F9452D">
          <w:pPr>
            <w:pStyle w:val="Header"/>
            <w:tabs>
              <w:tab w:val="clear" w:pos="9026"/>
              <w:tab w:val="left" w:pos="435"/>
              <w:tab w:val="right" w:pos="9475"/>
            </w:tabs>
            <w:rPr>
              <w:sz w:val="18"/>
            </w:rPr>
          </w:pPr>
          <w:hyperlink r:id="rId2" w:history="1">
            <w:r w:rsidR="00F9452D" w:rsidRPr="00484924">
              <w:rPr>
                <w:rStyle w:val="Hyperlink"/>
                <w:sz w:val="18"/>
              </w:rPr>
              <w:t>http://www.rle.hi.is</w:t>
            </w:r>
          </w:hyperlink>
        </w:p>
      </w:tc>
      <w:tc>
        <w:tcPr>
          <w:tcW w:w="5812" w:type="dxa"/>
        </w:tcPr>
        <w:p w14:paraId="2B0DDB6E" w14:textId="77777777" w:rsidR="00874275" w:rsidRDefault="00344064" w:rsidP="00874275">
          <w:pPr>
            <w:pStyle w:val="Header"/>
            <w:tabs>
              <w:tab w:val="clear" w:pos="9026"/>
              <w:tab w:val="right" w:pos="9475"/>
            </w:tabs>
            <w:jc w:val="right"/>
            <w:rPr>
              <w:color w:val="002060"/>
              <w:sz w:val="24"/>
              <w:szCs w:val="24"/>
            </w:rPr>
          </w:pPr>
          <w:sdt>
            <w:sdtPr>
              <w:rPr>
                <w:color w:val="002060"/>
                <w:sz w:val="24"/>
                <w:szCs w:val="24"/>
              </w:rPr>
              <w:alias w:val="Skjal nr"/>
              <w:tag w:val="SkjalNr"/>
              <w:id w:val="-1532410741"/>
              <w:dataBinding w:prefixMappings="xmlns:ns0='http://schemas.microsoft.com/office/2006/metadata/properties' xmlns:ns1='http://www.w3.org/2001/XMLSchema-instance' xmlns:ns2='http://schemas.microsoft.com/office/infopath/2007/PartnerControls' xmlns:ns3='3b50f653-cbb8-4a96-8483-35241e4b35dd' xmlns:ns4='53fb5643-bac0-4c79-acd2-f87c8324ce03' " w:xpath="/ns0:properties[1]/documentManagement[1]/ns3:SkjalNr[1]" w:storeItemID="{319C13F7-3ED6-42D7-AC20-F13EEFFE59AA}"/>
              <w:text/>
            </w:sdtPr>
            <w:sdtEndPr/>
            <w:sdtContent>
              <w:r w:rsidR="007102AE" w:rsidRPr="00F9452D">
                <w:rPr>
                  <w:color w:val="002060"/>
                  <w:sz w:val="24"/>
                  <w:szCs w:val="24"/>
                </w:rPr>
                <w:t>HS-001</w:t>
              </w:r>
            </w:sdtContent>
          </w:sdt>
        </w:p>
        <w:p w14:paraId="4DA7D703" w14:textId="77777777" w:rsidR="00874275" w:rsidRDefault="00874275" w:rsidP="00874275">
          <w:pPr>
            <w:pStyle w:val="Header"/>
            <w:tabs>
              <w:tab w:val="clear" w:pos="9026"/>
              <w:tab w:val="right" w:pos="9475"/>
            </w:tabs>
            <w:jc w:val="right"/>
            <w:rPr>
              <w:color w:val="002060"/>
              <w:sz w:val="24"/>
              <w:szCs w:val="24"/>
            </w:rPr>
          </w:pPr>
        </w:p>
        <w:p w14:paraId="3AF075F1" w14:textId="77777777" w:rsidR="00874275" w:rsidRDefault="00344064" w:rsidP="00874275">
          <w:pPr>
            <w:pStyle w:val="Header"/>
            <w:tabs>
              <w:tab w:val="clear" w:pos="9026"/>
              <w:tab w:val="right" w:pos="9475"/>
            </w:tabs>
            <w:jc w:val="right"/>
            <w:rPr>
              <w:sz w:val="18"/>
            </w:rPr>
          </w:pPr>
          <w:sdt>
            <w:sdtPr>
              <w:rPr>
                <w:sz w:val="32"/>
                <w:szCs w:val="32"/>
              </w:rPr>
              <w:alias w:val="Title"/>
              <w:tag w:val=""/>
              <w:id w:val="-487705163"/>
              <w:dataBinding w:prefixMappings="xmlns:ns0='http://purl.org/dc/elements/1.1/' xmlns:ns1='http://schemas.openxmlformats.org/package/2006/metadata/core-properties' " w:xpath="/ns1:coreProperties[1]/ns0:title[1]" w:storeItemID="{6C3C8BC8-F283-45AE-878A-BAB7291924A1}"/>
              <w:text/>
            </w:sdtPr>
            <w:sdtEndPr/>
            <w:sdtContent>
              <w:r w:rsidR="007102AE" w:rsidRPr="00F9452D">
                <w:rPr>
                  <w:sz w:val="32"/>
                  <w:szCs w:val="32"/>
                </w:rPr>
                <w:t>Almenn rannsóknarbeiðni</w:t>
              </w:r>
            </w:sdtContent>
          </w:sdt>
        </w:p>
      </w:tc>
    </w:tr>
  </w:tbl>
  <w:p w14:paraId="5752364B" w14:textId="77777777" w:rsidR="00BC0608" w:rsidRPr="00352EB8" w:rsidRDefault="00BC0608" w:rsidP="00874275">
    <w:pPr>
      <w:pStyle w:val="Header"/>
      <w:tabs>
        <w:tab w:val="clear" w:pos="9026"/>
        <w:tab w:val="right" w:pos="9475"/>
      </w:tabs>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NayghhW8oAf0w/zzuqZ00t/aYHyYpBtnofvpwLBgyiFWVfQEkDmHBUbbNmkON670esiTmjhI/pRkLCxoomwpKg==" w:salt="GGXoyQ1KIojgz0rQcmlN4g=="/>
  <w:defaultTabStop w:val="708"/>
  <w:hyphenationZone w:val="425"/>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AE"/>
    <w:rsid w:val="000162E1"/>
    <w:rsid w:val="0005334A"/>
    <w:rsid w:val="00227AF7"/>
    <w:rsid w:val="00256374"/>
    <w:rsid w:val="00344064"/>
    <w:rsid w:val="00352EB8"/>
    <w:rsid w:val="003E11C3"/>
    <w:rsid w:val="00476658"/>
    <w:rsid w:val="00477DCA"/>
    <w:rsid w:val="007102AE"/>
    <w:rsid w:val="007E0073"/>
    <w:rsid w:val="008037CD"/>
    <w:rsid w:val="00805DD7"/>
    <w:rsid w:val="00822886"/>
    <w:rsid w:val="00874275"/>
    <w:rsid w:val="00887A3A"/>
    <w:rsid w:val="008A60BB"/>
    <w:rsid w:val="009F30D9"/>
    <w:rsid w:val="00AC1DC3"/>
    <w:rsid w:val="00B44C3F"/>
    <w:rsid w:val="00BC0608"/>
    <w:rsid w:val="00BC552B"/>
    <w:rsid w:val="00CF205D"/>
    <w:rsid w:val="00D0311C"/>
    <w:rsid w:val="00DD66F7"/>
    <w:rsid w:val="00E0175C"/>
    <w:rsid w:val="00E1445F"/>
    <w:rsid w:val="00EA5112"/>
    <w:rsid w:val="00EF50B7"/>
    <w:rsid w:val="00F9452D"/>
    <w:rsid w:val="00FB093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6C914"/>
  <w15:chartTrackingRefBased/>
  <w15:docId w15:val="{4C6503B8-4335-4A2A-907C-177E9F15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E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08"/>
    <w:pPr>
      <w:tabs>
        <w:tab w:val="center" w:pos="4513"/>
        <w:tab w:val="right" w:pos="9026"/>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BC0608"/>
  </w:style>
  <w:style w:type="paragraph" w:styleId="Footer">
    <w:name w:val="footer"/>
    <w:basedOn w:val="Normal"/>
    <w:link w:val="FooterChar"/>
    <w:uiPriority w:val="99"/>
    <w:unhideWhenUsed/>
    <w:rsid w:val="00BC0608"/>
    <w:pPr>
      <w:tabs>
        <w:tab w:val="center" w:pos="4513"/>
        <w:tab w:val="right" w:pos="9026"/>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BC0608"/>
  </w:style>
  <w:style w:type="character" w:styleId="PlaceholderText">
    <w:name w:val="Placeholder Text"/>
    <w:basedOn w:val="DefaultParagraphFont"/>
    <w:uiPriority w:val="99"/>
    <w:semiHidden/>
    <w:rsid w:val="00BC0608"/>
    <w:rPr>
      <w:color w:val="808080"/>
    </w:rPr>
  </w:style>
  <w:style w:type="character" w:styleId="Hyperlink">
    <w:name w:val="Hyperlink"/>
    <w:basedOn w:val="DefaultParagraphFont"/>
    <w:uiPriority w:val="99"/>
    <w:unhideWhenUsed/>
    <w:rsid w:val="00352EB8"/>
    <w:rPr>
      <w:color w:val="0563C1" w:themeColor="hyperlink"/>
      <w:u w:val="single"/>
    </w:rPr>
  </w:style>
  <w:style w:type="character" w:customStyle="1" w:styleId="UnresolvedMention1">
    <w:name w:val="Unresolved Mention1"/>
    <w:basedOn w:val="DefaultParagraphFont"/>
    <w:uiPriority w:val="99"/>
    <w:semiHidden/>
    <w:unhideWhenUsed/>
    <w:rsid w:val="00352EB8"/>
    <w:rPr>
      <w:color w:val="808080"/>
      <w:shd w:val="clear" w:color="auto" w:fill="E6E6E6"/>
    </w:rPr>
  </w:style>
  <w:style w:type="table" w:styleId="TableGrid">
    <w:name w:val="Table Grid"/>
    <w:basedOn w:val="TableNormal"/>
    <w:rsid w:val="0087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F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rle.hi.i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eiknistofnun.sharepoint.com/teams/RLE/Vinnubok/Forms/Heimas&#237;&#240;uskjal/H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EA8048A990417884197BAF606DF7E6"/>
        <w:category>
          <w:name w:val="General"/>
          <w:gallery w:val="placeholder"/>
        </w:category>
        <w:types>
          <w:type w:val="bbPlcHdr"/>
        </w:types>
        <w:behaviors>
          <w:behavior w:val="content"/>
        </w:behaviors>
        <w:guid w:val="{8D33B325-6CE8-4EDE-AE5D-74DF525189FA}"/>
      </w:docPartPr>
      <w:docPartBody>
        <w:p w:rsidR="002B151C" w:rsidRDefault="006B241B" w:rsidP="006B241B">
          <w:pPr>
            <w:pStyle w:val="7EEA8048A990417884197BAF606DF7E6"/>
          </w:pPr>
          <w:r>
            <w:rPr>
              <w:rStyle w:val="PlaceholderText"/>
            </w:rPr>
            <w:t>Smellið hér til að skrifa</w:t>
          </w:r>
        </w:p>
      </w:docPartBody>
    </w:docPart>
    <w:docPart>
      <w:docPartPr>
        <w:name w:val="E0D499B667EB441CAE5832D6DF486956"/>
        <w:category>
          <w:name w:val="General"/>
          <w:gallery w:val="placeholder"/>
        </w:category>
        <w:types>
          <w:type w:val="bbPlcHdr"/>
        </w:types>
        <w:behaviors>
          <w:behavior w:val="content"/>
        </w:behaviors>
        <w:guid w:val="{D74CC66C-27DB-4240-8E0D-1B831E9E160A}"/>
      </w:docPartPr>
      <w:docPartBody>
        <w:p w:rsidR="002B151C" w:rsidRDefault="006B241B" w:rsidP="006B241B">
          <w:pPr>
            <w:pStyle w:val="E0D499B667EB441CAE5832D6DF486956"/>
          </w:pPr>
          <w:r>
            <w:rPr>
              <w:rStyle w:val="PlaceholderText"/>
            </w:rPr>
            <w:t>Smellið hér til að skrifa</w:t>
          </w:r>
        </w:p>
      </w:docPartBody>
    </w:docPart>
    <w:docPart>
      <w:docPartPr>
        <w:name w:val="252C703B047E49D4A4E0C0A0D8EB1598"/>
        <w:category>
          <w:name w:val="General"/>
          <w:gallery w:val="placeholder"/>
        </w:category>
        <w:types>
          <w:type w:val="bbPlcHdr"/>
        </w:types>
        <w:behaviors>
          <w:behavior w:val="content"/>
        </w:behaviors>
        <w:guid w:val="{23AFF9DC-A22D-4F6C-B88E-31F35190E4AC}"/>
      </w:docPartPr>
      <w:docPartBody>
        <w:p w:rsidR="002B151C" w:rsidRDefault="006B241B" w:rsidP="006B241B">
          <w:pPr>
            <w:pStyle w:val="252C703B047E49D4A4E0C0A0D8EB1598"/>
          </w:pPr>
          <w:r>
            <w:rPr>
              <w:rStyle w:val="PlaceholderText"/>
            </w:rPr>
            <w:t>Smellið hér til að skrifa</w:t>
          </w:r>
        </w:p>
      </w:docPartBody>
    </w:docPart>
    <w:docPart>
      <w:docPartPr>
        <w:name w:val="85D3EE2366674C0090024CB47D1194C6"/>
        <w:category>
          <w:name w:val="General"/>
          <w:gallery w:val="placeholder"/>
        </w:category>
        <w:types>
          <w:type w:val="bbPlcHdr"/>
        </w:types>
        <w:behaviors>
          <w:behavior w:val="content"/>
        </w:behaviors>
        <w:guid w:val="{5148BB61-BDC6-43E2-9F26-BF52E81D834A}"/>
      </w:docPartPr>
      <w:docPartBody>
        <w:p w:rsidR="002B151C" w:rsidRDefault="006B241B" w:rsidP="006B241B">
          <w:pPr>
            <w:pStyle w:val="85D3EE2366674C0090024CB47D1194C6"/>
          </w:pPr>
          <w:r>
            <w:rPr>
              <w:rStyle w:val="PlaceholderText"/>
            </w:rPr>
            <w:t>Smellið hér til að skrifa</w:t>
          </w:r>
        </w:p>
      </w:docPartBody>
    </w:docPart>
    <w:docPart>
      <w:docPartPr>
        <w:name w:val="F564D9DB1901466CBE0962FA0FCB5BEE"/>
        <w:category>
          <w:name w:val="General"/>
          <w:gallery w:val="placeholder"/>
        </w:category>
        <w:types>
          <w:type w:val="bbPlcHdr"/>
        </w:types>
        <w:behaviors>
          <w:behavior w:val="content"/>
        </w:behaviors>
        <w:guid w:val="{18C0623E-A007-40F5-95E3-DFAC4967AF93}"/>
      </w:docPartPr>
      <w:docPartBody>
        <w:p w:rsidR="002B151C" w:rsidRDefault="006B241B" w:rsidP="006B241B">
          <w:pPr>
            <w:pStyle w:val="F564D9DB1901466CBE0962FA0FCB5BEE"/>
          </w:pPr>
          <w:r>
            <w:rPr>
              <w:rStyle w:val="PlaceholderText"/>
            </w:rPr>
            <w:t>Smellið hér til að skrifa</w:t>
          </w:r>
        </w:p>
      </w:docPartBody>
    </w:docPart>
    <w:docPart>
      <w:docPartPr>
        <w:name w:val="4F07E79933464708BD2106D60E91E34A"/>
        <w:category>
          <w:name w:val="General"/>
          <w:gallery w:val="placeholder"/>
        </w:category>
        <w:types>
          <w:type w:val="bbPlcHdr"/>
        </w:types>
        <w:behaviors>
          <w:behavior w:val="content"/>
        </w:behaviors>
        <w:guid w:val="{5C65DE5A-D09F-4E73-A3F5-9EB254C7F2BA}"/>
      </w:docPartPr>
      <w:docPartBody>
        <w:p w:rsidR="002B151C" w:rsidRDefault="006B241B" w:rsidP="006B241B">
          <w:pPr>
            <w:pStyle w:val="4F07E79933464708BD2106D60E91E34A"/>
          </w:pPr>
          <w:r>
            <w:rPr>
              <w:rStyle w:val="PlaceholderText"/>
            </w:rPr>
            <w:t>Smellið hér til að skrifa</w:t>
          </w:r>
        </w:p>
      </w:docPartBody>
    </w:docPart>
    <w:docPart>
      <w:docPartPr>
        <w:name w:val="6EFE4395156C4823B370BA1A5A8A3DC7"/>
        <w:category>
          <w:name w:val="General"/>
          <w:gallery w:val="placeholder"/>
        </w:category>
        <w:types>
          <w:type w:val="bbPlcHdr"/>
        </w:types>
        <w:behaviors>
          <w:behavior w:val="content"/>
        </w:behaviors>
        <w:guid w:val="{765E612D-430D-4C08-9A15-9222EBCD948E}"/>
      </w:docPartPr>
      <w:docPartBody>
        <w:p w:rsidR="002B151C" w:rsidRDefault="006B241B" w:rsidP="006B241B">
          <w:pPr>
            <w:pStyle w:val="6EFE4395156C4823B370BA1A5A8A3DC7"/>
          </w:pPr>
          <w:r>
            <w:rPr>
              <w:rStyle w:val="PlaceholderText"/>
            </w:rPr>
            <w:t>Smellið hér til að skrifa</w:t>
          </w:r>
        </w:p>
      </w:docPartBody>
    </w:docPart>
    <w:docPart>
      <w:docPartPr>
        <w:name w:val="55E7244E5F2C4159943A24CA22F48D19"/>
        <w:category>
          <w:name w:val="General"/>
          <w:gallery w:val="placeholder"/>
        </w:category>
        <w:types>
          <w:type w:val="bbPlcHdr"/>
        </w:types>
        <w:behaviors>
          <w:behavior w:val="content"/>
        </w:behaviors>
        <w:guid w:val="{70E8FD0A-2D1D-48A5-8398-A776F12B48E4}"/>
      </w:docPartPr>
      <w:docPartBody>
        <w:p w:rsidR="002B151C" w:rsidRDefault="006B241B" w:rsidP="006B241B">
          <w:pPr>
            <w:pStyle w:val="55E7244E5F2C4159943A24CA22F48D19"/>
          </w:pPr>
          <w:r>
            <w:rPr>
              <w:rStyle w:val="PlaceholderText"/>
            </w:rPr>
            <w:t>Smellið hér til að skrifa</w:t>
          </w:r>
        </w:p>
      </w:docPartBody>
    </w:docPart>
    <w:docPart>
      <w:docPartPr>
        <w:name w:val="00E6CF46AADD4B04B29A2FAFADB36C7A"/>
        <w:category>
          <w:name w:val="General"/>
          <w:gallery w:val="placeholder"/>
        </w:category>
        <w:types>
          <w:type w:val="bbPlcHdr"/>
        </w:types>
        <w:behaviors>
          <w:behavior w:val="content"/>
        </w:behaviors>
        <w:guid w:val="{48E16AF1-036D-40B8-B586-84E530ABF8AD}"/>
      </w:docPartPr>
      <w:docPartBody>
        <w:p w:rsidR="002B151C" w:rsidRDefault="006B241B" w:rsidP="006B241B">
          <w:pPr>
            <w:pStyle w:val="00E6CF46AADD4B04B29A2FAFADB36C7A"/>
          </w:pPr>
          <w:r>
            <w:rPr>
              <w:rStyle w:val="PlaceholderText"/>
            </w:rPr>
            <w:t>Smellið hér til að skrifa</w:t>
          </w:r>
        </w:p>
      </w:docPartBody>
    </w:docPart>
    <w:docPart>
      <w:docPartPr>
        <w:name w:val="20135F8DFEA84DE79013CDF371E27DDA"/>
        <w:category>
          <w:name w:val="General"/>
          <w:gallery w:val="placeholder"/>
        </w:category>
        <w:types>
          <w:type w:val="bbPlcHdr"/>
        </w:types>
        <w:behaviors>
          <w:behavior w:val="content"/>
        </w:behaviors>
        <w:guid w:val="{3449D5E5-8222-4D6C-BF41-0130568A88FC}"/>
      </w:docPartPr>
      <w:docPartBody>
        <w:p w:rsidR="002B151C" w:rsidRDefault="006B241B" w:rsidP="006B241B">
          <w:pPr>
            <w:pStyle w:val="20135F8DFEA84DE79013CDF371E27DDA"/>
          </w:pPr>
          <w:r>
            <w:rPr>
              <w:rStyle w:val="PlaceholderText"/>
            </w:rPr>
            <w:t>Smellið hér til að skrifa</w:t>
          </w:r>
        </w:p>
      </w:docPartBody>
    </w:docPart>
    <w:docPart>
      <w:docPartPr>
        <w:name w:val="B87076CD859D40F993ABCAF1E65C15A4"/>
        <w:category>
          <w:name w:val="General"/>
          <w:gallery w:val="placeholder"/>
        </w:category>
        <w:types>
          <w:type w:val="bbPlcHdr"/>
        </w:types>
        <w:behaviors>
          <w:behavior w:val="content"/>
        </w:behaviors>
        <w:guid w:val="{37D91493-14D7-42CF-B62F-D4C3075B257F}"/>
      </w:docPartPr>
      <w:docPartBody>
        <w:p w:rsidR="000723AA" w:rsidRDefault="002B151C">
          <w:r w:rsidRPr="006644DF">
            <w:rPr>
              <w:rStyle w:val="PlaceholderText"/>
            </w:rPr>
            <w:t>[Útgáfudagur]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1B"/>
    <w:rsid w:val="000723AA"/>
    <w:rsid w:val="002B151C"/>
    <w:rsid w:val="006B24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51C"/>
    <w:rPr>
      <w:color w:val="808080"/>
    </w:rPr>
  </w:style>
  <w:style w:type="paragraph" w:customStyle="1" w:styleId="7EEA8048A990417884197BAF606DF7E6">
    <w:name w:val="7EEA8048A990417884197BAF606DF7E6"/>
    <w:rsid w:val="006B241B"/>
  </w:style>
  <w:style w:type="paragraph" w:customStyle="1" w:styleId="E0D499B667EB441CAE5832D6DF486956">
    <w:name w:val="E0D499B667EB441CAE5832D6DF486956"/>
    <w:rsid w:val="006B241B"/>
  </w:style>
  <w:style w:type="paragraph" w:customStyle="1" w:styleId="252C703B047E49D4A4E0C0A0D8EB1598">
    <w:name w:val="252C703B047E49D4A4E0C0A0D8EB1598"/>
    <w:rsid w:val="006B241B"/>
  </w:style>
  <w:style w:type="paragraph" w:customStyle="1" w:styleId="85D3EE2366674C0090024CB47D1194C6">
    <w:name w:val="85D3EE2366674C0090024CB47D1194C6"/>
    <w:rsid w:val="006B241B"/>
  </w:style>
  <w:style w:type="paragraph" w:customStyle="1" w:styleId="F564D9DB1901466CBE0962FA0FCB5BEE">
    <w:name w:val="F564D9DB1901466CBE0962FA0FCB5BEE"/>
    <w:rsid w:val="006B241B"/>
  </w:style>
  <w:style w:type="paragraph" w:customStyle="1" w:styleId="4F07E79933464708BD2106D60E91E34A">
    <w:name w:val="4F07E79933464708BD2106D60E91E34A"/>
    <w:rsid w:val="006B241B"/>
  </w:style>
  <w:style w:type="paragraph" w:customStyle="1" w:styleId="6EFE4395156C4823B370BA1A5A8A3DC7">
    <w:name w:val="6EFE4395156C4823B370BA1A5A8A3DC7"/>
    <w:rsid w:val="006B241B"/>
  </w:style>
  <w:style w:type="paragraph" w:customStyle="1" w:styleId="55E7244E5F2C4159943A24CA22F48D19">
    <w:name w:val="55E7244E5F2C4159943A24CA22F48D19"/>
    <w:rsid w:val="006B241B"/>
  </w:style>
  <w:style w:type="paragraph" w:customStyle="1" w:styleId="00E6CF46AADD4B04B29A2FAFADB36C7A">
    <w:name w:val="00E6CF46AADD4B04B29A2FAFADB36C7A"/>
    <w:rsid w:val="006B241B"/>
  </w:style>
  <w:style w:type="paragraph" w:customStyle="1" w:styleId="20135F8DFEA84DE79013CDF371E27DDA">
    <w:name w:val="20135F8DFEA84DE79013CDF371E27DDA"/>
    <w:rsid w:val="006B2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2647c1722c74d56947875463e1307ae xmlns="3b50f653-cbb8-4a96-8483-35241e4b35dd">
      <Terms xmlns="http://schemas.microsoft.com/office/infopath/2007/PartnerControls">
        <TermInfo xmlns="http://schemas.microsoft.com/office/infopath/2007/PartnerControls">
          <TermName xmlns="http://schemas.microsoft.com/office/infopath/2007/PartnerControls">Umhverfi og eiturefni</TermName>
          <TermId xmlns="http://schemas.microsoft.com/office/infopath/2007/PartnerControls">aa8438f4-db80-4217-b194-0a6bbec97ecc</TermId>
        </TermInfo>
      </Terms>
    </d2647c1722c74d56947875463e1307ae>
    <StadaSkjals xmlns="3b50f653-cbb8-4a96-8483-35241e4b35dd">Í gildi</StadaSkjals>
    <Samthykkjandi xmlns="3b50f653-cbb8-4a96-8483-35241e4b35dd">
      <UserInfo>
        <DisplayName>Kristín Ólafsdóttir</DisplayName>
        <AccountId>17</AccountId>
        <AccountType/>
      </UserInfo>
    </Samthykkjandi>
    <DagsSamth xmlns="3b50f653-cbb8-4a96-8483-35241e4b35dd">2020-11-04T00:00:00+00:00</DagsSamth>
    <Stadsetning xmlns="3b50f653-cbb8-4a96-8483-35241e4b35dd">Heimasíða RLE</Stadsetning>
    <Abyrgd xmlns="3b50f653-cbb8-4a96-8483-35241e4b35dd">6</Abyrgd>
    <p95f503f00dc4e34b13ba4988e54261e xmlns="3b50f653-cbb8-4a96-8483-35241e4b35dd">
      <Terms xmlns="http://schemas.microsoft.com/office/infopath/2007/PartnerControls"/>
    </p95f503f00dc4e34b13ba4988e54261e>
    <SkjalNr xmlns="3b50f653-cbb8-4a96-8483-35241e4b35dd">HS-001</SkjalNr>
    <dec2d61fd79e449ca69738ed577f7ceb xmlns="3b50f653-cbb8-4a96-8483-35241e4b35dd">
      <Terms xmlns="http://schemas.microsoft.com/office/infopath/2007/PartnerControls">
        <TermInfo xmlns="http://schemas.microsoft.com/office/infopath/2007/PartnerControls">
          <TermName xmlns="http://schemas.microsoft.com/office/infopath/2007/PartnerControls">Beiðnir</TermName>
          <TermId xmlns="http://schemas.microsoft.com/office/infopath/2007/PartnerControls">7961d6aa-3079-498e-9333-261efb20d2ef</TermId>
        </TermInfo>
      </Terms>
    </dec2d61fd79e449ca69738ed577f7ceb>
    <TaxCatchAll xmlns="3b50f653-cbb8-4a96-8483-35241e4b35dd">
      <Value>14</Value>
      <Value>116</Value>
    </TaxCatchAll>
    <Utgafudagur xmlns="3b50f653-cbb8-4a96-8483-35241e4b35dd">2020-11-04T00:00:00+00:00</Utgafudagur>
    <Postlisti xmlns="3b50f653-cbb8-4a96-8483-35241e4b35dd">
      <UserInfo>
        <DisplayName/>
        <AccountId xsi:nil="true"/>
        <AccountType/>
      </UserInfo>
    </Postlisti>
    <DLCPolicyLabelLock xmlns="53fb5643-bac0-4c79-acd2-f87c8324ce03" xsi:nil="true"/>
    <DLCPolicyLabelClientValue xmlns="53fb5643-bac0-4c79-acd2-f87c8324ce03">{_UIVersionString}</DLCPolicyLabelClientValue>
    <DLCPolicyLabelValue xmlns="53fb5643-bac0-4c79-acd2-f87c8324ce03">2.0</DLCPolicyLabelValue>
    <Skjalakynningar xmlns="3b50f653-cbb8-4a96-8483-35241e4b35dd">
      <Value>100</Value>
      <Value>47</Value>
    </Skjalakynningar>
    <Setjaisamthykkt xmlns="53fb5643-bac0-4c79-acd2-f87c8324ce03" xsi:nil="true"/>
    <Setjairyni xmlns="53fb5643-bac0-4c79-acd2-f87c8324ce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Heimasíðuskjal</p:Name>
  <p:Description/>
  <p:Statement/>
  <p:PolicyItems>
    <p:PolicyItem featureId="Microsoft.Office.RecordsManagement.PolicyFeatures.PolicyLabel" staticId="0x010100B314BEFCF5B80D4AA0F02066BAFFD412007EF11B4729AD2E4EB3360A195ED2D5FC|801092262" UniqueId="f7dfc14a-c549-4ccb-8df4-617d6382e56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Heimasíðuskjal" ma:contentTypeID="0x010100B314BEFCF5B80D4AA0F02066BAFFD412007EF11B4729AD2E4EB3360A195ED2D5FC" ma:contentTypeVersion="27" ma:contentTypeDescription="HS" ma:contentTypeScope="" ma:versionID="c9ad78df12723d2d541d0a7f3edc3d30">
  <xsd:schema xmlns:xsd="http://www.w3.org/2001/XMLSchema" xmlns:xs="http://www.w3.org/2001/XMLSchema" xmlns:p="http://schemas.microsoft.com/office/2006/metadata/properties" xmlns:ns1="http://schemas.microsoft.com/sharepoint/v3" xmlns:ns2="3b50f653-cbb8-4a96-8483-35241e4b35dd" xmlns:ns3="53fb5643-bac0-4c79-acd2-f87c8324ce03" targetNamespace="http://schemas.microsoft.com/office/2006/metadata/properties" ma:root="true" ma:fieldsID="95501e91d974a06376d84cc6247d4a8b" ns1:_="" ns2:_="" ns3:_="">
    <xsd:import namespace="http://schemas.microsoft.com/sharepoint/v3"/>
    <xsd:import namespace="3b50f653-cbb8-4a96-8483-35241e4b35dd"/>
    <xsd:import namespace="53fb5643-bac0-4c79-acd2-f87c8324ce03"/>
    <xsd:element name="properties">
      <xsd:complexType>
        <xsd:sequence>
          <xsd:element name="documentManagement">
            <xsd:complexType>
              <xsd:all>
                <xsd:element ref="ns2:Abyrgd" minOccurs="0"/>
                <xsd:element ref="ns2:DagsSamth" minOccurs="0"/>
                <xsd:element ref="ns2:d2647c1722c74d56947875463e1307ae" minOccurs="0"/>
                <xsd:element ref="ns2:TaxCatchAll" minOccurs="0"/>
                <xsd:element ref="ns2:TaxCatchAllLabel" minOccurs="0"/>
                <xsd:element ref="ns2:dec2d61fd79e449ca69738ed577f7ceb" minOccurs="0"/>
                <xsd:element ref="ns2:Postlisti" minOccurs="0"/>
                <xsd:element ref="ns2:Samthykkjandi" minOccurs="0"/>
                <xsd:element ref="ns2:SkjalNr" minOccurs="0"/>
                <xsd:element ref="ns2:StadaSkjals" minOccurs="0"/>
                <xsd:element ref="ns2:Stadsetning" minOccurs="0"/>
                <xsd:element ref="ns2:p95f503f00dc4e34b13ba4988e54261e" minOccurs="0"/>
                <xsd:element ref="ns2:Utgafudagur" minOccurs="0"/>
                <xsd:element ref="ns3:DLCPolicyLabelValue" minOccurs="0"/>
                <xsd:element ref="ns3:DLCPolicyLabelClientValue" minOccurs="0"/>
                <xsd:element ref="ns3:DLCPolicyLabelLock" minOccurs="0"/>
                <xsd:element ref="ns1:_dlc_Exempt" minOccurs="0"/>
                <xsd:element ref="ns2:Skjalakynningar" minOccurs="0"/>
                <xsd:element ref="ns3:Setjaisamthykkt" minOccurs="0"/>
                <xsd:element ref="ns3:Setjairy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0f653-cbb8-4a96-8483-35241e4b35dd" elementFormDefault="qualified">
    <xsd:import namespace="http://schemas.microsoft.com/office/2006/documentManagement/types"/>
    <xsd:import namespace="http://schemas.microsoft.com/office/infopath/2007/PartnerControls"/>
    <xsd:element name="Abyrgd" ma:index="8" nillable="true" ma:displayName="Ábyrgð" ma:description="Ábyrgðarhlutverk" ma:list="{337f6236-2c7b-41eb-839a-a9e205bea584}" ma:internalName="Abyrgd" ma:showField="Title" ma:web="3b50f653-cbb8-4a96-8483-35241e4b35dd">
      <xsd:simpleType>
        <xsd:restriction base="dms:Lookup"/>
      </xsd:simpleType>
    </xsd:element>
    <xsd:element name="DagsSamth" ma:index="9" nillable="true" ma:displayName="Dags samþ" ma:description="Fært inn sjálfvirkt" ma:format="DateOnly" ma:internalName="DagsSamth">
      <xsd:simpleType>
        <xsd:restriction base="dms:DateTime"/>
      </xsd:simpleType>
    </xsd:element>
    <xsd:element name="d2647c1722c74d56947875463e1307ae" ma:index="10" nillable="true" ma:taxonomy="true" ma:internalName="d2647c1722c74d56947875463e1307ae" ma:taxonomyFieldName="DeildSvid" ma:displayName="Deild eða svið" ma:default="" ma:fieldId="{d2647c17-22c7-4d56-9478-75463e1307ae}" ma:taxonomyMulti="true" ma:sspId="eea1d401-ac04-46f1-9878-c8838732bb87" ma:termSetId="17a1c04d-9995-40cd-929c-075621bd1325"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361252-d5ce-43f7-a421-447e8b0713e3}" ma:internalName="TaxCatchAll" ma:showField="CatchAllData" ma:web="3b50f653-cbb8-4a96-8483-35241e4b35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5361252-d5ce-43f7-a421-447e8b0713e3}" ma:internalName="TaxCatchAllLabel" ma:readOnly="true" ma:showField="CatchAllDataLabel" ma:web="3b50f653-cbb8-4a96-8483-35241e4b35dd">
      <xsd:complexType>
        <xsd:complexContent>
          <xsd:extension base="dms:MultiChoiceLookup">
            <xsd:sequence>
              <xsd:element name="Value" type="dms:Lookup" maxOccurs="unbounded" minOccurs="0" nillable="true"/>
            </xsd:sequence>
          </xsd:extension>
        </xsd:complexContent>
      </xsd:complexType>
    </xsd:element>
    <xsd:element name="dec2d61fd79e449ca69738ed577f7ceb" ma:index="14" nillable="true" ma:taxonomy="true" ma:internalName="dec2d61fd79e449ca69738ed577f7ceb" ma:taxonomyFieldName="Efni" ma:displayName="Efni" ma:default="" ma:fieldId="{dec2d61f-d79e-449c-a697-38ed577f7ceb}" ma:taxonomyMulti="true" ma:sspId="eea1d401-ac04-46f1-9878-c8838732bb87" ma:termSetId="ed14e3c7-2e15-4229-bc33-e12b3817b5ee" ma:anchorId="00000000-0000-0000-0000-000000000000" ma:open="false" ma:isKeyword="false">
      <xsd:complexType>
        <xsd:sequence>
          <xsd:element ref="pc:Terms" minOccurs="0" maxOccurs="1"/>
        </xsd:sequence>
      </xsd:complexType>
    </xsd:element>
    <xsd:element name="Postlisti" ma:index="16" nillable="true" ma:displayName="Póstlisti old" ma:list="UserInfo" ma:SearchPeopleOnly="false" ma:SharePointGroup="0" ma:internalName="Postlist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mthykkjandi" ma:index="17" nillable="true" ma:displayName="Samþykkjandi" ma:description="Fært inn sjálfvirkt í samþykktarferli" ma:list="UserInfo" ma:SharePointGroup="14" ma:internalName="Samthykkjandi"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jalNr" ma:index="18" nillable="true" ma:displayName="Skjal nr" ma:description="EB (Eyðublað), FS (Fylgiskjal), HS (Heimasíðuskjal), SL (Starfslýsing), SS (Stefnuskjal), TP (Template), VL (Vinnulýsing), VR (Verklagsregla)" ma:indexed="true" ma:internalName="SkjalNr" ma:readOnly="false">
      <xsd:simpleType>
        <xsd:restriction base="dms:Text">
          <xsd:maxLength value="10"/>
        </xsd:restriction>
      </xsd:simpleType>
    </xsd:element>
    <xsd:element name="StadaSkjals" ma:index="19" nillable="true" ma:displayName="Staða skjals" ma:default="Í gildi" ma:description="Veljið &quot;ógilt&quot; ef taka á skjalið úr notkun (fjarlægja úr gæðahandbók)." ma:format="Dropdown" ma:internalName="StadaSkjals">
      <xsd:simpleType>
        <xsd:restriction base="dms:Choice">
          <xsd:enumeration value="Í gildi"/>
          <xsd:enumeration value="Ógilt"/>
        </xsd:restriction>
      </xsd:simpleType>
    </xsd:element>
    <xsd:element name="Stadsetning" ma:index="20" nillable="true" ma:displayName="Staðsetning" ma:default="Eingöngu á vef" ma:description="Ef þörf er á útprentuðu eintaki" ma:format="Dropdown" ma:internalName="Stadsetning">
      <xsd:simpleType>
        <xsd:restriction base="dms:Choice">
          <xsd:enumeration value="Alkóhólherbergi mappa"/>
          <xsd:enumeration value="Efnarannsóknaherbergi mappa (VL)"/>
          <xsd:enumeration value="Eingöngu á vef"/>
          <xsd:enumeration value="Eiturefnabás mappa (VL)"/>
          <xsd:enumeration value="Gasgreinaherbergi veggtafla"/>
          <xsd:enumeration value="Heimasíða RLE"/>
          <xsd:enumeration value="LCMSMS bás flettistandur"/>
          <xsd:enumeration value="Lífsýnabás hilla (ELISA)"/>
          <xsd:enumeration value="Lífsýnabás mappa (Almennt)"/>
          <xsd:enumeration value="Lífsýnabás mappa (VL)"/>
          <xsd:enumeration value="Móttaka mappa (Pípettur)"/>
          <xsd:enumeration value="Móttökubás"/>
          <xsd:enumeration value="Skráningarbás flettistandur"/>
          <xsd:enumeration value="Skráningarbás veggtafla"/>
          <xsd:enumeration value="Skrifstofa mappa Orri reikningar"/>
          <xsd:enumeration value="Sogskápur 5"/>
          <xsd:enumeration value="Tecan herbergi"/>
          <xsd:enumeration value="Tækjatölvubás flettistandur"/>
          <xsd:enumeration value="Tækjatölvubás mappa (GC/GC-MS)"/>
          <xsd:enumeration value="Þvottaherbergi"/>
          <xsd:enumeration value="Tölvurými flettistandur"/>
          <xsd:enumeration value="Tölvurými flettistandar x2"/>
          <xsd:enumeration value="Tölvurými mappa (óhöpp/slys)"/>
          <xsd:enumeration value="Tölvurými mappa (Skilvindur)"/>
          <xsd:enumeration value="Tölvurými mappa (Vinnuumhv &amp; öryggi)"/>
          <xsd:enumeration value="Tölvurými mappa (Ýmis tæki)"/>
          <xsd:enumeration value="Tölvurými mappa (Öryggismál)"/>
          <xsd:enumeration value="Vatnsrými"/>
          <xsd:enumeration value="Veggtöflur uppi x 2 og niðri x 4"/>
          <xsd:enumeration value="Vinnurými hilla"/>
          <xsd:enumeration value="Vogarherbergi 127 veggtafla"/>
          <xsd:enumeration value="Vogarherbergi mappa (Pípettur)"/>
          <xsd:enumeration value="Vogarherbergi mappa (Stofnlausnir)"/>
          <xsd:enumeration value="Vogarherbergi mappa (Vogir)"/>
          <xsd:enumeration value="Vogarherbergi veggtöflur x2"/>
          <xsd:enumeration value="Vökvagreinaherbergi mappa"/>
        </xsd:restriction>
      </xsd:simpleType>
    </xsd:element>
    <xsd:element name="p95f503f00dc4e34b13ba4988e54261e" ma:index="21" nillable="true" ma:taxonomy="true" ma:internalName="p95f503f00dc4e34b13ba4988e54261e" ma:taxonomyFieldName="Tilvisanir" ma:displayName="Tilvísanir" ma:default="" ma:fieldId="{995f503f-00dc-4e34-b13b-a4988e54261e}" ma:taxonomyMulti="true" ma:sspId="eea1d401-ac04-46f1-9878-c8838732bb87" ma:termSetId="f5dd379d-1392-4a4a-bf4c-fab781e8f5ec" ma:anchorId="00000000-0000-0000-0000-000000000000" ma:open="false" ma:isKeyword="false">
      <xsd:complexType>
        <xsd:sequence>
          <xsd:element ref="pc:Terms" minOccurs="0" maxOccurs="1"/>
        </xsd:sequence>
      </xsd:complexType>
    </xsd:element>
    <xsd:element name="Utgafudagur" ma:index="23" nillable="true" ma:displayName="Útgáfudagur" ma:description="Fært inn sjálfvirkt" ma:format="DateOnly" ma:internalName="Utgafudagur">
      <xsd:simpleType>
        <xsd:restriction base="dms:DateTime"/>
      </xsd:simpleType>
    </xsd:element>
    <xsd:element name="Skjalakynningar" ma:index="28" nillable="true" ma:displayName="Skjalakynningar" ma:description="Þeir hópar sem hafa þjálfun í því sem skjalið fjallar um, og eiga að fá senda skjalakynningu (áður póstlisti)" ma:list="{337f6236-2c7b-41eb-839a-a9e205bea584}" ma:internalName="Skjalakynningar" ma:showField="Title" ma:web="3b50f653-cbb8-4a96-8483-35241e4b3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fb5643-bac0-4c79-acd2-f87c8324ce03"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Setjaisamthykkt" ma:index="29" nillable="true" ma:displayName="Setja í samþykkt" ma:description="Hlekkur í samþykktarferli" ma:internalName="Setjaisamthykkt">
      <xsd:simpleType>
        <xsd:restriction base="dms:Text">
          <xsd:maxLength value="255"/>
        </xsd:restriction>
      </xsd:simpleType>
    </xsd:element>
    <xsd:element name="Setjairyni" ma:index="30" nillable="true" ma:displayName="Setja í rýni" ma:description="Hlekkur í rýniferli" ma:internalName="Setjairy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13F7-3ED6-42D7-AC20-F13EEFFE59AA}">
  <ds:schemaRefs>
    <ds:schemaRef ds:uri="http://schemas.microsoft.com/sharepoint/v3"/>
    <ds:schemaRef ds:uri="http://purl.org/dc/terms/"/>
    <ds:schemaRef ds:uri="http://schemas.microsoft.com/office/2006/documentManagement/types"/>
    <ds:schemaRef ds:uri="http://schemas.microsoft.com/office/2006/metadata/properties"/>
    <ds:schemaRef ds:uri="http://www.w3.org/XML/1998/namespace"/>
    <ds:schemaRef ds:uri="53fb5643-bac0-4c79-acd2-f87c8324ce03"/>
    <ds:schemaRef ds:uri="http://schemas.openxmlformats.org/package/2006/metadata/core-properties"/>
    <ds:schemaRef ds:uri="http://purl.org/dc/elements/1.1/"/>
    <ds:schemaRef ds:uri="http://schemas.microsoft.com/office/infopath/2007/PartnerControls"/>
    <ds:schemaRef ds:uri="3b50f653-cbb8-4a96-8483-35241e4b35dd"/>
    <ds:schemaRef ds:uri="http://purl.org/dc/dcmitype/"/>
  </ds:schemaRefs>
</ds:datastoreItem>
</file>

<file path=customXml/itemProps2.xml><?xml version="1.0" encoding="utf-8"?>
<ds:datastoreItem xmlns:ds="http://schemas.openxmlformats.org/officeDocument/2006/customXml" ds:itemID="{EE1BCB86-A8CD-4D0A-9330-DF6C85F87230}">
  <ds:schemaRefs>
    <ds:schemaRef ds:uri="http://schemas.openxmlformats.org/officeDocument/2006/bibliography"/>
  </ds:schemaRefs>
</ds:datastoreItem>
</file>

<file path=customXml/itemProps3.xml><?xml version="1.0" encoding="utf-8"?>
<ds:datastoreItem xmlns:ds="http://schemas.openxmlformats.org/officeDocument/2006/customXml" ds:itemID="{88DA41D7-CA25-48D1-88A9-7E52B7ED386E}">
  <ds:schemaRefs>
    <ds:schemaRef ds:uri="http://schemas.microsoft.com/sharepoint/v3/contenttype/forms"/>
  </ds:schemaRefs>
</ds:datastoreItem>
</file>

<file path=customXml/itemProps4.xml><?xml version="1.0" encoding="utf-8"?>
<ds:datastoreItem xmlns:ds="http://schemas.openxmlformats.org/officeDocument/2006/customXml" ds:itemID="{ED15089C-B6D3-442A-A57D-80B0D71009DB}">
  <ds:schemaRefs>
    <ds:schemaRef ds:uri="office.server.policy"/>
  </ds:schemaRefs>
</ds:datastoreItem>
</file>

<file path=customXml/itemProps5.xml><?xml version="1.0" encoding="utf-8"?>
<ds:datastoreItem xmlns:ds="http://schemas.openxmlformats.org/officeDocument/2006/customXml" ds:itemID="{72780514-2F60-4A62-A50E-EBC2DB3B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50f653-cbb8-4a96-8483-35241e4b35dd"/>
    <ds:schemaRef ds:uri="53fb5643-bac0-4c79-acd2-f87c8324c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HS_Template</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Almenn rannsóknarbeiðni</dc:title>
  <dc:subject/>
  <dc:creator>Elín V. Magnúsdóttir</dc:creator>
  <cp:keywords/>
  <dc:description/>
  <cp:lastModifiedBy>Björn Þorgilsson</cp:lastModifiedBy>
  <cp:revision>3</cp:revision>
  <dcterms:created xsi:type="dcterms:W3CDTF">2020-11-05T08:51:00Z</dcterms:created>
  <dcterms:modified xsi:type="dcterms:W3CDTF">2020-11-05T08:55:00Z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0x010100B314BEFCF5B80D4AA0F02066BAFFD412007EF11B4729AD2E4EB3360A195ED2D5FC</vt:lpwstr>
  </property>
  <property fmtid="{D5CDD505-2E9C-101B-9397-08002B2CF9AE}" pid="3" name="Efni">
    <vt:lpwstr>116;#Beiðnir|7961d6aa-3079-498e-9333-261efb20d2ef</vt:lpwstr>
  </property>
  <property fmtid="{D5CDD505-2E9C-101B-9397-08002B2CF9AE}" pid="4" name="DeildSvid">
    <vt:lpwstr>14;#Umhverfi og eiturefni|aa8438f4-db80-4217-b194-0a6bbec97ecc</vt:lpwstr>
  </property>
  <property fmtid="{D5CDD505-2E9C-101B-9397-08002B2CF9AE}" pid="5" name="Tilvisanir">
    <vt:lpwstr/>
  </property>
  <property fmtid="{D5CDD505-2E9C-101B-9397-08002B2CF9AE}" pid="6" name="_dlc_policyId">
    <vt:lpwstr/>
  </property>
  <property fmtid="{D5CDD505-2E9C-101B-9397-08002B2CF9AE}" pid="7" name="ItemRetentionFormula">
    <vt:lpwstr/>
  </property>
</Properties>
</file>