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B72324" w14:textId="74BAAC9F" w:rsidR="00FF7C5D" w:rsidRDefault="00FF7C5D" w:rsidP="00FF7C5D">
      <w:pPr>
        <w:spacing w:after="240" w:line="168" w:lineRule="auto"/>
        <w:ind w:left="142"/>
      </w:pPr>
      <w:r>
        <w:rPr>
          <w:i/>
          <w:noProof/>
          <w:lang w:eastAsia="is-I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7D3464" wp14:editId="3FE2430B">
                <wp:simplePos x="0" y="0"/>
                <wp:positionH relativeFrom="margin">
                  <wp:align>right</wp:align>
                </wp:positionH>
                <wp:positionV relativeFrom="page">
                  <wp:posOffset>1191895</wp:posOffset>
                </wp:positionV>
                <wp:extent cx="5797550" cy="12700"/>
                <wp:effectExtent l="0" t="0" r="3175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7550" cy="127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61D86E" id="Straight Connector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" from="405.3pt,93.85pt" to="861.8pt,9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" strokecolor="#7f7f7f [1612]" strokeweight="1pt">
                <v:stroke joinstyle="miter"/>
                <w10:wrap anchorx="margin" anchory="page"/>
              </v:line>
            </w:pict>
          </mc:Fallback>
        </mc:AlternateContent>
      </w:r>
      <w:proofErr w:type="spellStart"/>
      <w:r w:rsidRPr="00FF7C5D">
        <w:rPr>
          <w:rFonts w:cs="Times New Roman"/>
          <w:i/>
        </w:rPr>
        <w:t>Krufningarnúmer</w:t>
      </w:r>
      <w:proofErr w:type="spellEnd"/>
      <w:r w:rsidRPr="008425AD">
        <w:rPr>
          <w:rFonts w:ascii="Times New Roman" w:hAnsi="Times New Roman" w:cs="Times New Roman"/>
          <w:i/>
        </w:rPr>
        <w:t xml:space="preserve"> / </w:t>
      </w:r>
      <w:proofErr w:type="spellStart"/>
      <w:r w:rsidRPr="008425AD">
        <w:rPr>
          <w:rFonts w:ascii="Times New Roman" w:hAnsi="Times New Roman" w:cs="Times New Roman"/>
          <w:i/>
          <w:sz w:val="20"/>
          <w:szCs w:val="20"/>
        </w:rPr>
        <w:t>Autopsy</w:t>
      </w:r>
      <w:proofErr w:type="spellEnd"/>
      <w:r w:rsidRPr="008425A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8425AD">
        <w:rPr>
          <w:rFonts w:ascii="Times New Roman" w:hAnsi="Times New Roman" w:cs="Times New Roman"/>
          <w:i/>
          <w:sz w:val="20"/>
          <w:szCs w:val="20"/>
        </w:rPr>
        <w:t>number</w:t>
      </w:r>
      <w:proofErr w:type="spellEnd"/>
      <w:r w:rsidRPr="008425AD">
        <w:rPr>
          <w:rFonts w:ascii="Times New Roman" w:hAnsi="Times New Roman" w:cs="Times New Roman"/>
          <w:i/>
        </w:rPr>
        <w:t xml:space="preserve">  </w:t>
      </w:r>
      <w:r>
        <w:t xml:space="preserve"> </w:t>
      </w:r>
      <w:sdt>
        <w:sdtPr>
          <w:alias w:val="Krufningarnúmer"/>
          <w:tag w:val="Krufningarnumer"/>
          <w:id w:val="-408147970"/>
          <w:placeholder>
            <w:docPart w:val="C05106E567834FFFAAA7AB562711644A"/>
          </w:placeholder>
          <w:showingPlcHdr/>
          <w:text/>
        </w:sdtPr>
        <w:sdtEndPr/>
        <w:sdtContent/>
      </w:sdt>
    </w:p>
    <w:p w14:paraId="0BCBC598" w14:textId="77777777" w:rsidR="00FF7C5D" w:rsidRDefault="00FF7C5D" w:rsidP="00FF7C5D">
      <w:pPr>
        <w:spacing w:after="240" w:line="168" w:lineRule="auto"/>
        <w:ind w:left="142"/>
      </w:pPr>
      <w:r w:rsidRPr="00FF7C5D">
        <w:rPr>
          <w:rFonts w:cs="Times New Roman"/>
          <w:i/>
        </w:rPr>
        <w:t>Fullt nafn</w:t>
      </w:r>
      <w:r w:rsidRPr="008425AD">
        <w:rPr>
          <w:rFonts w:ascii="Times New Roman" w:hAnsi="Times New Roman" w:cs="Times New Roman"/>
          <w:i/>
        </w:rPr>
        <w:t xml:space="preserve"> / </w:t>
      </w:r>
      <w:r w:rsidRPr="008425AD">
        <w:rPr>
          <w:rFonts w:ascii="Times New Roman" w:hAnsi="Times New Roman" w:cs="Times New Roman"/>
          <w:i/>
          <w:sz w:val="20"/>
          <w:szCs w:val="20"/>
        </w:rPr>
        <w:t xml:space="preserve">Full </w:t>
      </w:r>
      <w:proofErr w:type="spellStart"/>
      <w:r w:rsidRPr="008425AD">
        <w:rPr>
          <w:rFonts w:ascii="Times New Roman" w:hAnsi="Times New Roman" w:cs="Times New Roman"/>
          <w:i/>
          <w:sz w:val="20"/>
          <w:szCs w:val="20"/>
        </w:rPr>
        <w:t>name</w:t>
      </w:r>
      <w:proofErr w:type="spellEnd"/>
      <w:r>
        <w:rPr>
          <w:i/>
        </w:rPr>
        <w:t xml:space="preserve"> </w:t>
      </w:r>
      <w:r w:rsidRPr="00462592">
        <w:t xml:space="preserve"> </w:t>
      </w:r>
      <w:sdt>
        <w:sdtPr>
          <w:alias w:val="Fullt nafn"/>
          <w:tag w:val="FulltNafn"/>
          <w:id w:val="497313955"/>
          <w:placeholder>
            <w:docPart w:val="48208B1A7C2E4AE891C00D1FF8D0168C"/>
          </w:placeholder>
          <w:showingPlcHdr/>
          <w:text/>
        </w:sdtPr>
        <w:sdtEndPr/>
        <w:sdtContent/>
      </w:sdt>
    </w:p>
    <w:p w14:paraId="2367FD76" w14:textId="77777777" w:rsidR="00FF7C5D" w:rsidRDefault="00FF7C5D" w:rsidP="00FF7C5D">
      <w:pPr>
        <w:spacing w:after="240" w:line="168" w:lineRule="auto"/>
        <w:ind w:left="142"/>
      </w:pPr>
      <w:r w:rsidRPr="00FF7C5D">
        <w:rPr>
          <w:rFonts w:cs="Times New Roman"/>
          <w:i/>
        </w:rPr>
        <w:t>Kennitala</w:t>
      </w:r>
      <w:r w:rsidRPr="008425AD">
        <w:rPr>
          <w:rFonts w:ascii="Times New Roman" w:hAnsi="Times New Roman" w:cs="Times New Roman"/>
          <w:i/>
        </w:rPr>
        <w:t xml:space="preserve"> / </w:t>
      </w:r>
      <w:proofErr w:type="spellStart"/>
      <w:r w:rsidRPr="008425AD">
        <w:rPr>
          <w:rFonts w:ascii="Times New Roman" w:hAnsi="Times New Roman" w:cs="Times New Roman"/>
          <w:i/>
          <w:sz w:val="20"/>
          <w:szCs w:val="20"/>
        </w:rPr>
        <w:t>Social</w:t>
      </w:r>
      <w:proofErr w:type="spellEnd"/>
      <w:r w:rsidRPr="008425A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8425AD">
        <w:rPr>
          <w:rFonts w:ascii="Times New Roman" w:hAnsi="Times New Roman" w:cs="Times New Roman"/>
          <w:i/>
          <w:sz w:val="20"/>
          <w:szCs w:val="20"/>
        </w:rPr>
        <w:t>security</w:t>
      </w:r>
      <w:proofErr w:type="spellEnd"/>
      <w:r w:rsidRPr="008425A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8425AD">
        <w:rPr>
          <w:rFonts w:ascii="Times New Roman" w:hAnsi="Times New Roman" w:cs="Times New Roman"/>
          <w:i/>
          <w:sz w:val="20"/>
          <w:szCs w:val="20"/>
        </w:rPr>
        <w:t>number</w:t>
      </w:r>
      <w:proofErr w:type="spellEnd"/>
      <w:r w:rsidRPr="008425AD">
        <w:rPr>
          <w:rFonts w:ascii="Times New Roman" w:hAnsi="Times New Roman" w:cs="Times New Roman"/>
        </w:rPr>
        <w:t xml:space="preserve"> </w:t>
      </w:r>
      <w:r>
        <w:t xml:space="preserve">  </w:t>
      </w:r>
      <w:sdt>
        <w:sdtPr>
          <w:alias w:val="Kennitala"/>
          <w:tag w:val="Kennitala"/>
          <w:id w:val="-986310096"/>
          <w:placeholder>
            <w:docPart w:val="2C49F3C8BB344CFAAF608A9EF055BCD4"/>
          </w:placeholder>
          <w:showingPlcHdr/>
          <w:text/>
        </w:sdtPr>
        <w:sdtEndPr/>
        <w:sdtContent/>
      </w:sdt>
    </w:p>
    <w:p w14:paraId="677355E8" w14:textId="77777777" w:rsidR="00FF7C5D" w:rsidRDefault="00FF7C5D" w:rsidP="00FF7C5D">
      <w:pPr>
        <w:spacing w:after="240" w:line="168" w:lineRule="auto"/>
        <w:ind w:left="142"/>
      </w:pPr>
      <w:r w:rsidRPr="00675A1B">
        <w:t xml:space="preserve"> </w:t>
      </w:r>
      <w:sdt>
        <w:sdtPr>
          <w:id w:val="-1813786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8425AD">
        <w:rPr>
          <w:rFonts w:ascii="Times New Roman" w:hAnsi="Times New Roman" w:cs="Times New Roman"/>
          <w:i/>
        </w:rPr>
        <w:t xml:space="preserve"> </w:t>
      </w:r>
      <w:proofErr w:type="spellStart"/>
      <w:r w:rsidRPr="00FF7C5D">
        <w:rPr>
          <w:rFonts w:cs="Times New Roman"/>
          <w:i/>
        </w:rPr>
        <w:t>Dánardægur</w:t>
      </w:r>
      <w:proofErr w:type="spellEnd"/>
      <w:r>
        <w:rPr>
          <w:rFonts w:ascii="Times New Roman" w:hAnsi="Times New Roman" w:cs="Times New Roman"/>
          <w:i/>
        </w:rPr>
        <w:t xml:space="preserve"> / </w:t>
      </w:r>
      <w:proofErr w:type="spellStart"/>
      <w:r w:rsidRPr="008425AD">
        <w:rPr>
          <w:rFonts w:ascii="Times New Roman" w:hAnsi="Times New Roman" w:cs="Times New Roman"/>
          <w:i/>
          <w:sz w:val="20"/>
          <w:szCs w:val="20"/>
        </w:rPr>
        <w:t>Date</w:t>
      </w:r>
      <w:proofErr w:type="spellEnd"/>
      <w:r w:rsidRPr="008425AD">
        <w:rPr>
          <w:rFonts w:ascii="Times New Roman" w:hAnsi="Times New Roman" w:cs="Times New Roman"/>
          <w:i/>
          <w:sz w:val="20"/>
          <w:szCs w:val="20"/>
        </w:rPr>
        <w:t xml:space="preserve"> of </w:t>
      </w:r>
      <w:proofErr w:type="spellStart"/>
      <w:r w:rsidRPr="008425AD">
        <w:rPr>
          <w:rFonts w:ascii="Times New Roman" w:hAnsi="Times New Roman" w:cs="Times New Roman"/>
          <w:i/>
          <w:sz w:val="20"/>
          <w:szCs w:val="20"/>
        </w:rPr>
        <w:t>death</w:t>
      </w:r>
      <w:proofErr w:type="spellEnd"/>
      <w:r>
        <w:rPr>
          <w:rFonts w:ascii="Times New Roman" w:hAnsi="Times New Roman" w:cs="Times New Roman"/>
          <w:i/>
        </w:rPr>
        <w:t>.</w:t>
      </w:r>
      <w:r>
        <w:rPr>
          <w:i/>
        </w:rPr>
        <w:t xml:space="preserve"> </w:t>
      </w:r>
      <w:sdt>
        <w:sdtPr>
          <w:id w:val="-446006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8425A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F7C5D">
        <w:rPr>
          <w:rFonts w:cs="Times New Roman"/>
          <w:i/>
        </w:rPr>
        <w:t>Fannst látin(n)</w:t>
      </w:r>
      <w:r>
        <w:rPr>
          <w:rFonts w:ascii="Times New Roman" w:hAnsi="Times New Roman" w:cs="Times New Roman"/>
          <w:i/>
          <w:sz w:val="20"/>
          <w:szCs w:val="20"/>
        </w:rPr>
        <w:t xml:space="preserve"> / </w:t>
      </w:r>
      <w:proofErr w:type="spellStart"/>
      <w:r w:rsidRPr="008425AD">
        <w:rPr>
          <w:rFonts w:ascii="Times New Roman" w:hAnsi="Times New Roman" w:cs="Times New Roman"/>
          <w:i/>
          <w:sz w:val="20"/>
          <w:szCs w:val="20"/>
        </w:rPr>
        <w:t>found</w:t>
      </w:r>
      <w:proofErr w:type="spellEnd"/>
      <w:r w:rsidRPr="008425A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8425AD">
        <w:rPr>
          <w:rFonts w:ascii="Times New Roman" w:hAnsi="Times New Roman" w:cs="Times New Roman"/>
          <w:i/>
          <w:sz w:val="20"/>
          <w:szCs w:val="20"/>
        </w:rPr>
        <w:t>dead</w:t>
      </w:r>
      <w:proofErr w:type="spellEnd"/>
      <w:r>
        <w:rPr>
          <w:i/>
        </w:rPr>
        <w:t xml:space="preserve">.  </w:t>
      </w:r>
      <w:sdt>
        <w:sdtPr>
          <w:id w:val="1854068006"/>
          <w:placeholder>
            <w:docPart w:val="F191738FE5D54C7B8FC9D9D6F7754AC9"/>
          </w:placeholder>
          <w:showingPlcHdr/>
          <w:date>
            <w:dateFormat w:val="d. MMMM yyyy"/>
            <w:lid w:val="is-IS"/>
            <w:storeMappedDataAs w:val="dateTime"/>
            <w:calendar w:val="gregorian"/>
          </w:date>
        </w:sdtPr>
        <w:sdtEndPr/>
        <w:sdtContent>
          <w:r w:rsidRPr="006741D6">
            <w:t>Veldu dagsetningu/Choose date</w:t>
          </w:r>
        </w:sdtContent>
      </w:sdt>
    </w:p>
    <w:p w14:paraId="4EB38E68" w14:textId="77777777" w:rsidR="00FF7C5D" w:rsidRDefault="00FF7C5D" w:rsidP="00FF7C5D">
      <w:pPr>
        <w:spacing w:after="240" w:line="168" w:lineRule="auto"/>
        <w:ind w:left="142"/>
      </w:pPr>
      <w:r w:rsidRPr="00FF7C5D">
        <w:rPr>
          <w:rFonts w:cs="Times New Roman"/>
          <w:i/>
        </w:rPr>
        <w:t>Heimilisfang</w:t>
      </w:r>
      <w:r w:rsidRPr="00076DAA">
        <w:rPr>
          <w:rFonts w:ascii="Times New Roman" w:hAnsi="Times New Roman" w:cs="Times New Roman"/>
          <w:i/>
        </w:rPr>
        <w:t xml:space="preserve"> / </w:t>
      </w:r>
      <w:proofErr w:type="spellStart"/>
      <w:r w:rsidRPr="00076DAA">
        <w:rPr>
          <w:rFonts w:ascii="Times New Roman" w:hAnsi="Times New Roman" w:cs="Times New Roman"/>
          <w:i/>
          <w:sz w:val="20"/>
          <w:szCs w:val="20"/>
        </w:rPr>
        <w:t>Address</w:t>
      </w:r>
      <w:proofErr w:type="spellEnd"/>
      <w:r w:rsidRPr="00076DAA">
        <w:rPr>
          <w:rFonts w:ascii="Times New Roman" w:hAnsi="Times New Roman" w:cs="Times New Roman"/>
          <w:i/>
          <w:sz w:val="20"/>
          <w:szCs w:val="20"/>
        </w:rPr>
        <w:t xml:space="preserve">  </w:t>
      </w:r>
      <w:r>
        <w:rPr>
          <w:i/>
        </w:rPr>
        <w:t xml:space="preserve"> </w:t>
      </w:r>
      <w:sdt>
        <w:sdtPr>
          <w:alias w:val="Heimilisfang"/>
          <w:tag w:val="Heimilisfang"/>
          <w:id w:val="-640353007"/>
          <w:placeholder>
            <w:docPart w:val="31BA12FAD9784E3CAC2180FF4493738D"/>
          </w:placeholder>
          <w:showingPlcHdr/>
          <w:text/>
        </w:sdtPr>
        <w:sdtEndPr/>
        <w:sdtContent/>
      </w:sdt>
    </w:p>
    <w:p w14:paraId="596AFF8D" w14:textId="77777777" w:rsidR="00FF7C5D" w:rsidRDefault="00FF7C5D" w:rsidP="00FF7C5D">
      <w:pPr>
        <w:spacing w:after="240" w:line="168" w:lineRule="auto"/>
        <w:ind w:left="142"/>
      </w:pPr>
      <w:r w:rsidRPr="00FF7C5D">
        <w:rPr>
          <w:rFonts w:cs="Times New Roman"/>
          <w:i/>
        </w:rPr>
        <w:t>Lögregluembætti</w:t>
      </w:r>
      <w:r w:rsidRPr="00076DAA">
        <w:rPr>
          <w:rFonts w:ascii="Times New Roman" w:hAnsi="Times New Roman" w:cs="Times New Roman"/>
          <w:i/>
        </w:rPr>
        <w:t xml:space="preserve"> / </w:t>
      </w:r>
      <w:r w:rsidRPr="00076DAA">
        <w:rPr>
          <w:rFonts w:ascii="Times New Roman" w:hAnsi="Times New Roman" w:cs="Times New Roman"/>
          <w:i/>
          <w:sz w:val="20"/>
          <w:szCs w:val="20"/>
        </w:rPr>
        <w:t xml:space="preserve">Police </w:t>
      </w:r>
      <w:proofErr w:type="spellStart"/>
      <w:r w:rsidRPr="00076DAA">
        <w:rPr>
          <w:rFonts w:ascii="Times New Roman" w:hAnsi="Times New Roman" w:cs="Times New Roman"/>
          <w:i/>
          <w:sz w:val="20"/>
          <w:szCs w:val="20"/>
        </w:rPr>
        <w:t>district</w:t>
      </w:r>
      <w:proofErr w:type="spellEnd"/>
      <w:r w:rsidRPr="00076DAA">
        <w:rPr>
          <w:rFonts w:ascii="Times New Roman" w:hAnsi="Times New Roman" w:cs="Times New Roman"/>
          <w:i/>
        </w:rPr>
        <w:t xml:space="preserve"> </w:t>
      </w:r>
      <w:r>
        <w:rPr>
          <w:i/>
        </w:rPr>
        <w:t xml:space="preserve">  </w:t>
      </w:r>
      <w:sdt>
        <w:sdtPr>
          <w:alias w:val="Lögregluembætti"/>
          <w:tag w:val="Lögregluembætti"/>
          <w:id w:val="-2101320254"/>
          <w:placeholder>
            <w:docPart w:val="2DC5C44B65A947E1A410EBFFE469D973"/>
          </w:placeholder>
          <w:showingPlcHdr/>
          <w:text/>
        </w:sdtPr>
        <w:sdtEndPr/>
        <w:sdtContent/>
      </w:sdt>
    </w:p>
    <w:p w14:paraId="78DAA0E8" w14:textId="77777777" w:rsidR="00FF7C5D" w:rsidRPr="007B552A" w:rsidRDefault="00FF7C5D" w:rsidP="00FF7C5D">
      <w:pPr>
        <w:spacing w:after="240" w:line="168" w:lineRule="auto"/>
        <w:ind w:left="142"/>
      </w:pPr>
      <w:r w:rsidRPr="00FF7C5D">
        <w:rPr>
          <w:rFonts w:cs="Times New Roman"/>
          <w:i/>
        </w:rPr>
        <w:t>Málsnúmer lögreglu</w:t>
      </w:r>
      <w:r w:rsidRPr="00076DAA">
        <w:rPr>
          <w:rFonts w:ascii="Times New Roman" w:hAnsi="Times New Roman" w:cs="Times New Roman"/>
          <w:i/>
        </w:rPr>
        <w:t xml:space="preserve"> / </w:t>
      </w:r>
      <w:r w:rsidRPr="00076DAA">
        <w:rPr>
          <w:rFonts w:ascii="Times New Roman" w:hAnsi="Times New Roman" w:cs="Times New Roman"/>
          <w:i/>
          <w:sz w:val="20"/>
          <w:szCs w:val="20"/>
        </w:rPr>
        <w:t xml:space="preserve">Police </w:t>
      </w:r>
      <w:proofErr w:type="spellStart"/>
      <w:r w:rsidRPr="00076DAA">
        <w:rPr>
          <w:rFonts w:ascii="Times New Roman" w:hAnsi="Times New Roman" w:cs="Times New Roman"/>
          <w:i/>
          <w:sz w:val="20"/>
          <w:szCs w:val="20"/>
        </w:rPr>
        <w:t>case</w:t>
      </w:r>
      <w:proofErr w:type="spellEnd"/>
      <w:r w:rsidRPr="00076DAA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76DAA">
        <w:rPr>
          <w:rFonts w:ascii="Times New Roman" w:hAnsi="Times New Roman" w:cs="Times New Roman"/>
          <w:i/>
          <w:sz w:val="20"/>
          <w:szCs w:val="20"/>
        </w:rPr>
        <w:t>number</w:t>
      </w:r>
      <w:proofErr w:type="spellEnd"/>
      <w:r w:rsidRPr="000C252D">
        <w:rPr>
          <w:i/>
          <w:sz w:val="20"/>
          <w:szCs w:val="20"/>
        </w:rPr>
        <w:t xml:space="preserve">  </w:t>
      </w:r>
      <w:r w:rsidRPr="000C252D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alias w:val="Málsnúmer lögreglu (xxx-xxxx-xxxxxx)"/>
          <w:tag w:val="Málsnúmer lögreglu (xxx-xxxx-xxxxxx)"/>
          <w:id w:val="-1505884950"/>
          <w:placeholder>
            <w:docPart w:val="4529CA0AB5E94D458186B8FCD0E220E0"/>
          </w:placeholder>
          <w:showingPlcHdr/>
          <w:text/>
        </w:sdtPr>
        <w:sdtEndPr/>
        <w:sdtContent/>
      </w:sdt>
    </w:p>
    <w:tbl>
      <w:tblPr>
        <w:tblStyle w:val="TableGrid"/>
        <w:tblW w:w="9346" w:type="dxa"/>
        <w:tblInd w:w="1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6"/>
      </w:tblGrid>
      <w:tr w:rsidR="00FF7C5D" w14:paraId="2FD0CB6B" w14:textId="77777777" w:rsidTr="00FF7C5D">
        <w:trPr>
          <w:cantSplit/>
          <w:trHeight w:hRule="exact" w:val="2436"/>
        </w:trPr>
        <w:sdt>
          <w:sdtPr>
            <w:rPr>
              <w:sz w:val="20"/>
              <w:szCs w:val="20"/>
            </w:rPr>
            <w:id w:val="882064636"/>
            <w:placeholder>
              <w:docPart w:val="9D388FAAD6B84B9AB6915E7955D0A888"/>
            </w:placeholder>
            <w:showingPlcHdr/>
            <w:text/>
          </w:sdtPr>
          <w:sdtEndPr/>
          <w:sdtContent>
            <w:tc>
              <w:tcPr>
                <w:tcW w:w="9346" w:type="dxa"/>
              </w:tcPr>
              <w:p w14:paraId="6E1B7E7F" w14:textId="21ABFECC" w:rsidR="00FF7C5D" w:rsidRDefault="00720182" w:rsidP="00720182">
                <w:pPr>
                  <w:spacing w:after="60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Upplýsingar um aðdraganda andláts, töku lyfja, rotnun o.fl. sem talið er skipta máli / Information concerning cause of death, drug intake, decomposition etc. that may be of importance</w:t>
                </w:r>
              </w:p>
            </w:tc>
          </w:sdtContent>
        </w:sdt>
      </w:tr>
    </w:tbl>
    <w:p w14:paraId="0A3BA49A" w14:textId="77777777" w:rsidR="00FF7C5D" w:rsidRPr="00BE0E1C" w:rsidRDefault="00FF7C5D" w:rsidP="00FF7C5D">
      <w:pPr>
        <w:spacing w:before="120" w:after="40" w:line="240" w:lineRule="auto"/>
        <w:ind w:left="142"/>
        <w:rPr>
          <w:rFonts w:ascii="Times New Roman" w:hAnsi="Times New Roman" w:cs="Times New Roman"/>
          <w:sz w:val="24"/>
          <w:szCs w:val="24"/>
          <w:vertAlign w:val="superscript"/>
        </w:rPr>
      </w:pPr>
      <w:r w:rsidRPr="00FF7C5D">
        <w:rPr>
          <w:rFonts w:cs="Times New Roman"/>
          <w:sz w:val="28"/>
          <w:szCs w:val="28"/>
        </w:rPr>
        <w:t>SÝNI</w:t>
      </w:r>
      <w:r w:rsidRPr="00BE0E1C">
        <w:rPr>
          <w:rFonts w:ascii="Times New Roman" w:hAnsi="Times New Roman" w:cs="Times New Roman"/>
          <w:sz w:val="28"/>
          <w:szCs w:val="28"/>
        </w:rPr>
        <w:t xml:space="preserve"> </w:t>
      </w:r>
      <w:r w:rsidRPr="00BE0E1C">
        <w:rPr>
          <w:rFonts w:ascii="Times New Roman" w:hAnsi="Times New Roman" w:cs="Times New Roman"/>
          <w:sz w:val="24"/>
          <w:szCs w:val="24"/>
        </w:rPr>
        <w:t>/ SAMPLE</w:t>
      </w:r>
      <w:r>
        <w:rPr>
          <w:rFonts w:ascii="Times New Roman" w:hAnsi="Times New Roman" w:cs="Times New Roman"/>
          <w:sz w:val="24"/>
          <w:szCs w:val="24"/>
        </w:rPr>
        <w:t>S</w:t>
      </w:r>
    </w:p>
    <w:p w14:paraId="2D26701A" w14:textId="77777777" w:rsidR="00FF7C5D" w:rsidRPr="00076DAA" w:rsidRDefault="00FF7C5D" w:rsidP="00FF7C5D">
      <w:pPr>
        <w:spacing w:before="60"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Blóð-</w:t>
      </w:r>
      <w:r w:rsidRPr="00076DAA">
        <w:rPr>
          <w:rFonts w:ascii="Times New Roman" w:hAnsi="Times New Roman" w:cs="Times New Roman"/>
          <w:sz w:val="20"/>
          <w:szCs w:val="20"/>
        </w:rPr>
        <w:t xml:space="preserve"> og þvagsýni skulu vera minnst 20 ml. Sýni úr lifur eða heila skulu vera minnst 25 g. /</w:t>
      </w:r>
    </w:p>
    <w:p w14:paraId="36A76C37" w14:textId="77777777" w:rsidR="00FF7C5D" w:rsidRPr="00FC5E87" w:rsidRDefault="00FF7C5D" w:rsidP="00FF7C5D">
      <w:pPr>
        <w:spacing w:after="60" w:line="240" w:lineRule="auto"/>
        <w:ind w:left="142"/>
        <w:rPr>
          <w:sz w:val="20"/>
          <w:szCs w:val="20"/>
        </w:rPr>
      </w:pPr>
      <w:proofErr w:type="spellStart"/>
      <w:r w:rsidRPr="00076DAA">
        <w:rPr>
          <w:rFonts w:ascii="Times New Roman" w:hAnsi="Times New Roman" w:cs="Times New Roman"/>
          <w:sz w:val="20"/>
          <w:szCs w:val="20"/>
        </w:rPr>
        <w:t>Blood</w:t>
      </w:r>
      <w:proofErr w:type="spellEnd"/>
      <w:r w:rsidRPr="00076DA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6DAA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076DA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6DAA">
        <w:rPr>
          <w:rFonts w:ascii="Times New Roman" w:hAnsi="Times New Roman" w:cs="Times New Roman"/>
          <w:sz w:val="20"/>
          <w:szCs w:val="20"/>
        </w:rPr>
        <w:t>urine</w:t>
      </w:r>
      <w:proofErr w:type="spellEnd"/>
      <w:r w:rsidRPr="00076DA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6DAA">
        <w:rPr>
          <w:rFonts w:ascii="Times New Roman" w:hAnsi="Times New Roman" w:cs="Times New Roman"/>
          <w:sz w:val="20"/>
          <w:szCs w:val="20"/>
        </w:rPr>
        <w:t>samples</w:t>
      </w:r>
      <w:proofErr w:type="spellEnd"/>
      <w:r w:rsidRPr="00076DA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6DAA">
        <w:rPr>
          <w:rFonts w:ascii="Times New Roman" w:hAnsi="Times New Roman" w:cs="Times New Roman"/>
          <w:sz w:val="20"/>
          <w:szCs w:val="20"/>
        </w:rPr>
        <w:t>should</w:t>
      </w:r>
      <w:proofErr w:type="spellEnd"/>
      <w:r w:rsidRPr="00076DA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6DAA">
        <w:rPr>
          <w:rFonts w:ascii="Times New Roman" w:hAnsi="Times New Roman" w:cs="Times New Roman"/>
          <w:sz w:val="20"/>
          <w:szCs w:val="20"/>
        </w:rPr>
        <w:t>be</w:t>
      </w:r>
      <w:proofErr w:type="spellEnd"/>
      <w:r w:rsidRPr="00076DAA">
        <w:rPr>
          <w:rFonts w:ascii="Times New Roman" w:hAnsi="Times New Roman" w:cs="Times New Roman"/>
          <w:sz w:val="20"/>
          <w:szCs w:val="20"/>
        </w:rPr>
        <w:t xml:space="preserve"> at </w:t>
      </w:r>
      <w:proofErr w:type="spellStart"/>
      <w:r w:rsidRPr="00076DAA">
        <w:rPr>
          <w:rFonts w:ascii="Times New Roman" w:hAnsi="Times New Roman" w:cs="Times New Roman"/>
          <w:sz w:val="20"/>
          <w:szCs w:val="20"/>
        </w:rPr>
        <w:t>least</w:t>
      </w:r>
      <w:proofErr w:type="spellEnd"/>
      <w:r w:rsidRPr="00076DAA">
        <w:rPr>
          <w:rFonts w:ascii="Times New Roman" w:hAnsi="Times New Roman" w:cs="Times New Roman"/>
          <w:sz w:val="20"/>
          <w:szCs w:val="20"/>
        </w:rPr>
        <w:t xml:space="preserve"> 20 ml. </w:t>
      </w:r>
      <w:proofErr w:type="spellStart"/>
      <w:r w:rsidRPr="00076DAA">
        <w:rPr>
          <w:rFonts w:ascii="Times New Roman" w:hAnsi="Times New Roman" w:cs="Times New Roman"/>
          <w:sz w:val="20"/>
          <w:szCs w:val="20"/>
        </w:rPr>
        <w:t>Samples</w:t>
      </w:r>
      <w:proofErr w:type="spellEnd"/>
      <w:r w:rsidRPr="00076DAA">
        <w:rPr>
          <w:rFonts w:ascii="Times New Roman" w:hAnsi="Times New Roman" w:cs="Times New Roman"/>
          <w:sz w:val="20"/>
          <w:szCs w:val="20"/>
        </w:rPr>
        <w:t xml:space="preserve"> from </w:t>
      </w:r>
      <w:proofErr w:type="spellStart"/>
      <w:r w:rsidRPr="00076DAA">
        <w:rPr>
          <w:rFonts w:ascii="Times New Roman" w:hAnsi="Times New Roman" w:cs="Times New Roman"/>
          <w:sz w:val="20"/>
          <w:szCs w:val="20"/>
        </w:rPr>
        <w:t>liver</w:t>
      </w:r>
      <w:proofErr w:type="spellEnd"/>
      <w:r w:rsidRPr="00076DA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6DAA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076DA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6DAA">
        <w:rPr>
          <w:rFonts w:ascii="Times New Roman" w:hAnsi="Times New Roman" w:cs="Times New Roman"/>
          <w:sz w:val="20"/>
          <w:szCs w:val="20"/>
        </w:rPr>
        <w:t>brain</w:t>
      </w:r>
      <w:proofErr w:type="spellEnd"/>
      <w:r w:rsidRPr="00076DA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6DAA">
        <w:rPr>
          <w:rFonts w:ascii="Times New Roman" w:hAnsi="Times New Roman" w:cs="Times New Roman"/>
          <w:sz w:val="20"/>
          <w:szCs w:val="20"/>
        </w:rPr>
        <w:t>should</w:t>
      </w:r>
      <w:proofErr w:type="spellEnd"/>
      <w:r w:rsidRPr="00076DA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6DAA">
        <w:rPr>
          <w:rFonts w:ascii="Times New Roman" w:hAnsi="Times New Roman" w:cs="Times New Roman"/>
          <w:sz w:val="20"/>
          <w:szCs w:val="20"/>
        </w:rPr>
        <w:t>be</w:t>
      </w:r>
      <w:proofErr w:type="spellEnd"/>
      <w:r w:rsidRPr="00076DAA">
        <w:rPr>
          <w:rFonts w:ascii="Times New Roman" w:hAnsi="Times New Roman" w:cs="Times New Roman"/>
          <w:sz w:val="20"/>
          <w:szCs w:val="20"/>
        </w:rPr>
        <w:t xml:space="preserve"> at </w:t>
      </w:r>
      <w:proofErr w:type="spellStart"/>
      <w:r w:rsidRPr="00076DAA">
        <w:rPr>
          <w:rFonts w:ascii="Times New Roman" w:hAnsi="Times New Roman" w:cs="Times New Roman"/>
          <w:sz w:val="20"/>
          <w:szCs w:val="20"/>
        </w:rPr>
        <w:t>least</w:t>
      </w:r>
      <w:proofErr w:type="spellEnd"/>
      <w:r w:rsidRPr="00076DAA">
        <w:rPr>
          <w:rFonts w:ascii="Times New Roman" w:hAnsi="Times New Roman" w:cs="Times New Roman"/>
          <w:sz w:val="20"/>
          <w:szCs w:val="20"/>
        </w:rPr>
        <w:t xml:space="preserve"> 25 g.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402"/>
        <w:gridCol w:w="2977"/>
        <w:gridCol w:w="4394"/>
      </w:tblGrid>
      <w:tr w:rsidR="00FF7C5D" w14:paraId="72AA0A2A" w14:textId="77777777" w:rsidTr="00FF7C5D">
        <w:trPr>
          <w:trHeight w:val="335"/>
        </w:trPr>
        <w:tc>
          <w:tcPr>
            <w:tcW w:w="3402" w:type="dxa"/>
          </w:tcPr>
          <w:p w14:paraId="4FEF3A7E" w14:textId="77777777" w:rsidR="00FF7C5D" w:rsidRDefault="00131388" w:rsidP="002F4C9F">
            <w:pPr>
              <w:spacing w:after="60"/>
              <w:ind w:left="142"/>
            </w:pPr>
            <w:sdt>
              <w:sdtPr>
                <w:id w:val="-1667705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C5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7C5D" w:rsidRPr="00FF7C5D">
              <w:rPr>
                <w:rFonts w:cs="Times New Roman"/>
                <w:i/>
              </w:rPr>
              <w:t>Þvag</w:t>
            </w:r>
            <w:r w:rsidR="00FF7C5D" w:rsidRPr="00840F43">
              <w:rPr>
                <w:rFonts w:ascii="Times New Roman" w:hAnsi="Times New Roman" w:cs="Times New Roman"/>
                <w:i/>
              </w:rPr>
              <w:t xml:space="preserve"> </w:t>
            </w:r>
            <w:r w:rsidR="00FF7C5D" w:rsidRPr="00840F4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/ </w:t>
            </w:r>
            <w:proofErr w:type="spellStart"/>
            <w:r w:rsidR="00FF7C5D" w:rsidRPr="00840F43">
              <w:rPr>
                <w:rFonts w:ascii="Times New Roman" w:hAnsi="Times New Roman" w:cs="Times New Roman"/>
                <w:i/>
                <w:sz w:val="20"/>
                <w:szCs w:val="20"/>
              </w:rPr>
              <w:t>Urine</w:t>
            </w:r>
            <w:proofErr w:type="spellEnd"/>
            <w:r w:rsidR="00FF7C5D" w:rsidRPr="00840F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7C5D">
              <w:t xml:space="preserve">                            </w:t>
            </w:r>
          </w:p>
        </w:tc>
        <w:tc>
          <w:tcPr>
            <w:tcW w:w="2977" w:type="dxa"/>
          </w:tcPr>
          <w:p w14:paraId="27A3DCAD" w14:textId="77777777" w:rsidR="00FF7C5D" w:rsidRDefault="00131388" w:rsidP="002F4C9F">
            <w:pPr>
              <w:spacing w:after="60"/>
            </w:pPr>
            <w:sdt>
              <w:sdtPr>
                <w:id w:val="-1171489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C5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7C5D" w:rsidRPr="00FF7C5D">
              <w:rPr>
                <w:rFonts w:cs="Times New Roman"/>
                <w:i/>
              </w:rPr>
              <w:t>Hjartablóð</w:t>
            </w:r>
            <w:r w:rsidR="00FF7C5D" w:rsidRPr="00840F43">
              <w:rPr>
                <w:rFonts w:ascii="Times New Roman" w:hAnsi="Times New Roman" w:cs="Times New Roman"/>
                <w:i/>
              </w:rPr>
              <w:t xml:space="preserve"> </w:t>
            </w:r>
            <w:r w:rsidR="00FF7C5D" w:rsidRPr="00840F4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/ </w:t>
            </w:r>
            <w:proofErr w:type="spellStart"/>
            <w:r w:rsidR="00FF7C5D" w:rsidRPr="00840F43">
              <w:rPr>
                <w:rFonts w:ascii="Times New Roman" w:hAnsi="Times New Roman" w:cs="Times New Roman"/>
                <w:i/>
                <w:sz w:val="20"/>
                <w:szCs w:val="20"/>
              </w:rPr>
              <w:t>Heart</w:t>
            </w:r>
            <w:proofErr w:type="spellEnd"/>
            <w:r w:rsidR="00FF7C5D" w:rsidRPr="00840F4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FF7C5D" w:rsidRPr="00840F43">
              <w:rPr>
                <w:rFonts w:ascii="Times New Roman" w:hAnsi="Times New Roman" w:cs="Times New Roman"/>
                <w:i/>
                <w:sz w:val="20"/>
                <w:szCs w:val="20"/>
              </w:rPr>
              <w:t>blood</w:t>
            </w:r>
            <w:proofErr w:type="spellEnd"/>
          </w:p>
        </w:tc>
        <w:tc>
          <w:tcPr>
            <w:tcW w:w="4394" w:type="dxa"/>
          </w:tcPr>
          <w:p w14:paraId="545597B6" w14:textId="77777777" w:rsidR="00FF7C5D" w:rsidRDefault="00131388" w:rsidP="002F4C9F">
            <w:pPr>
              <w:spacing w:after="60"/>
            </w:pPr>
            <w:sdt>
              <w:sdtPr>
                <w:id w:val="-1911917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C5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7C5D" w:rsidRPr="00FF7C5D">
              <w:rPr>
                <w:rFonts w:cs="Times New Roman"/>
                <w:i/>
              </w:rPr>
              <w:t>Magainnihald</w:t>
            </w:r>
            <w:r w:rsidR="00FF7C5D" w:rsidRPr="00840F43">
              <w:rPr>
                <w:rFonts w:ascii="Times New Roman" w:hAnsi="Times New Roman" w:cs="Times New Roman"/>
                <w:i/>
              </w:rPr>
              <w:t xml:space="preserve"> </w:t>
            </w:r>
            <w:r w:rsidR="00FF7C5D" w:rsidRPr="00840F4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/ </w:t>
            </w:r>
            <w:proofErr w:type="spellStart"/>
            <w:r w:rsidR="00FF7C5D" w:rsidRPr="00840F43">
              <w:rPr>
                <w:rFonts w:ascii="Times New Roman" w:hAnsi="Times New Roman" w:cs="Times New Roman"/>
                <w:i/>
                <w:sz w:val="20"/>
                <w:szCs w:val="20"/>
              </w:rPr>
              <w:t>Stomach</w:t>
            </w:r>
            <w:proofErr w:type="spellEnd"/>
            <w:r w:rsidR="00FF7C5D" w:rsidRPr="00840F4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FF7C5D" w:rsidRPr="00840F43">
              <w:rPr>
                <w:rFonts w:ascii="Times New Roman" w:hAnsi="Times New Roman" w:cs="Times New Roman"/>
                <w:i/>
                <w:sz w:val="20"/>
                <w:szCs w:val="20"/>
              </w:rPr>
              <w:t>content</w:t>
            </w:r>
            <w:proofErr w:type="spellEnd"/>
          </w:p>
        </w:tc>
      </w:tr>
      <w:tr w:rsidR="00FF7C5D" w14:paraId="220403E7" w14:textId="77777777" w:rsidTr="00FF7C5D">
        <w:trPr>
          <w:trHeight w:val="344"/>
        </w:trPr>
        <w:tc>
          <w:tcPr>
            <w:tcW w:w="3402" w:type="dxa"/>
          </w:tcPr>
          <w:p w14:paraId="0054E06D" w14:textId="77777777" w:rsidR="00FF7C5D" w:rsidRDefault="00131388" w:rsidP="002F4C9F">
            <w:pPr>
              <w:spacing w:after="60"/>
              <w:ind w:left="142"/>
            </w:pPr>
            <w:sdt>
              <w:sdtPr>
                <w:id w:val="681793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C5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7C5D" w:rsidRPr="00FF7C5D">
              <w:rPr>
                <w:rFonts w:cs="Times New Roman"/>
                <w:i/>
              </w:rPr>
              <w:t>Útæðablóð</w:t>
            </w:r>
            <w:r w:rsidR="00FF7C5D" w:rsidRPr="00840F43">
              <w:rPr>
                <w:rFonts w:ascii="Times New Roman" w:hAnsi="Times New Roman" w:cs="Times New Roman"/>
                <w:i/>
              </w:rPr>
              <w:t xml:space="preserve"> </w:t>
            </w:r>
            <w:r w:rsidR="00FF7C5D" w:rsidRPr="00840F4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/ </w:t>
            </w:r>
            <w:proofErr w:type="spellStart"/>
            <w:r w:rsidR="00FF7C5D" w:rsidRPr="00840F43">
              <w:rPr>
                <w:rFonts w:ascii="Times New Roman" w:hAnsi="Times New Roman" w:cs="Times New Roman"/>
                <w:i/>
                <w:sz w:val="20"/>
                <w:szCs w:val="20"/>
              </w:rPr>
              <w:t>Femoral</w:t>
            </w:r>
            <w:proofErr w:type="spellEnd"/>
            <w:r w:rsidR="00FF7C5D" w:rsidRPr="00840F4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FF7C5D" w:rsidRPr="00840F43">
              <w:rPr>
                <w:rFonts w:ascii="Times New Roman" w:hAnsi="Times New Roman" w:cs="Times New Roman"/>
                <w:i/>
                <w:sz w:val="20"/>
                <w:szCs w:val="20"/>
              </w:rPr>
              <w:t>blood</w:t>
            </w:r>
            <w:proofErr w:type="spellEnd"/>
          </w:p>
        </w:tc>
        <w:tc>
          <w:tcPr>
            <w:tcW w:w="2977" w:type="dxa"/>
          </w:tcPr>
          <w:p w14:paraId="5332701E" w14:textId="77777777" w:rsidR="00FF7C5D" w:rsidRDefault="00131388" w:rsidP="002F4C9F">
            <w:pPr>
              <w:spacing w:after="60"/>
            </w:pPr>
            <w:sdt>
              <w:sdtPr>
                <w:id w:val="477424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C5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7C5D" w:rsidRPr="00FF7C5D">
              <w:rPr>
                <w:rFonts w:cs="Times New Roman"/>
                <w:i/>
              </w:rPr>
              <w:t>Lifur</w:t>
            </w:r>
            <w:r w:rsidR="00FF7C5D" w:rsidRPr="00840F43">
              <w:rPr>
                <w:rFonts w:ascii="Times New Roman" w:hAnsi="Times New Roman" w:cs="Times New Roman"/>
                <w:i/>
              </w:rPr>
              <w:t xml:space="preserve"> </w:t>
            </w:r>
            <w:r w:rsidR="00FF7C5D" w:rsidRPr="00840F4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/ </w:t>
            </w:r>
            <w:proofErr w:type="spellStart"/>
            <w:r w:rsidR="00FF7C5D" w:rsidRPr="00840F43">
              <w:rPr>
                <w:rFonts w:ascii="Times New Roman" w:hAnsi="Times New Roman" w:cs="Times New Roman"/>
                <w:i/>
                <w:sz w:val="20"/>
                <w:szCs w:val="20"/>
              </w:rPr>
              <w:t>Liver</w:t>
            </w:r>
            <w:proofErr w:type="spellEnd"/>
          </w:p>
        </w:tc>
        <w:tc>
          <w:tcPr>
            <w:tcW w:w="4394" w:type="dxa"/>
          </w:tcPr>
          <w:p w14:paraId="5104036B" w14:textId="77777777" w:rsidR="00FF7C5D" w:rsidRPr="003F0530" w:rsidRDefault="00131388" w:rsidP="002F4C9F">
            <w:pPr>
              <w:spacing w:after="60"/>
              <w:rPr>
                <w:i/>
              </w:rPr>
            </w:pPr>
            <w:sdt>
              <w:sdtPr>
                <w:id w:val="-93406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C5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7C5D" w:rsidRPr="00FF7C5D">
              <w:rPr>
                <w:rFonts w:cs="Times New Roman"/>
                <w:i/>
              </w:rPr>
              <w:t>Gall</w:t>
            </w:r>
            <w:r w:rsidR="00FF7C5D" w:rsidRPr="00840F43">
              <w:rPr>
                <w:rFonts w:ascii="Times New Roman" w:hAnsi="Times New Roman" w:cs="Times New Roman"/>
                <w:i/>
              </w:rPr>
              <w:t xml:space="preserve"> / </w:t>
            </w:r>
            <w:proofErr w:type="spellStart"/>
            <w:r w:rsidR="00FF7C5D" w:rsidRPr="00840F43">
              <w:rPr>
                <w:rFonts w:ascii="Times New Roman" w:hAnsi="Times New Roman" w:cs="Times New Roman"/>
                <w:i/>
                <w:sz w:val="20"/>
                <w:szCs w:val="20"/>
              </w:rPr>
              <w:t>Bile</w:t>
            </w:r>
            <w:proofErr w:type="spellEnd"/>
          </w:p>
        </w:tc>
      </w:tr>
      <w:tr w:rsidR="00FF7C5D" w14:paraId="34E3E7BB" w14:textId="77777777" w:rsidTr="002F4C9F">
        <w:trPr>
          <w:trHeight w:hRule="exact" w:val="851"/>
        </w:trPr>
        <w:tc>
          <w:tcPr>
            <w:tcW w:w="10773" w:type="dxa"/>
            <w:gridSpan w:val="3"/>
          </w:tcPr>
          <w:p w14:paraId="0F167B34" w14:textId="77777777" w:rsidR="00FF7C5D" w:rsidRDefault="00131388" w:rsidP="002F4C9F">
            <w:pPr>
              <w:spacing w:after="60"/>
              <w:ind w:left="142"/>
            </w:pPr>
            <w:sdt>
              <w:sdtPr>
                <w:id w:val="-1083528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C5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7C5D" w:rsidRPr="00FF7C5D">
              <w:rPr>
                <w:rFonts w:cs="Times New Roman"/>
                <w:i/>
              </w:rPr>
              <w:t>Annað</w:t>
            </w:r>
            <w:r w:rsidR="00FF7C5D" w:rsidRPr="00840F43">
              <w:rPr>
                <w:rFonts w:ascii="Times New Roman" w:hAnsi="Times New Roman" w:cs="Times New Roman"/>
                <w:i/>
              </w:rPr>
              <w:t xml:space="preserve"> / </w:t>
            </w:r>
            <w:r w:rsidR="00FF7C5D" w:rsidRPr="00840F43">
              <w:rPr>
                <w:rFonts w:ascii="Times New Roman" w:hAnsi="Times New Roman" w:cs="Times New Roman"/>
                <w:i/>
                <w:sz w:val="20"/>
                <w:szCs w:val="20"/>
              </w:rPr>
              <w:t>Other</w:t>
            </w:r>
            <w:r w:rsidR="00FF7C5D" w:rsidRPr="005663C6">
              <w:rPr>
                <w:sz w:val="20"/>
                <w:szCs w:val="20"/>
              </w:rPr>
              <w:t xml:space="preserve"> </w:t>
            </w:r>
            <w:r w:rsidR="00FF7C5D">
              <w:t xml:space="preserve">  </w:t>
            </w:r>
            <w:sdt>
              <w:sdtPr>
                <w:id w:val="967167474"/>
                <w:showingPlcHdr/>
                <w:text/>
              </w:sdtPr>
              <w:sdtEndPr/>
              <w:sdtContent>
                <w:r w:rsidR="00FF7C5D">
                  <w:rPr>
                    <w:rStyle w:val="PlaceholderText"/>
                  </w:rPr>
                  <w:t>Nánari lýsing / Describe</w:t>
                </w:r>
              </w:sdtContent>
            </w:sdt>
          </w:p>
          <w:p w14:paraId="6C813BE6" w14:textId="77777777" w:rsidR="00FF7C5D" w:rsidRDefault="00FF7C5D" w:rsidP="002F4C9F">
            <w:pPr>
              <w:spacing w:after="60"/>
              <w:ind w:left="142"/>
            </w:pPr>
            <w:r>
              <w:rPr>
                <w:i/>
                <w:noProof/>
                <w:lang w:eastAsia="is-I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ED71E2" wp14:editId="774661BD">
                      <wp:simplePos x="0" y="0"/>
                      <wp:positionH relativeFrom="column">
                        <wp:posOffset>123826</wp:posOffset>
                      </wp:positionH>
                      <wp:positionV relativeFrom="page">
                        <wp:posOffset>457835</wp:posOffset>
                      </wp:positionV>
                      <wp:extent cx="5797550" cy="12700"/>
                      <wp:effectExtent l="0" t="0" r="31750" b="2540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97550" cy="1270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A3808E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9.75pt,36.05pt" to="466.25pt,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" strokecolor="#7f7f7f [1612]" strokeweight="1pt">
                      <v:stroke joinstyle="miter"/>
                      <w10:wrap anchory="page"/>
                    </v:line>
                  </w:pict>
                </mc:Fallback>
              </mc:AlternateContent>
            </w:r>
          </w:p>
        </w:tc>
      </w:tr>
    </w:tbl>
    <w:p w14:paraId="263DD078" w14:textId="77777777" w:rsidR="00FF7C5D" w:rsidRPr="00BE0E1C" w:rsidRDefault="00FF7C5D" w:rsidP="00FF7C5D">
      <w:pPr>
        <w:spacing w:before="120" w:after="4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FF7C5D">
        <w:rPr>
          <w:rFonts w:cs="Times New Roman"/>
          <w:sz w:val="28"/>
          <w:szCs w:val="28"/>
        </w:rPr>
        <w:t>MÆLINGAR</w:t>
      </w:r>
      <w:r w:rsidRPr="00BE0E1C">
        <w:rPr>
          <w:rFonts w:ascii="Times New Roman" w:hAnsi="Times New Roman" w:cs="Times New Roman"/>
          <w:sz w:val="28"/>
          <w:szCs w:val="28"/>
        </w:rPr>
        <w:t xml:space="preserve"> </w:t>
      </w:r>
      <w:r w:rsidRPr="00BE0E1C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>ANALYSIS</w:t>
      </w:r>
    </w:p>
    <w:tbl>
      <w:tblPr>
        <w:tblStyle w:val="TableGrid"/>
        <w:tblW w:w="104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4083"/>
      </w:tblGrid>
      <w:tr w:rsidR="00FF7C5D" w14:paraId="3FA6B0E1" w14:textId="77777777" w:rsidTr="00FF7C5D">
        <w:tc>
          <w:tcPr>
            <w:tcW w:w="6379" w:type="dxa"/>
          </w:tcPr>
          <w:p w14:paraId="2C7355C6" w14:textId="4E33750C" w:rsidR="00FF7C5D" w:rsidRPr="00C60017" w:rsidRDefault="00131388" w:rsidP="002F4C9F">
            <w:pPr>
              <w:spacing w:after="60"/>
              <w:ind w:left="142"/>
            </w:pPr>
            <w:sdt>
              <w:sdtPr>
                <w:id w:val="-925951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C5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7C5D" w:rsidRPr="00FF7C5D">
              <w:rPr>
                <w:rFonts w:cs="Times New Roman"/>
                <w:i/>
              </w:rPr>
              <w:t>Etanól</w:t>
            </w:r>
            <w:r w:rsidR="00FF7C5D" w:rsidRPr="00840F43">
              <w:rPr>
                <w:rFonts w:ascii="Times New Roman" w:hAnsi="Times New Roman" w:cs="Times New Roman"/>
                <w:i/>
              </w:rPr>
              <w:t xml:space="preserve"> / </w:t>
            </w:r>
            <w:proofErr w:type="spellStart"/>
            <w:r w:rsidR="00FF7C5D" w:rsidRPr="00840F43">
              <w:rPr>
                <w:rFonts w:ascii="Times New Roman" w:hAnsi="Times New Roman" w:cs="Times New Roman"/>
                <w:i/>
                <w:sz w:val="20"/>
                <w:szCs w:val="20"/>
              </w:rPr>
              <w:t>Ethanol</w:t>
            </w:r>
            <w:proofErr w:type="spellEnd"/>
          </w:p>
        </w:tc>
        <w:tc>
          <w:tcPr>
            <w:tcW w:w="4083" w:type="dxa"/>
          </w:tcPr>
          <w:p w14:paraId="5FAE6006" w14:textId="77777777" w:rsidR="00FF7C5D" w:rsidRDefault="00131388" w:rsidP="002F4C9F">
            <w:pPr>
              <w:spacing w:after="60"/>
            </w:pPr>
            <w:sdt>
              <w:sdtPr>
                <w:id w:val="-16158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C5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7C5D" w:rsidRPr="00FF7C5D">
              <w:rPr>
                <w:rFonts w:cs="Times New Roman"/>
                <w:i/>
              </w:rPr>
              <w:t>Lyfjaleit</w:t>
            </w:r>
            <w:r w:rsidR="00FF7C5D" w:rsidRPr="00840F43">
              <w:rPr>
                <w:rFonts w:ascii="Times New Roman" w:hAnsi="Times New Roman" w:cs="Times New Roman"/>
                <w:i/>
              </w:rPr>
              <w:t xml:space="preserve"> / </w:t>
            </w:r>
            <w:proofErr w:type="spellStart"/>
            <w:r w:rsidR="00FF7C5D" w:rsidRPr="00840F43">
              <w:rPr>
                <w:rFonts w:ascii="Times New Roman" w:hAnsi="Times New Roman" w:cs="Times New Roman"/>
                <w:i/>
                <w:sz w:val="20"/>
                <w:szCs w:val="20"/>
              </w:rPr>
              <w:t>Drug</w:t>
            </w:r>
            <w:proofErr w:type="spellEnd"/>
            <w:r w:rsidR="00FF7C5D" w:rsidRPr="00840F4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FF7C5D" w:rsidRPr="00840F43">
              <w:rPr>
                <w:rFonts w:ascii="Times New Roman" w:hAnsi="Times New Roman" w:cs="Times New Roman"/>
                <w:i/>
                <w:sz w:val="20"/>
                <w:szCs w:val="20"/>
              </w:rPr>
              <w:t>sc</w:t>
            </w:r>
            <w:r w:rsidR="00FF7C5D">
              <w:rPr>
                <w:rFonts w:ascii="Times New Roman" w:hAnsi="Times New Roman" w:cs="Times New Roman"/>
                <w:i/>
                <w:sz w:val="20"/>
                <w:szCs w:val="20"/>
              </w:rPr>
              <w:t>r</w:t>
            </w:r>
            <w:r w:rsidR="00FF7C5D" w:rsidRPr="00840F43">
              <w:rPr>
                <w:rFonts w:ascii="Times New Roman" w:hAnsi="Times New Roman" w:cs="Times New Roman"/>
                <w:i/>
                <w:sz w:val="20"/>
                <w:szCs w:val="20"/>
              </w:rPr>
              <w:t>eening</w:t>
            </w:r>
            <w:proofErr w:type="spellEnd"/>
          </w:p>
        </w:tc>
      </w:tr>
      <w:tr w:rsidR="00FF7C5D" w14:paraId="3C69F333" w14:textId="77777777" w:rsidTr="002F4C9F">
        <w:tc>
          <w:tcPr>
            <w:tcW w:w="10462" w:type="dxa"/>
            <w:gridSpan w:val="2"/>
          </w:tcPr>
          <w:p w14:paraId="78DC7463" w14:textId="77777777" w:rsidR="00FF7C5D" w:rsidRDefault="00131388" w:rsidP="002F4C9F">
            <w:pPr>
              <w:spacing w:after="60"/>
              <w:ind w:left="142"/>
            </w:pPr>
            <w:sdt>
              <w:sdtPr>
                <w:id w:val="2108227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C5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7C5D" w:rsidRPr="00FF7C5D">
              <w:rPr>
                <w:rFonts w:cs="Times New Roman"/>
                <w:i/>
              </w:rPr>
              <w:t>Leit að algengum ávana- og fíkniefnum</w:t>
            </w:r>
            <w:r w:rsidR="00FF7C5D" w:rsidRPr="00840F43">
              <w:rPr>
                <w:rFonts w:ascii="Times New Roman" w:hAnsi="Times New Roman" w:cs="Times New Roman"/>
                <w:i/>
              </w:rPr>
              <w:t xml:space="preserve"> / </w:t>
            </w:r>
            <w:proofErr w:type="spellStart"/>
            <w:r w:rsidR="00FF7C5D" w:rsidRPr="00840F43">
              <w:rPr>
                <w:rFonts w:ascii="Times New Roman" w:hAnsi="Times New Roman" w:cs="Times New Roman"/>
                <w:i/>
                <w:sz w:val="20"/>
                <w:szCs w:val="20"/>
              </w:rPr>
              <w:t>Screening</w:t>
            </w:r>
            <w:proofErr w:type="spellEnd"/>
            <w:r w:rsidR="00FF7C5D" w:rsidRPr="00840F4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for </w:t>
            </w:r>
            <w:proofErr w:type="spellStart"/>
            <w:r w:rsidR="00FF7C5D" w:rsidRPr="00840F43">
              <w:rPr>
                <w:rFonts w:ascii="Times New Roman" w:hAnsi="Times New Roman" w:cs="Times New Roman"/>
                <w:i/>
                <w:sz w:val="20"/>
                <w:szCs w:val="20"/>
              </w:rPr>
              <w:t>common</w:t>
            </w:r>
            <w:proofErr w:type="spellEnd"/>
            <w:r w:rsidR="00FF7C5D" w:rsidRPr="00840F4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FF7C5D" w:rsidRPr="00840F43">
              <w:rPr>
                <w:rFonts w:ascii="Times New Roman" w:hAnsi="Times New Roman" w:cs="Times New Roman"/>
                <w:i/>
                <w:sz w:val="20"/>
                <w:szCs w:val="20"/>
              </w:rPr>
              <w:t>drugs</w:t>
            </w:r>
            <w:proofErr w:type="spellEnd"/>
            <w:r w:rsidR="00FF7C5D" w:rsidRPr="00840F4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of </w:t>
            </w:r>
            <w:proofErr w:type="spellStart"/>
            <w:r w:rsidR="00FF7C5D" w:rsidRPr="00840F43">
              <w:rPr>
                <w:rFonts w:ascii="Times New Roman" w:hAnsi="Times New Roman" w:cs="Times New Roman"/>
                <w:i/>
                <w:sz w:val="20"/>
                <w:szCs w:val="20"/>
              </w:rPr>
              <w:t>abuse</w:t>
            </w:r>
            <w:proofErr w:type="spellEnd"/>
          </w:p>
        </w:tc>
      </w:tr>
      <w:tr w:rsidR="00FF7C5D" w14:paraId="2EF5675E" w14:textId="77777777" w:rsidTr="002F4C9F">
        <w:trPr>
          <w:trHeight w:hRule="exact" w:val="704"/>
        </w:trPr>
        <w:tc>
          <w:tcPr>
            <w:tcW w:w="10462" w:type="dxa"/>
            <w:gridSpan w:val="2"/>
          </w:tcPr>
          <w:p w14:paraId="47A3C178" w14:textId="77777777" w:rsidR="00FF7C5D" w:rsidRDefault="00131388" w:rsidP="002F4C9F">
            <w:pPr>
              <w:spacing w:after="60"/>
              <w:ind w:left="142"/>
            </w:pPr>
            <w:sdt>
              <w:sdtPr>
                <w:id w:val="571629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C5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7C5D" w:rsidRPr="00FF7C5D">
              <w:rPr>
                <w:rFonts w:cs="Arial"/>
                <w:i/>
              </w:rPr>
              <w:t>Annað</w:t>
            </w:r>
            <w:r w:rsidR="00FF7C5D" w:rsidRPr="00840F43">
              <w:rPr>
                <w:rFonts w:ascii="Times New Roman" w:hAnsi="Times New Roman" w:cs="Times New Roman"/>
                <w:i/>
              </w:rPr>
              <w:t xml:space="preserve"> / </w:t>
            </w:r>
            <w:r w:rsidR="00FF7C5D" w:rsidRPr="00840F43">
              <w:rPr>
                <w:rFonts w:ascii="Times New Roman" w:hAnsi="Times New Roman" w:cs="Times New Roman"/>
                <w:i/>
                <w:sz w:val="20"/>
                <w:szCs w:val="20"/>
              </w:rPr>
              <w:t>Other</w:t>
            </w:r>
            <w:r w:rsidR="00FF7C5D" w:rsidRPr="007968BD">
              <w:rPr>
                <w:sz w:val="20"/>
                <w:szCs w:val="20"/>
              </w:rPr>
              <w:t xml:space="preserve"> </w:t>
            </w:r>
            <w:r w:rsidR="00FF7C5D">
              <w:t xml:space="preserve"> </w:t>
            </w:r>
            <w:sdt>
              <w:sdtPr>
                <w:id w:val="-2138172407"/>
                <w:showingPlcHdr/>
                <w:text/>
              </w:sdtPr>
              <w:sdtEndPr/>
              <w:sdtContent>
                <w:r w:rsidR="00FF7C5D">
                  <w:rPr>
                    <w:rStyle w:val="PlaceholderText"/>
                  </w:rPr>
                  <w:t>Nánari lýsing / Describe</w:t>
                </w:r>
              </w:sdtContent>
            </w:sdt>
          </w:p>
          <w:p w14:paraId="7041FF8B" w14:textId="77777777" w:rsidR="00FF7C5D" w:rsidRDefault="00FF7C5D" w:rsidP="002F4C9F">
            <w:pPr>
              <w:spacing w:after="60"/>
              <w:ind w:left="142"/>
            </w:pPr>
            <w:r>
              <w:rPr>
                <w:i/>
                <w:noProof/>
                <w:lang w:eastAsia="is-I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C050B7B" wp14:editId="33E8EA4E">
                      <wp:simplePos x="0" y="0"/>
                      <wp:positionH relativeFrom="column">
                        <wp:posOffset>121921</wp:posOffset>
                      </wp:positionH>
                      <wp:positionV relativeFrom="page">
                        <wp:posOffset>439420</wp:posOffset>
                      </wp:positionV>
                      <wp:extent cx="5803900" cy="12700"/>
                      <wp:effectExtent l="0" t="0" r="25400" b="2540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803900" cy="1270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C3F65D" id="Straight Connector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9.6pt,34.6pt" to="466.6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" strokecolor="#7f7f7f [1612]" strokeweight="1pt">
                      <v:stroke joinstyle="miter"/>
                      <w10:wrap anchory="page"/>
                    </v:line>
                  </w:pict>
                </mc:Fallback>
              </mc:AlternateContent>
            </w:r>
          </w:p>
        </w:tc>
      </w:tr>
    </w:tbl>
    <w:p w14:paraId="178B3BF8" w14:textId="77777777" w:rsidR="00FF7C5D" w:rsidRDefault="00FF7C5D" w:rsidP="00FF7C5D">
      <w:pPr>
        <w:spacing w:after="0" w:line="240" w:lineRule="auto"/>
        <w:ind w:left="142"/>
        <w:rPr>
          <w:sz w:val="20"/>
          <w:szCs w:val="20"/>
        </w:rPr>
      </w:pPr>
    </w:p>
    <w:p w14:paraId="5388631F" w14:textId="77777777" w:rsidR="00FF7C5D" w:rsidRDefault="00FF7C5D" w:rsidP="00FF7C5D">
      <w:pPr>
        <w:spacing w:after="0" w:line="240" w:lineRule="auto"/>
        <w:ind w:left="142"/>
        <w:rPr>
          <w:sz w:val="20"/>
          <w:szCs w:val="20"/>
        </w:rPr>
      </w:pPr>
    </w:p>
    <w:p w14:paraId="324F87C9" w14:textId="77777777" w:rsidR="00FF7C5D" w:rsidRDefault="00FF7C5D" w:rsidP="00FF7C5D">
      <w:pPr>
        <w:spacing w:after="0" w:line="240" w:lineRule="auto"/>
        <w:ind w:left="142"/>
        <w:rPr>
          <w:sz w:val="20"/>
          <w:szCs w:val="20"/>
        </w:rPr>
      </w:pPr>
    </w:p>
    <w:p w14:paraId="3018F699" w14:textId="77777777" w:rsidR="00FF7C5D" w:rsidRPr="00570CA6" w:rsidRDefault="00FF7C5D" w:rsidP="00FF7C5D">
      <w:pPr>
        <w:spacing w:after="0" w:line="240" w:lineRule="auto"/>
        <w:ind w:left="142"/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4394"/>
      </w:tblGrid>
      <w:tr w:rsidR="00FF7C5D" w14:paraId="083EBB03" w14:textId="77777777" w:rsidTr="002F4C9F">
        <w:trPr>
          <w:jc w:val="center"/>
        </w:trPr>
        <w:tc>
          <w:tcPr>
            <w:tcW w:w="2835" w:type="dxa"/>
            <w:tcBorders>
              <w:top w:val="nil"/>
              <w:bottom w:val="nil"/>
            </w:tcBorders>
          </w:tcPr>
          <w:p w14:paraId="48B9177C" w14:textId="77777777" w:rsidR="00FF7C5D" w:rsidRPr="00840F43" w:rsidRDefault="00FF7C5D" w:rsidP="002F4C9F">
            <w:pPr>
              <w:spacing w:after="60"/>
              <w:ind w:left="142"/>
              <w:rPr>
                <w:rFonts w:ascii="Times New Roman" w:hAnsi="Times New Roman" w:cs="Times New Roman"/>
              </w:rPr>
            </w:pPr>
            <w:r w:rsidRPr="00FF7C5D">
              <w:rPr>
                <w:rFonts w:cs="Times New Roman"/>
              </w:rPr>
              <w:t>Dagsetning</w:t>
            </w:r>
            <w:r w:rsidRPr="00840F43">
              <w:rPr>
                <w:rFonts w:ascii="Times New Roman" w:hAnsi="Times New Roman" w:cs="Times New Roman"/>
              </w:rPr>
              <w:t xml:space="preserve">  / </w:t>
            </w:r>
            <w:proofErr w:type="spellStart"/>
            <w:r w:rsidRPr="00840F43"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  <w:proofErr w:type="spellEnd"/>
          </w:p>
        </w:tc>
        <w:tc>
          <w:tcPr>
            <w:tcW w:w="4394" w:type="dxa"/>
          </w:tcPr>
          <w:p w14:paraId="7FC6C9F5" w14:textId="77777777" w:rsidR="00FF7C5D" w:rsidRDefault="00131388" w:rsidP="002F4C9F">
            <w:pPr>
              <w:spacing w:after="60"/>
              <w:ind w:left="142"/>
              <w:jc w:val="center"/>
            </w:pPr>
            <w:sdt>
              <w:sdtPr>
                <w:id w:val="610100082"/>
                <w:showingPlcHdr/>
                <w:date>
                  <w:dateFormat w:val="d. MMMM yyyy"/>
                  <w:lid w:val="is-IS"/>
                  <w:storeMappedDataAs w:val="dateTime"/>
                  <w:calendar w:val="gregorian"/>
                </w:date>
              </w:sdtPr>
              <w:sdtEndPr/>
              <w:sdtContent>
                <w:r w:rsidR="00FF7C5D">
                  <w:rPr>
                    <w:rStyle w:val="PlaceholderText"/>
                  </w:rPr>
                  <w:t>Veldu dagsetningu / Choose date</w:t>
                </w:r>
              </w:sdtContent>
            </w:sdt>
          </w:p>
        </w:tc>
      </w:tr>
    </w:tbl>
    <w:p w14:paraId="69991111" w14:textId="77777777" w:rsidR="00FF7C5D" w:rsidRDefault="00FF7C5D" w:rsidP="00FF7C5D">
      <w:pPr>
        <w:spacing w:after="60" w:line="240" w:lineRule="auto"/>
        <w:ind w:left="142"/>
        <w:rPr>
          <w:sz w:val="16"/>
          <w:szCs w:val="16"/>
        </w:rPr>
      </w:pPr>
    </w:p>
    <w:p w14:paraId="3030B51C" w14:textId="77777777" w:rsidR="00FF7C5D" w:rsidRPr="004B5BD6" w:rsidRDefault="00FF7C5D" w:rsidP="00FF7C5D">
      <w:pPr>
        <w:spacing w:after="60" w:line="240" w:lineRule="auto"/>
        <w:rPr>
          <w:sz w:val="16"/>
          <w:szCs w:val="16"/>
        </w:rPr>
      </w:pPr>
    </w:p>
    <w:tbl>
      <w:tblPr>
        <w:tblStyle w:val="TableGrid"/>
        <w:tblW w:w="10008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5"/>
        <w:gridCol w:w="720"/>
        <w:gridCol w:w="1204"/>
        <w:gridCol w:w="236"/>
        <w:gridCol w:w="1193"/>
        <w:gridCol w:w="2340"/>
        <w:gridCol w:w="1170"/>
      </w:tblGrid>
      <w:tr w:rsidR="00FF7C5D" w14:paraId="2AFFE9A8" w14:textId="77777777" w:rsidTr="002F4C9F">
        <w:trPr>
          <w:cantSplit/>
          <w:trHeight w:hRule="exact" w:val="432"/>
        </w:trPr>
        <w:tc>
          <w:tcPr>
            <w:tcW w:w="3145" w:type="dxa"/>
            <w:tcBorders>
              <w:bottom w:val="single" w:sz="4" w:space="0" w:color="auto"/>
            </w:tcBorders>
            <w:noWrap/>
          </w:tcPr>
          <w:p w14:paraId="57A0B748" w14:textId="77777777" w:rsidR="00FF7C5D" w:rsidRDefault="00131388" w:rsidP="002F4C9F">
            <w:pPr>
              <w:tabs>
                <w:tab w:val="left" w:pos="3150"/>
              </w:tabs>
              <w:spacing w:after="60"/>
              <w:ind w:left="142"/>
            </w:pPr>
            <w:sdt>
              <w:sdtPr>
                <w:id w:val="299348575"/>
                <w:showingPlcHdr/>
                <w:text/>
              </w:sdtPr>
              <w:sdtEndPr/>
              <w:sdtContent>
                <w:r w:rsidR="00FF7C5D">
                  <w:t xml:space="preserve"> </w:t>
                </w:r>
              </w:sdtContent>
            </w:sdt>
          </w:p>
        </w:tc>
        <w:tc>
          <w:tcPr>
            <w:tcW w:w="720" w:type="dxa"/>
            <w:noWrap/>
          </w:tcPr>
          <w:p w14:paraId="4BA42344" w14:textId="77777777" w:rsidR="00FF7C5D" w:rsidRDefault="00FF7C5D" w:rsidP="002F4C9F">
            <w:pPr>
              <w:spacing w:after="60"/>
              <w:ind w:left="142"/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noWrap/>
          </w:tcPr>
          <w:p w14:paraId="72E9C6EF" w14:textId="77777777" w:rsidR="00FF7C5D" w:rsidRDefault="00131388" w:rsidP="002F4C9F">
            <w:pPr>
              <w:spacing w:after="60"/>
              <w:ind w:left="142"/>
            </w:pPr>
            <w:sdt>
              <w:sdtPr>
                <w:id w:val="760953210"/>
                <w:showingPlcHdr/>
                <w:text/>
              </w:sdtPr>
              <w:sdtEndPr/>
              <w:sdtContent>
                <w:r w:rsidR="00FF7C5D">
                  <w:t xml:space="preserve"> </w:t>
                </w:r>
              </w:sdtContent>
            </w:sdt>
          </w:p>
        </w:tc>
        <w:tc>
          <w:tcPr>
            <w:tcW w:w="236" w:type="dxa"/>
            <w:noWrap/>
          </w:tcPr>
          <w:p w14:paraId="0D81B9DC" w14:textId="77777777" w:rsidR="00FF7C5D" w:rsidRDefault="00FF7C5D" w:rsidP="002F4C9F">
            <w:pPr>
              <w:spacing w:after="60"/>
              <w:ind w:left="142"/>
            </w:pPr>
          </w:p>
        </w:tc>
        <w:tc>
          <w:tcPr>
            <w:tcW w:w="4703" w:type="dxa"/>
            <w:gridSpan w:val="3"/>
            <w:tcBorders>
              <w:bottom w:val="single" w:sz="4" w:space="0" w:color="auto"/>
            </w:tcBorders>
            <w:noWrap/>
          </w:tcPr>
          <w:p w14:paraId="44C3EA4A" w14:textId="77777777" w:rsidR="00FF7C5D" w:rsidRDefault="00FF7C5D" w:rsidP="002F4C9F">
            <w:pPr>
              <w:spacing w:after="60"/>
              <w:ind w:left="142"/>
            </w:pPr>
          </w:p>
        </w:tc>
      </w:tr>
      <w:tr w:rsidR="00FF7C5D" w14:paraId="5CF7E698" w14:textId="77777777" w:rsidTr="002F4C9F">
        <w:trPr>
          <w:cantSplit/>
        </w:trPr>
        <w:tc>
          <w:tcPr>
            <w:tcW w:w="3145" w:type="dxa"/>
            <w:tcBorders>
              <w:top w:val="single" w:sz="4" w:space="0" w:color="auto"/>
            </w:tcBorders>
            <w:noWrap/>
          </w:tcPr>
          <w:p w14:paraId="36B3A487" w14:textId="77777777" w:rsidR="00FF7C5D" w:rsidRPr="00840F43" w:rsidRDefault="00FF7C5D" w:rsidP="002F4C9F">
            <w:pPr>
              <w:tabs>
                <w:tab w:val="left" w:pos="3150"/>
              </w:tabs>
              <w:spacing w:after="6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F7C5D">
              <w:rPr>
                <w:rFonts w:cs="Times New Roman"/>
                <w:sz w:val="20"/>
                <w:szCs w:val="20"/>
              </w:rPr>
              <w:t>Réttarlæknir</w:t>
            </w:r>
            <w:r w:rsidRPr="00840F43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proofErr w:type="spellStart"/>
            <w:r w:rsidRPr="00840F43">
              <w:rPr>
                <w:rFonts w:ascii="Times New Roman" w:hAnsi="Times New Roman" w:cs="Times New Roman"/>
                <w:sz w:val="20"/>
                <w:szCs w:val="20"/>
              </w:rPr>
              <w:t>Forensic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0F43">
              <w:rPr>
                <w:rFonts w:ascii="Times New Roman" w:hAnsi="Times New Roman" w:cs="Times New Roman"/>
                <w:sz w:val="20"/>
                <w:szCs w:val="20"/>
              </w:rPr>
              <w:t>pathologist</w:t>
            </w:r>
            <w:proofErr w:type="spellEnd"/>
          </w:p>
        </w:tc>
        <w:tc>
          <w:tcPr>
            <w:tcW w:w="3353" w:type="dxa"/>
            <w:gridSpan w:val="4"/>
            <w:noWrap/>
          </w:tcPr>
          <w:p w14:paraId="24BBA85C" w14:textId="77777777" w:rsidR="00FF7C5D" w:rsidRPr="00840F43" w:rsidRDefault="00FF7C5D" w:rsidP="002F4C9F">
            <w:pPr>
              <w:spacing w:after="6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proofErr w:type="spellStart"/>
            <w:r w:rsidRPr="00FF7C5D">
              <w:rPr>
                <w:rFonts w:cs="Times New Roman"/>
                <w:sz w:val="20"/>
                <w:szCs w:val="20"/>
              </w:rPr>
              <w:t>Læknanr</w:t>
            </w:r>
            <w:proofErr w:type="spellEnd"/>
            <w:r w:rsidRPr="00FF7C5D">
              <w:rPr>
                <w:rFonts w:cs="Times New Roman"/>
                <w:sz w:val="20"/>
                <w:szCs w:val="20"/>
              </w:rPr>
              <w:t>.</w:t>
            </w:r>
            <w:r w:rsidRPr="00840F43">
              <w:rPr>
                <w:rFonts w:ascii="Times New Roman" w:hAnsi="Times New Roman" w:cs="Times New Roman"/>
                <w:sz w:val="20"/>
                <w:szCs w:val="20"/>
              </w:rPr>
              <w:t xml:space="preserve"> /Number</w:t>
            </w:r>
          </w:p>
        </w:tc>
        <w:tc>
          <w:tcPr>
            <w:tcW w:w="2340" w:type="dxa"/>
            <w:noWrap/>
          </w:tcPr>
          <w:p w14:paraId="4E3698AE" w14:textId="77777777" w:rsidR="00FF7C5D" w:rsidRPr="00840F43" w:rsidRDefault="00FF7C5D" w:rsidP="002F4C9F">
            <w:pPr>
              <w:spacing w:after="6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F7C5D">
              <w:rPr>
                <w:rFonts w:cs="Times New Roman"/>
                <w:sz w:val="20"/>
                <w:szCs w:val="20"/>
              </w:rPr>
              <w:t>Undirskrift</w:t>
            </w:r>
            <w:r w:rsidRPr="00840F43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840F43">
              <w:rPr>
                <w:rFonts w:ascii="Times New Roman" w:hAnsi="Times New Roman" w:cs="Times New Roman"/>
                <w:sz w:val="20"/>
                <w:szCs w:val="20"/>
              </w:rPr>
              <w:t>Signature</w:t>
            </w:r>
            <w:proofErr w:type="spellEnd"/>
          </w:p>
        </w:tc>
        <w:tc>
          <w:tcPr>
            <w:tcW w:w="1170" w:type="dxa"/>
          </w:tcPr>
          <w:p w14:paraId="1F8C1B16" w14:textId="77777777" w:rsidR="00FF7C5D" w:rsidRDefault="00FF7C5D" w:rsidP="002F4C9F">
            <w:pPr>
              <w:spacing w:after="60"/>
              <w:ind w:left="142"/>
            </w:pPr>
          </w:p>
        </w:tc>
      </w:tr>
    </w:tbl>
    <w:p w14:paraId="4D42470C" w14:textId="1EB707A4" w:rsidR="00822886" w:rsidRDefault="00822886" w:rsidP="00FF7C5D">
      <w:pPr>
        <w:spacing w:after="60" w:line="240" w:lineRule="auto"/>
        <w:ind w:left="142"/>
      </w:pPr>
    </w:p>
    <w:p w14:paraId="02AC6896" w14:textId="77777777" w:rsidR="002623B8" w:rsidRPr="00352EB8" w:rsidRDefault="002623B8" w:rsidP="00874275"/>
    <w:sectPr w:rsidR="002623B8" w:rsidRPr="00352EB8" w:rsidSect="009F30D9">
      <w:headerReference w:type="default" r:id="rId11"/>
      <w:footerReference w:type="default" r:id="rId12"/>
      <w:pgSz w:w="11906" w:h="16838"/>
      <w:pgMar w:top="1327" w:right="991" w:bottom="1247" w:left="144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CDBD75" w14:textId="77777777" w:rsidR="002623B8" w:rsidRDefault="002623B8" w:rsidP="00BC0608">
      <w:pPr>
        <w:spacing w:after="0" w:line="240" w:lineRule="auto"/>
      </w:pPr>
      <w:r>
        <w:separator/>
      </w:r>
    </w:p>
  </w:endnote>
  <w:endnote w:type="continuationSeparator" w:id="0">
    <w:p w14:paraId="3E7CACBA" w14:textId="77777777" w:rsidR="002623B8" w:rsidRDefault="002623B8" w:rsidP="00BC0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E1596" w14:textId="77777777" w:rsidR="00BC0608" w:rsidRPr="00291199" w:rsidRDefault="00BC0608" w:rsidP="00BC0608">
    <w:pPr>
      <w:pStyle w:val="Footer"/>
      <w:rPr>
        <w:u w:val="single"/>
      </w:rPr>
    </w:pPr>
    <w:r>
      <w:rPr>
        <w:u w:val="single"/>
      </w:rPr>
      <w:tab/>
    </w:r>
    <w:r>
      <w:rPr>
        <w:u w:val="single"/>
      </w:rPr>
      <w:tab/>
    </w:r>
  </w:p>
  <w:p w14:paraId="215F09DD" w14:textId="7CD9CBAA" w:rsidR="00E1445F" w:rsidRDefault="00E0175C">
    <w:pPr>
      <w:pStyle w:val="Footer"/>
      <w:rPr>
        <w:noProof/>
      </w:rPr>
    </w:pPr>
    <w:r>
      <w:t>Útg</w:t>
    </w:r>
    <w:r w:rsidR="00720182">
      <w:t>.</w:t>
    </w:r>
    <w:r>
      <w:t>:</w:t>
    </w:r>
    <w:r w:rsidR="007E0073">
      <w:t xml:space="preserve">  </w:t>
    </w:r>
    <w:sdt>
      <w:sdtPr>
        <w:alias w:val="Útgáfudagur"/>
        <w:tag w:val="Utgafudagur"/>
        <w:id w:val="-2008583484"/>
        <w:placeholder>
          <w:docPart w:val="DFDB926D3DF9458188A60E4A1FC620B6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3b50f653-cbb8-4a96-8483-35241e4b35dd' xmlns:ns4='53fb5643-bac0-4c79-acd2-f87c8324ce03' " w:xpath="/ns0:properties[1]/documentManagement[1]/ns3:Utgafudagur[1]" w:storeItemID="{319C13F7-3ED6-42D7-AC20-F13EEFFE59AA}"/>
        <w:date w:fullDate="2020-09-07T00:00:00Z">
          <w:dateFormat w:val="d.M.yyyy"/>
          <w:lid w:val="is-IS"/>
          <w:storeMappedDataAs w:val="dateTime"/>
          <w:calendar w:val="gregorian"/>
        </w:date>
      </w:sdtPr>
      <w:sdtEndPr/>
      <w:sdtContent>
        <w:r w:rsidR="00076EED">
          <w:t>7.9.2020</w:t>
        </w:r>
      </w:sdtContent>
    </w:sdt>
    <w:r w:rsidR="00E1445F">
      <w:tab/>
    </w:r>
    <w:r w:rsidR="00E1445F">
      <w:tab/>
    </w:r>
    <w:r w:rsidR="00EF50B7">
      <w:t xml:space="preserve">Bls. </w:t>
    </w:r>
    <w:r w:rsidR="00EF50B7">
      <w:fldChar w:fldCharType="begin"/>
    </w:r>
    <w:r w:rsidR="00EF50B7">
      <w:instrText xml:space="preserve"> PAGE  \* Arabic  \* MERGEFORMAT </w:instrText>
    </w:r>
    <w:r w:rsidR="00EF50B7">
      <w:fldChar w:fldCharType="separate"/>
    </w:r>
    <w:r w:rsidR="00FF7C5D">
      <w:rPr>
        <w:noProof/>
      </w:rPr>
      <w:t>1</w:t>
    </w:r>
    <w:r w:rsidR="00EF50B7">
      <w:fldChar w:fldCharType="end"/>
    </w:r>
    <w:r w:rsidR="00EF50B7">
      <w:t xml:space="preserve"> af </w:t>
    </w:r>
    <w:fldSimple w:instr=" NUMPAGES  \* Arabic  \* MERGEFORMAT ">
      <w:r w:rsidR="00FF7C5D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57B9EE" w14:textId="77777777" w:rsidR="002623B8" w:rsidRDefault="002623B8" w:rsidP="00BC0608">
      <w:pPr>
        <w:spacing w:after="0" w:line="240" w:lineRule="auto"/>
      </w:pPr>
      <w:bookmarkStart w:id="0" w:name="_Hlk503347936"/>
      <w:bookmarkEnd w:id="0"/>
      <w:r>
        <w:separator/>
      </w:r>
    </w:p>
  </w:footnote>
  <w:footnote w:type="continuationSeparator" w:id="0">
    <w:p w14:paraId="36DD1224" w14:textId="77777777" w:rsidR="002623B8" w:rsidRDefault="002623B8" w:rsidP="00BC0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341" w:type="dxa"/>
      <w:tblInd w:w="-7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1323"/>
      <w:gridCol w:w="3236"/>
      <w:gridCol w:w="5782"/>
    </w:tblGrid>
    <w:tr w:rsidR="00874275" w14:paraId="26AED761" w14:textId="77777777" w:rsidTr="00B44C3F">
      <w:tc>
        <w:tcPr>
          <w:tcW w:w="1276" w:type="dxa"/>
        </w:tcPr>
        <w:p w14:paraId="700C738B" w14:textId="77777777" w:rsidR="00874275" w:rsidRDefault="00874275" w:rsidP="00874275">
          <w:pPr>
            <w:pStyle w:val="Header"/>
            <w:tabs>
              <w:tab w:val="clear" w:pos="9026"/>
              <w:tab w:val="right" w:pos="9475"/>
            </w:tabs>
            <w:jc w:val="center"/>
            <w:rPr>
              <w:sz w:val="18"/>
            </w:rPr>
          </w:pPr>
          <w:r w:rsidRPr="00F57DDA">
            <w:rPr>
              <w:b/>
              <w:noProof/>
              <w:color w:val="0070C0"/>
              <w:sz w:val="32"/>
              <w:szCs w:val="32"/>
              <w:lang w:eastAsia="is-IS"/>
            </w:rPr>
            <w:drawing>
              <wp:inline distT="0" distB="0" distL="0" distR="0" wp14:anchorId="53B5AFB5" wp14:editId="7C229F66">
                <wp:extent cx="767715" cy="758825"/>
                <wp:effectExtent l="0" t="0" r="0" b="3175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RLEsmal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7715" cy="758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3" w:type="dxa"/>
        </w:tcPr>
        <w:p w14:paraId="28B9885E" w14:textId="77777777" w:rsidR="00874275" w:rsidRDefault="00874275" w:rsidP="00874275">
          <w:pPr>
            <w:pStyle w:val="Header"/>
            <w:tabs>
              <w:tab w:val="clear" w:pos="9026"/>
              <w:tab w:val="left" w:pos="435"/>
              <w:tab w:val="right" w:pos="9475"/>
            </w:tabs>
            <w:rPr>
              <w:sz w:val="18"/>
            </w:rPr>
          </w:pPr>
          <w:r w:rsidRPr="00F736D4">
            <w:rPr>
              <w:sz w:val="18"/>
            </w:rPr>
            <w:t>Rannsóknastofa í lyfja- og eiturefnafræði</w:t>
          </w:r>
        </w:p>
        <w:p w14:paraId="70B15523" w14:textId="77777777" w:rsidR="00874275" w:rsidRDefault="00874275" w:rsidP="00874275">
          <w:pPr>
            <w:pStyle w:val="Header"/>
            <w:tabs>
              <w:tab w:val="clear" w:pos="9026"/>
              <w:tab w:val="left" w:pos="435"/>
              <w:tab w:val="right" w:pos="9475"/>
            </w:tabs>
            <w:rPr>
              <w:sz w:val="18"/>
            </w:rPr>
          </w:pPr>
          <w:r w:rsidRPr="00F736D4">
            <w:rPr>
              <w:sz w:val="18"/>
            </w:rPr>
            <w:t>Haga, Hofsvallagötu 53, 107 Reykjavík</w:t>
          </w:r>
        </w:p>
        <w:p w14:paraId="5E1C1B7F" w14:textId="77777777" w:rsidR="00874275" w:rsidRDefault="00874275" w:rsidP="00874275">
          <w:pPr>
            <w:pStyle w:val="Header"/>
            <w:tabs>
              <w:tab w:val="clear" w:pos="9026"/>
              <w:tab w:val="left" w:pos="435"/>
              <w:tab w:val="right" w:pos="9475"/>
            </w:tabs>
            <w:rPr>
              <w:sz w:val="18"/>
            </w:rPr>
          </w:pPr>
          <w:r>
            <w:rPr>
              <w:sz w:val="18"/>
            </w:rPr>
            <w:t>Sími: 525-5130</w:t>
          </w:r>
        </w:p>
        <w:p w14:paraId="7757B3AC" w14:textId="52D480BF" w:rsidR="00874275" w:rsidRDefault="00FF7C5D" w:rsidP="00874275">
          <w:pPr>
            <w:pStyle w:val="Header"/>
            <w:tabs>
              <w:tab w:val="clear" w:pos="9026"/>
              <w:tab w:val="left" w:pos="435"/>
              <w:tab w:val="right" w:pos="9475"/>
            </w:tabs>
            <w:rPr>
              <w:sz w:val="18"/>
            </w:rPr>
          </w:pPr>
          <w:r w:rsidRPr="00FF7C5D">
            <w:rPr>
              <w:rStyle w:val="Hyperlink"/>
              <w:sz w:val="18"/>
            </w:rPr>
            <w:t>http://www.rle.</w:t>
          </w:r>
          <w:r>
            <w:rPr>
              <w:rStyle w:val="Hyperlink"/>
              <w:sz w:val="18"/>
            </w:rPr>
            <w:t>hi.is</w:t>
          </w:r>
        </w:p>
      </w:tc>
      <w:tc>
        <w:tcPr>
          <w:tcW w:w="5812" w:type="dxa"/>
        </w:tcPr>
        <w:p w14:paraId="7A94B3D5" w14:textId="77777777" w:rsidR="00874275" w:rsidRDefault="00131388" w:rsidP="00874275">
          <w:pPr>
            <w:pStyle w:val="Header"/>
            <w:tabs>
              <w:tab w:val="clear" w:pos="9026"/>
              <w:tab w:val="right" w:pos="9475"/>
            </w:tabs>
            <w:jc w:val="right"/>
            <w:rPr>
              <w:color w:val="002060"/>
              <w:sz w:val="24"/>
              <w:szCs w:val="24"/>
            </w:rPr>
          </w:pPr>
          <w:sdt>
            <w:sdtPr>
              <w:rPr>
                <w:color w:val="002060"/>
                <w:sz w:val="24"/>
                <w:szCs w:val="24"/>
              </w:rPr>
              <w:alias w:val="Skjal nr"/>
              <w:tag w:val="SkjalNr"/>
              <w:id w:val="-1532410741"/>
              <w:dataBinding w:prefixMappings="xmlns:ns0='http://schemas.microsoft.com/office/2006/metadata/properties' xmlns:ns1='http://www.w3.org/2001/XMLSchema-instance' xmlns:ns2='http://schemas.microsoft.com/office/infopath/2007/PartnerControls' xmlns:ns3='3b50f653-cbb8-4a96-8483-35241e4b35dd' xmlns:ns4='53fb5643-bac0-4c79-acd2-f87c8324ce03' " w:xpath="/ns0:properties[1]/documentManagement[1]/ns3:SkjalNr[1]" w:storeItemID="{319C13F7-3ED6-42D7-AC20-F13EEFFE59AA}"/>
              <w:text/>
            </w:sdtPr>
            <w:sdtEndPr/>
            <w:sdtContent>
              <w:r w:rsidR="002623B8">
                <w:rPr>
                  <w:color w:val="002060"/>
                  <w:sz w:val="24"/>
                  <w:szCs w:val="24"/>
                </w:rPr>
                <w:t>HS-002</w:t>
              </w:r>
            </w:sdtContent>
          </w:sdt>
        </w:p>
        <w:p w14:paraId="35C3F761" w14:textId="77777777" w:rsidR="00874275" w:rsidRPr="002623B8" w:rsidRDefault="00874275" w:rsidP="00874275">
          <w:pPr>
            <w:pStyle w:val="Header"/>
            <w:tabs>
              <w:tab w:val="clear" w:pos="9026"/>
              <w:tab w:val="right" w:pos="9475"/>
            </w:tabs>
            <w:jc w:val="right"/>
            <w:rPr>
              <w:color w:val="002060"/>
              <w:sz w:val="16"/>
              <w:szCs w:val="16"/>
            </w:rPr>
          </w:pPr>
        </w:p>
        <w:p w14:paraId="39F60799" w14:textId="77777777" w:rsidR="00874275" w:rsidRPr="002623B8" w:rsidRDefault="00131388" w:rsidP="00874275">
          <w:pPr>
            <w:pStyle w:val="Header"/>
            <w:tabs>
              <w:tab w:val="clear" w:pos="9026"/>
              <w:tab w:val="right" w:pos="9475"/>
            </w:tabs>
            <w:jc w:val="right"/>
            <w:rPr>
              <w:b/>
              <w:sz w:val="32"/>
              <w:szCs w:val="32"/>
            </w:rPr>
          </w:pPr>
          <w:sdt>
            <w:sdtPr>
              <w:rPr>
                <w:b/>
                <w:sz w:val="32"/>
                <w:szCs w:val="32"/>
              </w:rPr>
              <w:alias w:val="Title"/>
              <w:tag w:val=""/>
              <w:id w:val="-487705163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2623B8" w:rsidRPr="002623B8">
                <w:rPr>
                  <w:b/>
                  <w:sz w:val="32"/>
                  <w:szCs w:val="32"/>
                </w:rPr>
                <w:t>Beiðni um réttarefnafræðilega líkrannsókn</w:t>
              </w:r>
            </w:sdtContent>
          </w:sdt>
        </w:p>
        <w:p w14:paraId="2E8E5DBD" w14:textId="77777777" w:rsidR="002623B8" w:rsidRDefault="002623B8" w:rsidP="00874275">
          <w:pPr>
            <w:pStyle w:val="Header"/>
            <w:tabs>
              <w:tab w:val="clear" w:pos="9026"/>
              <w:tab w:val="right" w:pos="9475"/>
            </w:tabs>
            <w:jc w:val="right"/>
            <w:rPr>
              <w:sz w:val="18"/>
            </w:rPr>
          </w:pPr>
          <w:proofErr w:type="spellStart"/>
          <w:r w:rsidRPr="002623B8">
            <w:rPr>
              <w:rFonts w:ascii="Times New Roman" w:eastAsia="Calibri" w:hAnsi="Times New Roman" w:cs="Times New Roman"/>
              <w:b/>
              <w:sz w:val="28"/>
              <w:szCs w:val="28"/>
            </w:rPr>
            <w:t>Forensic</w:t>
          </w:r>
          <w:proofErr w:type="spellEnd"/>
          <w:r w:rsidRPr="002623B8">
            <w:rPr>
              <w:rFonts w:ascii="Times New Roman" w:eastAsia="Calibri" w:hAnsi="Times New Roman" w:cs="Times New Roman"/>
              <w:b/>
              <w:sz w:val="28"/>
              <w:szCs w:val="28"/>
            </w:rPr>
            <w:t xml:space="preserve"> </w:t>
          </w:r>
          <w:proofErr w:type="spellStart"/>
          <w:r w:rsidRPr="002623B8">
            <w:rPr>
              <w:rFonts w:ascii="Times New Roman" w:eastAsia="Calibri" w:hAnsi="Times New Roman" w:cs="Times New Roman"/>
              <w:b/>
              <w:sz w:val="28"/>
              <w:szCs w:val="28"/>
            </w:rPr>
            <w:t>toxicology</w:t>
          </w:r>
          <w:proofErr w:type="spellEnd"/>
          <w:r w:rsidRPr="002623B8">
            <w:rPr>
              <w:rFonts w:ascii="Times New Roman" w:eastAsia="Calibri" w:hAnsi="Times New Roman" w:cs="Times New Roman"/>
              <w:b/>
              <w:sz w:val="28"/>
              <w:szCs w:val="28"/>
            </w:rPr>
            <w:t xml:space="preserve"> request form</w:t>
          </w:r>
        </w:p>
      </w:tc>
    </w:tr>
  </w:tbl>
  <w:p w14:paraId="1C89752A" w14:textId="77777777" w:rsidR="00BC0608" w:rsidRPr="00352EB8" w:rsidRDefault="00BC0608" w:rsidP="00874275">
    <w:pPr>
      <w:pStyle w:val="Header"/>
      <w:tabs>
        <w:tab w:val="clear" w:pos="9026"/>
        <w:tab w:val="right" w:pos="9475"/>
      </w:tabs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dedJ6gEnkAKZVcEQTWAtvl0hR5YVRoNvA1l4CMdhi4YVskRU4nGTs7WdEruE+kQ+YHpOWUoMzgdRKHb28hOl4Q==" w:salt="UYS2205F+7aRcg4XRxEKvg=="/>
  <w:defaultTabStop w:val="708"/>
  <w:hyphenationZone w:val="425"/>
  <w:drawingGridHorizontalSpacing w:val="187"/>
  <w:drawingGridVerticalSpacing w:val="187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3B8"/>
    <w:rsid w:val="00052CA5"/>
    <w:rsid w:val="00076EED"/>
    <w:rsid w:val="00131388"/>
    <w:rsid w:val="00227AF7"/>
    <w:rsid w:val="00256374"/>
    <w:rsid w:val="002623B8"/>
    <w:rsid w:val="00352EB8"/>
    <w:rsid w:val="003E11C3"/>
    <w:rsid w:val="00476658"/>
    <w:rsid w:val="00477DCA"/>
    <w:rsid w:val="00720182"/>
    <w:rsid w:val="007E0073"/>
    <w:rsid w:val="00805DD7"/>
    <w:rsid w:val="00822886"/>
    <w:rsid w:val="00874275"/>
    <w:rsid w:val="00887A3A"/>
    <w:rsid w:val="008A60BB"/>
    <w:rsid w:val="009F30D9"/>
    <w:rsid w:val="00AC1DC3"/>
    <w:rsid w:val="00B44C3F"/>
    <w:rsid w:val="00BC0608"/>
    <w:rsid w:val="00BC552B"/>
    <w:rsid w:val="00CF205D"/>
    <w:rsid w:val="00D0311C"/>
    <w:rsid w:val="00E0175C"/>
    <w:rsid w:val="00E1445F"/>
    <w:rsid w:val="00EA5112"/>
    <w:rsid w:val="00EF50B7"/>
    <w:rsid w:val="00FF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B32FAD9"/>
  <w15:chartTrackingRefBased/>
  <w15:docId w15:val="{292427B1-D85D-483D-8FDE-49BA08FA2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7C5D"/>
    <w:pPr>
      <w:spacing w:after="200" w:line="276" w:lineRule="auto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06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608"/>
  </w:style>
  <w:style w:type="paragraph" w:styleId="Footer">
    <w:name w:val="footer"/>
    <w:basedOn w:val="Normal"/>
    <w:link w:val="FooterChar"/>
    <w:uiPriority w:val="99"/>
    <w:unhideWhenUsed/>
    <w:rsid w:val="00BC06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608"/>
  </w:style>
  <w:style w:type="character" w:styleId="PlaceholderText">
    <w:name w:val="Placeholder Text"/>
    <w:basedOn w:val="DefaultParagraphFont"/>
    <w:uiPriority w:val="99"/>
    <w:semiHidden/>
    <w:rsid w:val="00BC060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52EB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2EB8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874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01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182"/>
    <w:rPr>
      <w:rFonts w:ascii="Segoe UI" w:eastAsiaTheme="minorEastAsia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reiknistofnun.sharepoint.com/teams/RLE/Vinnubok/Forms/Heimas&#237;&#240;uskjal/HS_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05106E567834FFFAAA7AB5627116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110DB-530F-4BEE-9950-ACF43833ADB8}"/>
      </w:docPartPr>
      <w:docPartBody>
        <w:p w:rsidR="00DB121C" w:rsidRDefault="0049010C" w:rsidP="0049010C">
          <w:pPr>
            <w:pStyle w:val="C05106E567834FFFAAA7AB562711644A"/>
          </w:pPr>
          <w:r w:rsidRPr="008F3D8D">
            <w:rPr>
              <w:rStyle w:val="PlaceholderText"/>
            </w:rPr>
            <w:t>Click here to enter text.</w:t>
          </w:r>
        </w:p>
      </w:docPartBody>
    </w:docPart>
    <w:docPart>
      <w:docPartPr>
        <w:name w:val="48208B1A7C2E4AE891C00D1FF8D01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52EFC-3132-47A0-BEF7-A1294BC8DCF6}"/>
      </w:docPartPr>
      <w:docPartBody>
        <w:p w:rsidR="00DB121C" w:rsidRDefault="0049010C" w:rsidP="0049010C">
          <w:pPr>
            <w:pStyle w:val="48208B1A7C2E4AE891C00D1FF8D0168C"/>
          </w:pPr>
          <w:r w:rsidRPr="008F3D8D">
            <w:rPr>
              <w:rStyle w:val="PlaceholderText"/>
            </w:rPr>
            <w:t>Click here to enter text.</w:t>
          </w:r>
        </w:p>
      </w:docPartBody>
    </w:docPart>
    <w:docPart>
      <w:docPartPr>
        <w:name w:val="2C49F3C8BB344CFAAF608A9EF055BC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E76D3-F29F-4C86-8A9B-E1586721B3C7}"/>
      </w:docPartPr>
      <w:docPartBody>
        <w:p w:rsidR="00DB121C" w:rsidRDefault="0049010C" w:rsidP="0049010C">
          <w:pPr>
            <w:pStyle w:val="2C49F3C8BB344CFAAF608A9EF055BCD4"/>
          </w:pPr>
          <w:r w:rsidRPr="008F3D8D">
            <w:rPr>
              <w:rStyle w:val="PlaceholderText"/>
            </w:rPr>
            <w:t>Click here to enter text.</w:t>
          </w:r>
        </w:p>
      </w:docPartBody>
    </w:docPart>
    <w:docPart>
      <w:docPartPr>
        <w:name w:val="F191738FE5D54C7B8FC9D9D6F7754A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3283A-D742-4024-9A60-C4FF65B7E055}"/>
      </w:docPartPr>
      <w:docPartBody>
        <w:p w:rsidR="00DB121C" w:rsidRDefault="0049010C" w:rsidP="0049010C">
          <w:pPr>
            <w:pStyle w:val="F191738FE5D54C7B8FC9D9D6F7754AC9"/>
          </w:pPr>
          <w:r w:rsidRPr="006741D6">
            <w:t>Veldu dagsetningu/Choose date</w:t>
          </w:r>
        </w:p>
      </w:docPartBody>
    </w:docPart>
    <w:docPart>
      <w:docPartPr>
        <w:name w:val="31BA12FAD9784E3CAC2180FF44937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1BDBD-17CC-46BC-BD5C-B16928A09262}"/>
      </w:docPartPr>
      <w:docPartBody>
        <w:p w:rsidR="00DB121C" w:rsidRDefault="0049010C" w:rsidP="0049010C">
          <w:pPr>
            <w:pStyle w:val="31BA12FAD9784E3CAC2180FF4493738D"/>
          </w:pPr>
          <w:r w:rsidRPr="008F3D8D">
            <w:rPr>
              <w:rStyle w:val="PlaceholderText"/>
            </w:rPr>
            <w:t>Click here to enter text.</w:t>
          </w:r>
        </w:p>
      </w:docPartBody>
    </w:docPart>
    <w:docPart>
      <w:docPartPr>
        <w:name w:val="2DC5C44B65A947E1A410EBFFE469D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6E760-B5D9-4879-803D-E1F131B77560}"/>
      </w:docPartPr>
      <w:docPartBody>
        <w:p w:rsidR="00DB121C" w:rsidRDefault="0049010C" w:rsidP="0049010C">
          <w:pPr>
            <w:pStyle w:val="2DC5C44B65A947E1A410EBFFE469D973"/>
          </w:pPr>
          <w:r w:rsidRPr="008F3D8D">
            <w:rPr>
              <w:rStyle w:val="PlaceholderText"/>
            </w:rPr>
            <w:t>Click here to enter text.</w:t>
          </w:r>
        </w:p>
      </w:docPartBody>
    </w:docPart>
    <w:docPart>
      <w:docPartPr>
        <w:name w:val="4529CA0AB5E94D458186B8FCD0E22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9C9AE-2B35-4F67-8CD0-D1B4133B630B}"/>
      </w:docPartPr>
      <w:docPartBody>
        <w:p w:rsidR="00DB121C" w:rsidRDefault="0049010C" w:rsidP="0049010C">
          <w:pPr>
            <w:pStyle w:val="4529CA0AB5E94D458186B8FCD0E220E0"/>
          </w:pPr>
          <w:r w:rsidRPr="008F3D8D">
            <w:rPr>
              <w:rStyle w:val="PlaceholderText"/>
            </w:rPr>
            <w:t>Click here to enter text.</w:t>
          </w:r>
        </w:p>
      </w:docPartBody>
    </w:docPart>
    <w:docPart>
      <w:docPartPr>
        <w:name w:val="9D388FAAD6B84B9AB6915E7955D0A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92B06-9919-4A35-B121-E809CA3E104F}"/>
      </w:docPartPr>
      <w:docPartBody>
        <w:p w:rsidR="00DB121C" w:rsidRDefault="0049010C" w:rsidP="0049010C">
          <w:pPr>
            <w:pStyle w:val="9D388FAAD6B84B9AB6915E7955D0A888"/>
          </w:pPr>
          <w:r>
            <w:rPr>
              <w:rStyle w:val="PlaceholderText"/>
              <w:sz w:val="20"/>
              <w:szCs w:val="20"/>
            </w:rPr>
            <w:t>Upplýsingar um aðdraganda andláts, töku lyfja, rotnun o.fl. sem talið er skipta máli / Information concerning cause of death, drug intake, decomposition etc. that may be of importance</w:t>
          </w:r>
        </w:p>
      </w:docPartBody>
    </w:docPart>
    <w:docPart>
      <w:docPartPr>
        <w:name w:val="DFDB926D3DF9458188A60E4A1FC62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A68D8-AE45-4BCA-AE60-0D996F10B4D1}"/>
      </w:docPartPr>
      <w:docPartBody>
        <w:p w:rsidR="00E01D49" w:rsidRDefault="00DB121C">
          <w:r w:rsidRPr="00BB689B">
            <w:rPr>
              <w:rStyle w:val="PlaceholderText"/>
            </w:rPr>
            <w:t>[Útgáfudagur]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10C"/>
    <w:rsid w:val="0049010C"/>
    <w:rsid w:val="00DB121C"/>
    <w:rsid w:val="00E0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121C"/>
    <w:rPr>
      <w:color w:val="808080"/>
    </w:rPr>
  </w:style>
  <w:style w:type="paragraph" w:customStyle="1" w:styleId="C05106E567834FFFAAA7AB562711644A">
    <w:name w:val="C05106E567834FFFAAA7AB562711644A"/>
    <w:rsid w:val="0049010C"/>
  </w:style>
  <w:style w:type="paragraph" w:customStyle="1" w:styleId="48208B1A7C2E4AE891C00D1FF8D0168C">
    <w:name w:val="48208B1A7C2E4AE891C00D1FF8D0168C"/>
    <w:rsid w:val="0049010C"/>
  </w:style>
  <w:style w:type="paragraph" w:customStyle="1" w:styleId="2C49F3C8BB344CFAAF608A9EF055BCD4">
    <w:name w:val="2C49F3C8BB344CFAAF608A9EF055BCD4"/>
    <w:rsid w:val="0049010C"/>
  </w:style>
  <w:style w:type="paragraph" w:customStyle="1" w:styleId="F191738FE5D54C7B8FC9D9D6F7754AC9">
    <w:name w:val="F191738FE5D54C7B8FC9D9D6F7754AC9"/>
    <w:rsid w:val="0049010C"/>
  </w:style>
  <w:style w:type="paragraph" w:customStyle="1" w:styleId="31BA12FAD9784E3CAC2180FF4493738D">
    <w:name w:val="31BA12FAD9784E3CAC2180FF4493738D"/>
    <w:rsid w:val="0049010C"/>
  </w:style>
  <w:style w:type="paragraph" w:customStyle="1" w:styleId="2DC5C44B65A947E1A410EBFFE469D973">
    <w:name w:val="2DC5C44B65A947E1A410EBFFE469D973"/>
    <w:rsid w:val="0049010C"/>
  </w:style>
  <w:style w:type="paragraph" w:customStyle="1" w:styleId="4529CA0AB5E94D458186B8FCD0E220E0">
    <w:name w:val="4529CA0AB5E94D458186B8FCD0E220E0"/>
    <w:rsid w:val="0049010C"/>
  </w:style>
  <w:style w:type="paragraph" w:customStyle="1" w:styleId="9B1C1AEBCAFE4895A9730C1C9B7D289B">
    <w:name w:val="9B1C1AEBCAFE4895A9730C1C9B7D289B"/>
    <w:rsid w:val="0049010C"/>
  </w:style>
  <w:style w:type="paragraph" w:customStyle="1" w:styleId="9114F8A3729B4E8298C1B5350E1ED08E">
    <w:name w:val="9114F8A3729B4E8298C1B5350E1ED08E"/>
    <w:rsid w:val="0049010C"/>
  </w:style>
  <w:style w:type="paragraph" w:customStyle="1" w:styleId="9D388FAAD6B84B9AB6915E7955D0A888">
    <w:name w:val="9D388FAAD6B84B9AB6915E7955D0A888"/>
    <w:rsid w:val="004901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Heimasíðuskjal" ma:contentTypeID="0x010100B314BEFCF5B80D4AA0F02066BAFFD4120020E16E722D5118478C1EB85442D26826" ma:contentTypeVersion="10" ma:contentTypeDescription="HS" ma:contentTypeScope="" ma:versionID="a3f2a851a5b363f4dc7bd8e6d5cd8175">
  <xsd:schema xmlns:xsd="http://www.w3.org/2001/XMLSchema" xmlns:xs="http://www.w3.org/2001/XMLSchema" xmlns:p="http://schemas.microsoft.com/office/2006/metadata/properties" xmlns:ns1="http://schemas.microsoft.com/sharepoint/v3" xmlns:ns2="3b50f653-cbb8-4a96-8483-35241e4b35dd" targetNamespace="http://schemas.microsoft.com/office/2006/metadata/properties" ma:root="true" ma:fieldsID="80da6321f2c9aa497522136fdbfbbed8" ns1:_="" ns2:_="">
    <xsd:import namespace="http://schemas.microsoft.com/sharepoint/v3"/>
    <xsd:import namespace="3b50f653-cbb8-4a96-8483-35241e4b35dd"/>
    <xsd:element name="properties">
      <xsd:complexType>
        <xsd:sequence>
          <xsd:element name="documentManagement">
            <xsd:complexType>
              <xsd:all>
                <xsd:element ref="ns2:Abyrgd" minOccurs="0"/>
                <xsd:element ref="ns2:DagsSamth" minOccurs="0"/>
                <xsd:element ref="ns2:d2647c1722c74d56947875463e1307ae" minOccurs="0"/>
                <xsd:element ref="ns2:TaxCatchAll" minOccurs="0"/>
                <xsd:element ref="ns2:TaxCatchAllLabel" minOccurs="0"/>
                <xsd:element ref="ns2:dec2d61fd79e449ca69738ed577f7ceb" minOccurs="0"/>
                <xsd:element ref="ns2:Postlisti" minOccurs="0"/>
                <xsd:element ref="ns2:Samthykkjandi" minOccurs="0"/>
                <xsd:element ref="ns2:SkjalNr" minOccurs="0"/>
                <xsd:element ref="ns2:StadaSkjals" minOccurs="0"/>
                <xsd:element ref="ns2:Stadsetning" minOccurs="0"/>
                <xsd:element ref="ns2:p95f503f00dc4e34b13ba4988e54261e" minOccurs="0"/>
                <xsd:element ref="ns2:Utgafudagur" minOccurs="0"/>
                <xsd:element ref="ns1:_dlc_Exempt" minOccurs="0"/>
                <xsd:element ref="ns1:_dlc_ExpireDateSaved" minOccurs="0"/>
                <xsd:element ref="ns1:_dlc_Expir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4" nillable="true" ma:displayName="Exempt from Policy" ma:description="" ma:hidden="true" ma:internalName="_dlc_Exempt" ma:readOnly="true">
      <xsd:simpleType>
        <xsd:restriction base="dms:Unknown"/>
      </xsd:simpleType>
    </xsd:element>
    <xsd:element name="_dlc_ExpireDateSaved" ma:index="25" nillable="true" ma:displayName="Original Expiration Date" ma:description="" ma:hidden="true" ma:internalName="_dlc_ExpireDateSaved" ma:readOnly="true">
      <xsd:simpleType>
        <xsd:restriction base="dms:DateTime"/>
      </xsd:simpleType>
    </xsd:element>
    <xsd:element name="_dlc_ExpireDate" ma:index="26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50f653-cbb8-4a96-8483-35241e4b35dd" elementFormDefault="qualified">
    <xsd:import namespace="http://schemas.microsoft.com/office/2006/documentManagement/types"/>
    <xsd:import namespace="http://schemas.microsoft.com/office/infopath/2007/PartnerControls"/>
    <xsd:element name="Abyrgd" ma:index="8" nillable="true" ma:displayName="Ábyrgð" ma:description="Ábyrgðarhlutverk" ma:list="{337f6236-2c7b-41eb-839a-a9e205bea584}" ma:internalName="Abyrgd" ma:showField="Title" ma:web="3b50f653-cbb8-4a96-8483-35241e4b35dd">
      <xsd:simpleType>
        <xsd:restriction base="dms:Lookup"/>
      </xsd:simpleType>
    </xsd:element>
    <xsd:element name="DagsSamth" ma:index="9" nillable="true" ma:displayName="Dags samþ" ma:description="Dagsetning samþykktar" ma:format="DateOnly" ma:internalName="DagsSamth">
      <xsd:simpleType>
        <xsd:restriction base="dms:DateTime"/>
      </xsd:simpleType>
    </xsd:element>
    <xsd:element name="d2647c1722c74d56947875463e1307ae" ma:index="10" nillable="true" ma:taxonomy="true" ma:internalName="d2647c1722c74d56947875463e1307ae" ma:taxonomyFieldName="DeildSvid" ma:displayName="Deild eða svið" ma:default="" ma:fieldId="{d2647c17-22c7-4d56-9478-75463e1307ae}" ma:taxonomyMulti="true" ma:sspId="eea1d401-ac04-46f1-9878-c8838732bb87" ma:termSetId="17a1c04d-9995-40cd-929c-075621bd132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description="" ma:hidden="true" ma:list="{55361252-d5ce-43f7-a421-447e8b0713e3}" ma:internalName="TaxCatchAll" ma:showField="CatchAllData" ma:web="3b50f653-cbb8-4a96-8483-35241e4b35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55361252-d5ce-43f7-a421-447e8b0713e3}" ma:internalName="TaxCatchAllLabel" ma:readOnly="true" ma:showField="CatchAllDataLabel" ma:web="3b50f653-cbb8-4a96-8483-35241e4b35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c2d61fd79e449ca69738ed577f7ceb" ma:index="14" nillable="true" ma:taxonomy="true" ma:internalName="dec2d61fd79e449ca69738ed577f7ceb" ma:taxonomyFieldName="Efni" ma:displayName="Efni" ma:default="" ma:fieldId="{dec2d61f-d79e-449c-a697-38ed577f7ceb}" ma:taxonomyMulti="true" ma:sspId="eea1d401-ac04-46f1-9878-c8838732bb87" ma:termSetId="ed14e3c7-2e15-4229-bc33-e12b3817b5e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ostlisti" ma:index="16" nillable="true" ma:displayName="Póstlisti" ma:list="UserInfo" ma:SearchPeopleOnly="false" ma:SharePointGroup="0" ma:internalName="Postlisti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amthykkjandi" ma:index="17" nillable="true" ma:displayName="Samþykkjandi" ma:description="Fært inn sjálfvirkt í samþykktarferli" ma:list="UserInfo" ma:SharePointGroup="14" ma:internalName="Samthykkjandi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kjalNr" ma:index="18" nillable="true" ma:displayName="Skjal nr" ma:indexed="true" ma:internalName="SkjalNr">
      <xsd:simpleType>
        <xsd:restriction base="dms:Text">
          <xsd:maxLength value="10"/>
        </xsd:restriction>
      </xsd:simpleType>
    </xsd:element>
    <xsd:element name="StadaSkjals" ma:index="19" nillable="true" ma:displayName="Staða skjals" ma:default="Í gildi" ma:description="Í gildi eða ógilt" ma:format="Dropdown" ma:internalName="StadaSkjals">
      <xsd:simpleType>
        <xsd:restriction base="dms:Choice">
          <xsd:enumeration value="Í gildi"/>
          <xsd:enumeration value="Ógilt"/>
        </xsd:restriction>
      </xsd:simpleType>
    </xsd:element>
    <xsd:element name="Stadsetning" ma:index="20" nillable="true" ma:displayName="Staðsetning" ma:default="Eingöngu á vef" ma:description="Ef þörf er á útprentuðu eintaki" ma:format="Dropdown" ma:indexed="true" ma:internalName="Stadsetning">
      <xsd:simpleType>
        <xsd:restriction base="dms:Choice">
          <xsd:enumeration value="Alkóhólherbergi mappa"/>
          <xsd:enumeration value="Efnarannsóknaherbergi mappa (VL)"/>
          <xsd:enumeration value="Eingöngu á vef"/>
          <xsd:enumeration value="Eiturefnabás mappa (VL)"/>
          <xsd:enumeration value="Gasgreinaherbergi veggtafla"/>
          <xsd:enumeration value="Heimasíða RLE"/>
          <xsd:enumeration value="LCMSMS bás flettistandur"/>
          <xsd:enumeration value="Lífsýnabás hilla (ELISA)"/>
          <xsd:enumeration value="Lífsýnabás mappa (Almennt)"/>
          <xsd:enumeration value="Lífsýnabás mappa (VL)"/>
          <xsd:enumeration value="Móttaka mappa (Pípettur)"/>
          <xsd:enumeration value="Móttökubás"/>
          <xsd:enumeration value="Skráningarbás flettistandur"/>
          <xsd:enumeration value="Skráningarbás veggtafla"/>
          <xsd:enumeration value="Skrifstofa mappa Orri reikningar"/>
          <xsd:enumeration value="Sogskápur 5"/>
          <xsd:enumeration value="Tecan herbergi"/>
          <xsd:enumeration value="Tækjatölvubás flettistandur"/>
          <xsd:enumeration value="Tækjatölvubás mappa (GC/GC-MS)"/>
          <xsd:enumeration value="Þvottaherbergi"/>
          <xsd:enumeration value="Tölvurými flettistandur"/>
          <xsd:enumeration value="Tölvurými flettistandar x2"/>
          <xsd:enumeration value="Tölvurými mappa (óhöpp/slys)"/>
          <xsd:enumeration value="Tölvurými mappa (Skilvindur)"/>
          <xsd:enumeration value="Tölvurými mappa (Vinnuumhv &amp; öryggi)"/>
          <xsd:enumeration value="Tölvurými mappa (Ýmis tæki)"/>
          <xsd:enumeration value="Tölvurými mappa (Öryggismál)"/>
          <xsd:enumeration value="Vatnsrými"/>
          <xsd:enumeration value="Veggtöflur uppi x 2 og niðri x 4"/>
          <xsd:enumeration value="Vinnurými hilla"/>
          <xsd:enumeration value="Vogarherbergi 127 veggtafla"/>
          <xsd:enumeration value="Vogarherbergi mappa (Pípettur)"/>
          <xsd:enumeration value="Vogarherbergi mappa (Stofnlausnir)"/>
          <xsd:enumeration value="Vogarherbergi mappa (Vogir)"/>
          <xsd:enumeration value="Vogarherbergi veggtöflur x2"/>
          <xsd:enumeration value="Vökvagreinaherbergi mappa"/>
        </xsd:restriction>
      </xsd:simpleType>
    </xsd:element>
    <xsd:element name="p95f503f00dc4e34b13ba4988e54261e" ma:index="21" nillable="true" ma:taxonomy="true" ma:internalName="p95f503f00dc4e34b13ba4988e54261e" ma:taxonomyFieldName="Tilvisanir" ma:displayName="Tilvísanir" ma:default="" ma:fieldId="{995f503f-00dc-4e34-b13b-a4988e54261e}" ma:taxonomyMulti="true" ma:sspId="eea1d401-ac04-46f1-9878-c8838732bb87" ma:termSetId="f5dd379d-1392-4a4a-bf4c-fab781e8f5e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tgafudagur" ma:index="23" nillable="true" ma:displayName="Útgáfudagur" ma:format="DateOnly" ma:internalName="Utgafudagur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p:Policy xmlns:p="office.server.policy" id="" local="true">
  <p:Name>Heimasíðuskjal</p:Name>
  <p:Description/>
  <p:Statement/>
  <p:PolicyItems>
    <p:PolicyItem featureId="Microsoft.Office.RecordsManagement.PolicyFeatures.Expiration" staticId="0x010100B314BEFCF5B80D4AA0F02066BAFFD4120020E16E722D5118478C1EB85442D26826|1502031220" UniqueId="28bcd96b-fcc1-4f32-9291-be7ca58d3500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23</number>
                  <property>Utgafudagur</property>
                  <propertyId>16faa56e-e8f1-4cc9-9883-625d9eb1e4f8</propertyId>
                  <period>months</period>
                </formula>
                <action type="workflow" id="88912d6b-71b7-4af4-a4c5-144e2735f206"/>
              </data>
            </stages>
          </Schedule>
        </Schedules>
      </p:CustomData>
    </p:PolicyItem>
  </p:PolicyItems>
</p:Policy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2647c1722c74d56947875463e1307ae xmlns="3b50f653-cbb8-4a96-8483-35241e4b35dd">
      <Terms xmlns="http://schemas.microsoft.com/office/infopath/2007/PartnerControls">
        <TermInfo xmlns="http://schemas.microsoft.com/office/infopath/2007/PartnerControls">
          <TermName xmlns="http://schemas.microsoft.com/office/infopath/2007/PartnerControls">Lífsýni</TermName>
          <TermId xmlns="http://schemas.microsoft.com/office/infopath/2007/PartnerControls">5b34cb51-9f2f-4a1a-b719-c2ac49ad78e7</TermId>
        </TermInfo>
      </Terms>
    </d2647c1722c74d56947875463e1307ae>
    <StadaSkjals xmlns="3b50f653-cbb8-4a96-8483-35241e4b35dd">Í gildi</StadaSkjals>
    <Samthykkjandi xmlns="3b50f653-cbb8-4a96-8483-35241e4b35dd">
      <UserInfo>
        <DisplayName>Svava Hólmfríður Þórðardóttir</DisplayName>
        <AccountId>20</AccountId>
        <AccountType/>
      </UserInfo>
    </Samthykkjandi>
    <DagsSamth xmlns="3b50f653-cbb8-4a96-8483-35241e4b35dd">2020-09-07T00:00:00+00:00</DagsSamth>
    <Stadsetning xmlns="3b50f653-cbb8-4a96-8483-35241e4b35dd">Heimasíða RLE</Stadsetning>
    <Abyrgd xmlns="3b50f653-cbb8-4a96-8483-35241e4b35dd">20</Abyrgd>
    <p95f503f00dc4e34b13ba4988e54261e xmlns="3b50f653-cbb8-4a96-8483-35241e4b35dd">
      <Terms xmlns="http://schemas.microsoft.com/office/infopath/2007/PartnerControls"/>
    </p95f503f00dc4e34b13ba4988e54261e>
    <SkjalNr xmlns="3b50f653-cbb8-4a96-8483-35241e4b35dd">HS-002</SkjalNr>
    <dec2d61fd79e449ca69738ed577f7ceb xmlns="3b50f653-cbb8-4a96-8483-35241e4b35dd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Beiðnir</TermName>
          <TermId xmlns="http://schemas.microsoft.com/office/infopath/2007/PartnerControls">7961d6aa-3079-498e-9333-261efb20d2ef</TermId>
        </TermInfo>
      </Terms>
    </dec2d61fd79e449ca69738ed577f7ceb>
    <TaxCatchAll xmlns="3b50f653-cbb8-4a96-8483-35241e4b35dd">
      <Value>116</Value>
      <Value>4</Value>
    </TaxCatchAll>
    <Utgafudagur xmlns="3b50f653-cbb8-4a96-8483-35241e4b35dd">2020-09-07T00:00:00+00:00</Utgafudagur>
    <Postlisti xmlns="3b50f653-cbb8-4a96-8483-35241e4b35dd">
      <UserInfo>
        <DisplayName>Lífsýnasvið</DisplayName>
        <AccountId>40</AccountId>
        <AccountType/>
      </UserInfo>
      <UserInfo>
        <DisplayName>i:0#.f|membership|im@hi.is</DisplayName>
        <AccountId>27</AccountId>
        <AccountType/>
      </UserInfo>
      <UserInfo>
        <DisplayName>i:0#.f|membership|aelva@hi.is</DisplayName>
        <AccountId>45</AccountId>
        <AccountType/>
      </UserInfo>
    </Postlisti>
    <_dlc_ExpireDateSaved xmlns="http://schemas.microsoft.com/sharepoint/v3" xsi:nil="true"/>
    <_dlc_ExpireDate xmlns="http://schemas.microsoft.com/sharepoint/v3">2022-08-07T00:00:00+00:00</_dlc_ExpireDate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54453-4D40-4A94-91FF-66703A9EA5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b50f653-cbb8-4a96-8483-35241e4b35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C2F256-B3AE-42A0-9D31-2CCB034145CE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88DA41D7-CA25-48D1-88A9-7E52B7ED38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19C13F7-3ED6-42D7-AC20-F13EEFFE59AA}">
  <ds:schemaRefs>
    <ds:schemaRef ds:uri="http://schemas.microsoft.com/office/2006/documentManagement/types"/>
    <ds:schemaRef ds:uri="http://schemas.microsoft.com/sharepoint/v3"/>
    <ds:schemaRef ds:uri="http://purl.org/dc/elements/1.1/"/>
    <ds:schemaRef ds:uri="http://purl.org/dc/terms/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3b50f653-cbb8-4a96-8483-35241e4b35dd"/>
  </ds:schemaRefs>
</ds:datastoreItem>
</file>

<file path=customXml/itemProps5.xml><?xml version="1.0" encoding="utf-8"?>
<ds:datastoreItem xmlns:ds="http://schemas.openxmlformats.org/officeDocument/2006/customXml" ds:itemID="{16E04C13-078C-476F-8AC3-B360C4ACE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HS_Template.dotx</Template>
  <TotalTime>11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Beiðni um réttarefnafræðilega líkrannsókn</vt:lpstr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Beiðni um réttarefnafræðilega líkrannsókn</dc:title>
  <dc:subject/>
  <dc:creator>Elín V. Magnúsdóttir</dc:creator>
  <cp:keywords/>
  <dc:description/>
  <cp:lastModifiedBy>Björn Þorgilsson</cp:lastModifiedBy>
  <cp:revision>4</cp:revision>
  <dcterms:created xsi:type="dcterms:W3CDTF">2020-09-07T14:02:00Z</dcterms:created>
  <dcterms:modified xsi:type="dcterms:W3CDTF">2020-09-07T14:10:00Z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0x010100B314BEFCF5B80D4AA0F02066BAFFD4120020E16E722D5118478C1EB85442D26826</vt:lpwstr>
  </property>
  <property fmtid="{D5CDD505-2E9C-101B-9397-08002B2CF9AE}" pid="3" name="Efni">
    <vt:lpwstr>116;#Beiðnir|7961d6aa-3079-498e-9333-261efb20d2ef</vt:lpwstr>
  </property>
  <property fmtid="{D5CDD505-2E9C-101B-9397-08002B2CF9AE}" pid="4" name="DeildSvid">
    <vt:lpwstr>4;#Lífsýni|5b34cb51-9f2f-4a1a-b719-c2ac49ad78e7</vt:lpwstr>
  </property>
  <property fmtid="{D5CDD505-2E9C-101B-9397-08002B2CF9AE}" pid="5" name="Tilvisanir">
    <vt:lpwstr/>
  </property>
  <property fmtid="{D5CDD505-2E9C-101B-9397-08002B2CF9AE}" pid="6" name="_dlc_policyId">
    <vt:lpwstr>0x010100B314BEFCF5B80D4AA0F02066BAFFD4120020E16E722D5118478C1EB85442D26826|1502031220</vt:lpwstr>
  </property>
  <property fmtid="{D5CDD505-2E9C-101B-9397-08002B2CF9AE}" pid="7" name="ItemRetentionFormula">
    <vt:lpwstr>&lt;formula id="Microsoft.Office.RecordsManagement.PolicyFeatures.Expiration.Formula.BuiltIn"&gt;&lt;number&gt;23&lt;/number&gt;&lt;property&gt;Utgafudagur&lt;/property&gt;&lt;propertyId&gt;16faa56e-e8f1-4cc9-9883-625d9eb1e4f8&lt;/propertyId&gt;&lt;period&gt;months&lt;/period&gt;&lt;/formula&gt;</vt:lpwstr>
  </property>
  <property fmtid="{D5CDD505-2E9C-101B-9397-08002B2CF9AE}" pid="8" name="WorkflowChangePath">
    <vt:lpwstr>6127e66d-cb52-4661-80ad-66d79f7b6d3c,12;6127e66d-cb52-4661-80ad-66d79f7b6d3c,15;</vt:lpwstr>
  </property>
  <property fmtid="{D5CDD505-2E9C-101B-9397-08002B2CF9AE}" pid="9" name="DLCPolicyLabelValue">
    <vt:lpwstr>1.0</vt:lpwstr>
  </property>
  <property fmtid="{D5CDD505-2E9C-101B-9397-08002B2CF9AE}" pid="10" name="DLCPolicyLabelClientValue">
    <vt:lpwstr>{_UIVersionString}</vt:lpwstr>
  </property>
</Properties>
</file>